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EAAE6" w14:textId="37834C09" w:rsidR="00183A49" w:rsidRPr="00D35899" w:rsidRDefault="00183A49" w:rsidP="00183A49">
      <w:pPr>
        <w:pStyle w:val="1"/>
        <w:spacing w:before="80" w:line="240" w:lineRule="exact"/>
        <w:jc w:val="right"/>
        <w:rPr>
          <w:rFonts w:ascii="Times New Roman" w:hAnsi="Times New Roman"/>
          <w:b w:val="0"/>
          <w:sz w:val="24"/>
          <w:szCs w:val="24"/>
        </w:rPr>
      </w:pPr>
      <w:r w:rsidRPr="00D35899">
        <w:rPr>
          <w:rFonts w:ascii="Times New Roman" w:hAnsi="Times New Roman"/>
          <w:b w:val="0"/>
          <w:sz w:val="24"/>
          <w:szCs w:val="24"/>
        </w:rPr>
        <w:t xml:space="preserve">Приложение </w:t>
      </w:r>
      <w:r w:rsidR="00227E62">
        <w:rPr>
          <w:rFonts w:ascii="Times New Roman" w:hAnsi="Times New Roman"/>
          <w:b w:val="0"/>
          <w:sz w:val="24"/>
          <w:szCs w:val="24"/>
        </w:rPr>
        <w:t>7</w:t>
      </w:r>
    </w:p>
    <w:p w14:paraId="006F32DE" w14:textId="42157BBD" w:rsidR="00183A49" w:rsidRDefault="00183A49" w:rsidP="00183A49">
      <w:pPr>
        <w:spacing w:line="240" w:lineRule="exact"/>
        <w:ind w:left="5398"/>
        <w:jc w:val="both"/>
      </w:pPr>
      <w:r w:rsidRPr="00D35899">
        <w:t>к решению Думы Батецкого муниципального района «О бюджете Батецкого муниципального района на 20</w:t>
      </w:r>
      <w:r w:rsidR="00E836C8">
        <w:t>2</w:t>
      </w:r>
      <w:r w:rsidR="006D2E6C">
        <w:t>2</w:t>
      </w:r>
      <w:r w:rsidR="00F675E0">
        <w:t xml:space="preserve"> </w:t>
      </w:r>
      <w:r w:rsidRPr="00D35899">
        <w:t>год и на плановый период 20</w:t>
      </w:r>
      <w:r w:rsidR="00C476CC">
        <w:t>2</w:t>
      </w:r>
      <w:r w:rsidR="006D2E6C">
        <w:t>3</w:t>
      </w:r>
      <w:r w:rsidRPr="00D35899">
        <w:t xml:space="preserve"> и 20</w:t>
      </w:r>
      <w:r w:rsidR="00257DA1">
        <w:t>2</w:t>
      </w:r>
      <w:r w:rsidR="006D2E6C">
        <w:t>4</w:t>
      </w:r>
      <w:r w:rsidRPr="00D35899">
        <w:t xml:space="preserve"> годов»</w:t>
      </w:r>
    </w:p>
    <w:p w14:paraId="44FF251F" w14:textId="77777777" w:rsidR="00183A49" w:rsidRDefault="00183A49" w:rsidP="00183A49">
      <w:pPr>
        <w:spacing w:line="240" w:lineRule="exact"/>
        <w:ind w:left="5398"/>
        <w:jc w:val="both"/>
      </w:pPr>
    </w:p>
    <w:p w14:paraId="0B3FF221" w14:textId="68478358" w:rsidR="00183A49" w:rsidRDefault="00183A49" w:rsidP="00183A49">
      <w:pPr>
        <w:spacing w:line="240" w:lineRule="exact"/>
        <w:ind w:left="720"/>
        <w:jc w:val="center"/>
        <w:rPr>
          <w:rFonts w:ascii="Arial CYR" w:hAnsi="Arial CYR" w:cs="Arial CYR"/>
          <w:b/>
          <w:bCs/>
        </w:rPr>
      </w:pPr>
      <w:r w:rsidRPr="00DB3A5B">
        <w:rPr>
          <w:rFonts w:ascii="Arial CYR" w:hAnsi="Arial CYR" w:cs="Arial CYR"/>
          <w:b/>
          <w:bCs/>
        </w:rPr>
        <w:t>Ведомственная структура расходов бюджета муниципального</w:t>
      </w:r>
      <w:r w:rsidR="00EB5FD3">
        <w:rPr>
          <w:rFonts w:ascii="Arial CYR" w:hAnsi="Arial CYR" w:cs="Arial CYR"/>
          <w:b/>
          <w:bCs/>
        </w:rPr>
        <w:t xml:space="preserve"> </w:t>
      </w:r>
      <w:r w:rsidRPr="00DB3A5B">
        <w:rPr>
          <w:rFonts w:ascii="Arial CYR" w:hAnsi="Arial CYR" w:cs="Arial CYR"/>
          <w:b/>
          <w:bCs/>
        </w:rPr>
        <w:t>района на 20</w:t>
      </w:r>
      <w:r w:rsidR="00E836C8">
        <w:rPr>
          <w:rFonts w:ascii="Arial CYR" w:hAnsi="Arial CYR" w:cs="Arial CYR"/>
          <w:b/>
          <w:bCs/>
        </w:rPr>
        <w:t>2</w:t>
      </w:r>
      <w:r w:rsidR="006D2E6C">
        <w:rPr>
          <w:rFonts w:ascii="Arial CYR" w:hAnsi="Arial CYR" w:cs="Arial CYR"/>
          <w:b/>
          <w:bCs/>
        </w:rPr>
        <w:t>2</w:t>
      </w:r>
      <w:r w:rsidRPr="00DB3A5B">
        <w:rPr>
          <w:rFonts w:ascii="Arial CYR" w:hAnsi="Arial CYR" w:cs="Arial CYR"/>
          <w:b/>
          <w:bCs/>
        </w:rPr>
        <w:t xml:space="preserve"> год</w:t>
      </w:r>
    </w:p>
    <w:p w14:paraId="2F388F17" w14:textId="77777777" w:rsidR="00F77AE7" w:rsidRDefault="00F77AE7" w:rsidP="00F77AE7">
      <w:pPr>
        <w:spacing w:line="240" w:lineRule="exact"/>
        <w:ind w:left="720"/>
        <w:jc w:val="right"/>
        <w:rPr>
          <w:rFonts w:ascii="Arial CYR" w:hAnsi="Arial CYR" w:cs="Arial CYR"/>
          <w:bCs/>
        </w:rPr>
      </w:pPr>
      <w:r w:rsidRPr="00F77AE7">
        <w:rPr>
          <w:rFonts w:ascii="Arial CYR" w:hAnsi="Arial CYR" w:cs="Arial CYR"/>
          <w:bCs/>
        </w:rPr>
        <w:t xml:space="preserve">Тыс. </w:t>
      </w:r>
      <w:r w:rsidR="001F4C62">
        <w:rPr>
          <w:rFonts w:ascii="Arial CYR" w:hAnsi="Arial CYR" w:cs="Arial CYR"/>
          <w:bCs/>
        </w:rPr>
        <w:t>р</w:t>
      </w:r>
      <w:r w:rsidRPr="00F77AE7">
        <w:rPr>
          <w:rFonts w:ascii="Arial CYR" w:hAnsi="Arial CYR" w:cs="Arial CYR"/>
          <w:bCs/>
        </w:rPr>
        <w:t>уб.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4248"/>
        <w:gridCol w:w="850"/>
        <w:gridCol w:w="898"/>
        <w:gridCol w:w="1362"/>
        <w:gridCol w:w="717"/>
        <w:gridCol w:w="1276"/>
      </w:tblGrid>
      <w:tr w:rsidR="009104E0" w:rsidRPr="009104E0" w14:paraId="66937785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6CCC2" w14:textId="77777777" w:rsidR="009104E0" w:rsidRPr="009104E0" w:rsidRDefault="009104E0" w:rsidP="009104E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A1FEC" w14:textId="77777777" w:rsidR="009104E0" w:rsidRPr="009104E0" w:rsidRDefault="009104E0" w:rsidP="009104E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7545D" w14:textId="77777777" w:rsidR="009104E0" w:rsidRPr="009104E0" w:rsidRDefault="009104E0" w:rsidP="009104E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C2D08" w14:textId="77777777" w:rsidR="009104E0" w:rsidRPr="009104E0" w:rsidRDefault="009104E0" w:rsidP="009104E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Ц.ст</w:t>
            </w:r>
            <w:proofErr w:type="spellEnd"/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5D0E" w14:textId="77777777" w:rsidR="009104E0" w:rsidRPr="009104E0" w:rsidRDefault="009104E0" w:rsidP="009104E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Расх</w:t>
            </w:r>
            <w:proofErr w:type="spellEnd"/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6B110" w14:textId="77777777" w:rsidR="009104E0" w:rsidRPr="009104E0" w:rsidRDefault="009104E0" w:rsidP="009104E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2022 год</w:t>
            </w:r>
          </w:p>
        </w:tc>
      </w:tr>
      <w:tr w:rsidR="009104E0" w:rsidRPr="009104E0" w14:paraId="2FADC3DE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D18CF" w14:textId="77777777" w:rsidR="009104E0" w:rsidRPr="009104E0" w:rsidRDefault="009104E0" w:rsidP="009104E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Учреждение: Администрация Батецкого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DA1D5" w14:textId="77777777" w:rsidR="009104E0" w:rsidRPr="009104E0" w:rsidRDefault="009104E0" w:rsidP="009104E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619AF" w14:textId="77777777" w:rsidR="009104E0" w:rsidRPr="009104E0" w:rsidRDefault="009104E0" w:rsidP="009104E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415FA" w14:textId="77777777" w:rsidR="009104E0" w:rsidRPr="009104E0" w:rsidRDefault="009104E0" w:rsidP="009104E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C1BFE" w14:textId="77777777" w:rsidR="009104E0" w:rsidRPr="009104E0" w:rsidRDefault="009104E0" w:rsidP="009104E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AC900" w14:textId="77777777" w:rsidR="009104E0" w:rsidRPr="009104E0" w:rsidRDefault="009104E0" w:rsidP="009104E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39 405,2</w:t>
            </w:r>
          </w:p>
        </w:tc>
      </w:tr>
      <w:tr w:rsidR="009104E0" w:rsidRPr="009104E0" w14:paraId="376CA1CD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FDE56" w14:textId="77777777" w:rsidR="009104E0" w:rsidRPr="009104E0" w:rsidRDefault="009104E0" w:rsidP="009104E0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Администрация Батецкого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1560C" w14:textId="77777777" w:rsidR="009104E0" w:rsidRPr="009104E0" w:rsidRDefault="009104E0" w:rsidP="009104E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EC4CE" w14:textId="77777777" w:rsidR="009104E0" w:rsidRPr="009104E0" w:rsidRDefault="009104E0" w:rsidP="009104E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0E064" w14:textId="77777777" w:rsidR="009104E0" w:rsidRPr="009104E0" w:rsidRDefault="009104E0" w:rsidP="009104E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D0FBA" w14:textId="77777777" w:rsidR="009104E0" w:rsidRPr="009104E0" w:rsidRDefault="009104E0" w:rsidP="009104E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143A4" w14:textId="77777777" w:rsidR="009104E0" w:rsidRPr="009104E0" w:rsidRDefault="009104E0" w:rsidP="009104E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39 405,2</w:t>
            </w:r>
          </w:p>
        </w:tc>
      </w:tr>
      <w:tr w:rsidR="009104E0" w:rsidRPr="009104E0" w14:paraId="58AF3CB5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80A4A" w14:textId="77777777" w:rsidR="009104E0" w:rsidRPr="009104E0" w:rsidRDefault="009104E0" w:rsidP="009104E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FAA66" w14:textId="77777777" w:rsidR="009104E0" w:rsidRPr="009104E0" w:rsidRDefault="009104E0" w:rsidP="009104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8EC03" w14:textId="77777777" w:rsidR="009104E0" w:rsidRPr="009104E0" w:rsidRDefault="009104E0" w:rsidP="009104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30A93" w14:textId="77777777" w:rsidR="009104E0" w:rsidRPr="009104E0" w:rsidRDefault="009104E0" w:rsidP="009104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9A14A" w14:textId="77777777" w:rsidR="009104E0" w:rsidRPr="009104E0" w:rsidRDefault="009104E0" w:rsidP="009104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D5F56" w14:textId="77777777" w:rsidR="009104E0" w:rsidRPr="009104E0" w:rsidRDefault="009104E0" w:rsidP="009104E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25 033,8</w:t>
            </w:r>
          </w:p>
        </w:tc>
      </w:tr>
      <w:tr w:rsidR="009104E0" w:rsidRPr="009104E0" w14:paraId="6AD58496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8DD1F" w14:textId="77777777" w:rsidR="009104E0" w:rsidRPr="009104E0" w:rsidRDefault="009104E0" w:rsidP="009104E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7C149" w14:textId="77777777" w:rsidR="009104E0" w:rsidRPr="009104E0" w:rsidRDefault="009104E0" w:rsidP="009104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ECAE3" w14:textId="77777777" w:rsidR="009104E0" w:rsidRPr="009104E0" w:rsidRDefault="009104E0" w:rsidP="009104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A373C" w14:textId="77777777" w:rsidR="009104E0" w:rsidRPr="009104E0" w:rsidRDefault="009104E0" w:rsidP="009104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5F1A8" w14:textId="77777777" w:rsidR="009104E0" w:rsidRPr="009104E0" w:rsidRDefault="009104E0" w:rsidP="009104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49359" w14:textId="77777777" w:rsidR="009104E0" w:rsidRPr="009104E0" w:rsidRDefault="009104E0" w:rsidP="009104E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1 561,8</w:t>
            </w:r>
          </w:p>
        </w:tc>
      </w:tr>
      <w:tr w:rsidR="009104E0" w:rsidRPr="009104E0" w14:paraId="02B928FA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C64BB" w14:textId="77777777" w:rsidR="009104E0" w:rsidRPr="009104E0" w:rsidRDefault="009104E0" w:rsidP="009104E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125B0" w14:textId="77777777" w:rsidR="009104E0" w:rsidRPr="009104E0" w:rsidRDefault="009104E0" w:rsidP="009104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F9CEA" w14:textId="77777777" w:rsidR="009104E0" w:rsidRPr="009104E0" w:rsidRDefault="009104E0" w:rsidP="009104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39DE4" w14:textId="77777777" w:rsidR="009104E0" w:rsidRPr="009104E0" w:rsidRDefault="009104E0" w:rsidP="009104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D0858" w14:textId="77777777" w:rsidR="009104E0" w:rsidRPr="009104E0" w:rsidRDefault="009104E0" w:rsidP="009104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613FA" w14:textId="77777777" w:rsidR="009104E0" w:rsidRPr="009104E0" w:rsidRDefault="009104E0" w:rsidP="009104E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1 561,8</w:t>
            </w:r>
          </w:p>
        </w:tc>
      </w:tr>
      <w:tr w:rsidR="009104E0" w:rsidRPr="009104E0" w14:paraId="1BB3A692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5B96B" w14:textId="77777777" w:rsidR="009104E0" w:rsidRPr="009104E0" w:rsidRDefault="009104E0" w:rsidP="009104E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"Развитие муниципальной службы и повышение эффективности деятельности органов местного самоуправления в Батецком муниципальном 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6F300" w14:textId="77777777" w:rsidR="009104E0" w:rsidRPr="009104E0" w:rsidRDefault="009104E0" w:rsidP="009104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50929" w14:textId="77777777" w:rsidR="009104E0" w:rsidRPr="009104E0" w:rsidRDefault="009104E0" w:rsidP="009104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D52A4" w14:textId="77777777" w:rsidR="009104E0" w:rsidRPr="009104E0" w:rsidRDefault="009104E0" w:rsidP="009104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85B3B" w14:textId="77777777" w:rsidR="009104E0" w:rsidRPr="009104E0" w:rsidRDefault="009104E0" w:rsidP="009104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0D7CD" w14:textId="77777777" w:rsidR="009104E0" w:rsidRPr="009104E0" w:rsidRDefault="009104E0" w:rsidP="009104E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1 561,8</w:t>
            </w:r>
          </w:p>
        </w:tc>
      </w:tr>
      <w:tr w:rsidR="009104E0" w:rsidRPr="009104E0" w14:paraId="26A649E4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9F35F" w14:textId="77777777" w:rsidR="009104E0" w:rsidRPr="009104E0" w:rsidRDefault="009104E0" w:rsidP="009104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A7687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1EBEA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445CE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1010001000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6A27D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46728" w14:textId="77777777" w:rsidR="009104E0" w:rsidRPr="009104E0" w:rsidRDefault="009104E0" w:rsidP="009104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1 561,8</w:t>
            </w:r>
          </w:p>
        </w:tc>
      </w:tr>
      <w:tr w:rsidR="009104E0" w:rsidRPr="009104E0" w14:paraId="3D31C982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D79EE" w14:textId="77777777" w:rsidR="009104E0" w:rsidRPr="009104E0" w:rsidRDefault="009104E0" w:rsidP="009104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B91F5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B0619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5B95C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1010001000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4D4D0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519F7" w14:textId="77777777" w:rsidR="009104E0" w:rsidRPr="009104E0" w:rsidRDefault="009104E0" w:rsidP="009104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1 561,8</w:t>
            </w:r>
          </w:p>
        </w:tc>
      </w:tr>
      <w:tr w:rsidR="009104E0" w:rsidRPr="009104E0" w14:paraId="4655F786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C6395" w14:textId="77777777" w:rsidR="009104E0" w:rsidRPr="009104E0" w:rsidRDefault="009104E0" w:rsidP="009104E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51F6D" w14:textId="77777777" w:rsidR="009104E0" w:rsidRPr="009104E0" w:rsidRDefault="009104E0" w:rsidP="009104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35956" w14:textId="77777777" w:rsidR="009104E0" w:rsidRPr="009104E0" w:rsidRDefault="009104E0" w:rsidP="009104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70FAF" w14:textId="77777777" w:rsidR="009104E0" w:rsidRPr="009104E0" w:rsidRDefault="009104E0" w:rsidP="009104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18571" w14:textId="77777777" w:rsidR="009104E0" w:rsidRPr="009104E0" w:rsidRDefault="009104E0" w:rsidP="009104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903DD" w14:textId="77777777" w:rsidR="009104E0" w:rsidRPr="009104E0" w:rsidRDefault="009104E0" w:rsidP="009104E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15 933,1</w:t>
            </w:r>
          </w:p>
        </w:tc>
      </w:tr>
      <w:tr w:rsidR="009104E0" w:rsidRPr="009104E0" w14:paraId="0EA512DE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59908" w14:textId="77777777" w:rsidR="009104E0" w:rsidRPr="009104E0" w:rsidRDefault="009104E0" w:rsidP="009104E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CC170" w14:textId="77777777" w:rsidR="009104E0" w:rsidRPr="009104E0" w:rsidRDefault="009104E0" w:rsidP="009104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5D781" w14:textId="77777777" w:rsidR="009104E0" w:rsidRPr="009104E0" w:rsidRDefault="009104E0" w:rsidP="009104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94654" w14:textId="77777777" w:rsidR="009104E0" w:rsidRPr="009104E0" w:rsidRDefault="009104E0" w:rsidP="009104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BF5E1" w14:textId="77777777" w:rsidR="009104E0" w:rsidRPr="009104E0" w:rsidRDefault="009104E0" w:rsidP="009104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4B232" w14:textId="77777777" w:rsidR="009104E0" w:rsidRPr="009104E0" w:rsidRDefault="009104E0" w:rsidP="009104E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15 933,1</w:t>
            </w:r>
          </w:p>
        </w:tc>
      </w:tr>
      <w:tr w:rsidR="009104E0" w:rsidRPr="009104E0" w14:paraId="28A050ED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174EF" w14:textId="77777777" w:rsidR="009104E0" w:rsidRPr="009104E0" w:rsidRDefault="009104E0" w:rsidP="009104E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"Развитие муниципальной службы и повышение эффективности деятельности органов местного самоуправления в Батецком </w:t>
            </w: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муниципальном 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FEE10" w14:textId="77777777" w:rsidR="009104E0" w:rsidRPr="009104E0" w:rsidRDefault="009104E0" w:rsidP="009104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C8B65" w14:textId="77777777" w:rsidR="009104E0" w:rsidRPr="009104E0" w:rsidRDefault="009104E0" w:rsidP="009104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C6248" w14:textId="77777777" w:rsidR="009104E0" w:rsidRPr="009104E0" w:rsidRDefault="009104E0" w:rsidP="009104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32DA9" w14:textId="77777777" w:rsidR="009104E0" w:rsidRPr="009104E0" w:rsidRDefault="009104E0" w:rsidP="009104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B8D81" w14:textId="77777777" w:rsidR="009104E0" w:rsidRPr="009104E0" w:rsidRDefault="009104E0" w:rsidP="009104E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15 853,1</w:t>
            </w:r>
          </w:p>
        </w:tc>
      </w:tr>
      <w:tr w:rsidR="009104E0" w:rsidRPr="009104E0" w14:paraId="28C24C97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D5D61" w14:textId="77777777" w:rsidR="009104E0" w:rsidRPr="009104E0" w:rsidRDefault="009104E0" w:rsidP="009104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41E71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0A479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2A47A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1010001000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CB329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219BE" w14:textId="77777777" w:rsidR="009104E0" w:rsidRPr="009104E0" w:rsidRDefault="009104E0" w:rsidP="009104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15 445,1</w:t>
            </w:r>
          </w:p>
        </w:tc>
      </w:tr>
      <w:tr w:rsidR="009104E0" w:rsidRPr="009104E0" w14:paraId="49260586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10A08" w14:textId="77777777" w:rsidR="009104E0" w:rsidRPr="009104E0" w:rsidRDefault="009104E0" w:rsidP="009104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AB231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2E11C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2CACF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1010001000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B46A9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2849B" w14:textId="77777777" w:rsidR="009104E0" w:rsidRPr="009104E0" w:rsidRDefault="009104E0" w:rsidP="009104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14 827,3</w:t>
            </w:r>
          </w:p>
        </w:tc>
      </w:tr>
      <w:tr w:rsidR="009104E0" w:rsidRPr="009104E0" w14:paraId="7C6DEE36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ED001" w14:textId="77777777" w:rsidR="009104E0" w:rsidRPr="009104E0" w:rsidRDefault="009104E0" w:rsidP="009104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E868A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C1D40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ACDCE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1010001000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64275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06E8C" w14:textId="77777777" w:rsidR="009104E0" w:rsidRPr="009104E0" w:rsidRDefault="009104E0" w:rsidP="009104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575,1</w:t>
            </w:r>
          </w:p>
        </w:tc>
      </w:tr>
      <w:tr w:rsidR="009104E0" w:rsidRPr="009104E0" w14:paraId="769DD91E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88967" w14:textId="77777777" w:rsidR="009104E0" w:rsidRPr="009104E0" w:rsidRDefault="009104E0" w:rsidP="009104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BEA96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38936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394E4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1010001000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3B21C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4E0B8" w14:textId="77777777" w:rsidR="009104E0" w:rsidRPr="009104E0" w:rsidRDefault="009104E0" w:rsidP="009104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42,7</w:t>
            </w:r>
          </w:p>
        </w:tc>
      </w:tr>
      <w:tr w:rsidR="009104E0" w:rsidRPr="009104E0" w14:paraId="3FFC83E3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F51C8" w14:textId="77777777" w:rsidR="009104E0" w:rsidRPr="009104E0" w:rsidRDefault="009104E0" w:rsidP="009104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11F21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3F4AD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E79D3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1010070280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45990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CAED9" w14:textId="77777777" w:rsidR="009104E0" w:rsidRPr="009104E0" w:rsidRDefault="009104E0" w:rsidP="009104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388,0</w:t>
            </w:r>
          </w:p>
        </w:tc>
      </w:tr>
      <w:tr w:rsidR="009104E0" w:rsidRPr="009104E0" w14:paraId="3FD224D1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C7920" w14:textId="77777777" w:rsidR="009104E0" w:rsidRPr="009104E0" w:rsidRDefault="009104E0" w:rsidP="009104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F9C69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0558B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E7077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1010070280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D5D31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D2A72" w14:textId="77777777" w:rsidR="009104E0" w:rsidRPr="009104E0" w:rsidRDefault="009104E0" w:rsidP="009104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315,0</w:t>
            </w:r>
          </w:p>
        </w:tc>
      </w:tr>
      <w:tr w:rsidR="009104E0" w:rsidRPr="009104E0" w14:paraId="5757FCDF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B31C0" w14:textId="77777777" w:rsidR="009104E0" w:rsidRPr="009104E0" w:rsidRDefault="009104E0" w:rsidP="009104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08C10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9F849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6E461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1010070280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4519A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B5E28" w14:textId="77777777" w:rsidR="009104E0" w:rsidRPr="009104E0" w:rsidRDefault="009104E0" w:rsidP="009104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73,0</w:t>
            </w:r>
          </w:p>
        </w:tc>
      </w:tr>
      <w:tr w:rsidR="009104E0" w:rsidRPr="009104E0" w14:paraId="34EDD9BD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CD6C5" w14:textId="77777777" w:rsidR="009104E0" w:rsidRPr="009104E0" w:rsidRDefault="009104E0" w:rsidP="009104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муниципальных казенных, бюджетных и автономных учреждений по приобретению коммунальных услуг (областная субсидия)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822A6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62767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25FE1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1010072300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4FCD3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40C6E" w14:textId="77777777" w:rsidR="009104E0" w:rsidRPr="009104E0" w:rsidRDefault="009104E0" w:rsidP="009104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</w:tr>
      <w:tr w:rsidR="009104E0" w:rsidRPr="009104E0" w14:paraId="0E710E3D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6F237" w14:textId="77777777" w:rsidR="009104E0" w:rsidRPr="009104E0" w:rsidRDefault="009104E0" w:rsidP="009104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6F78E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3D8AE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C59BD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1010072300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B68ED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50796" w14:textId="77777777" w:rsidR="009104E0" w:rsidRPr="009104E0" w:rsidRDefault="009104E0" w:rsidP="009104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</w:tr>
      <w:tr w:rsidR="009104E0" w:rsidRPr="009104E0" w14:paraId="3053A49A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C00AB" w14:textId="77777777" w:rsidR="009104E0" w:rsidRPr="009104E0" w:rsidRDefault="009104E0" w:rsidP="009104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муниципальных казенных, бюджетных и автономных учреждений по приобретению коммунальных услуг(</w:t>
            </w:r>
            <w:proofErr w:type="spellStart"/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27709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D8915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0CB5D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10100S2300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6755F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17509" w14:textId="77777777" w:rsidR="009104E0" w:rsidRPr="009104E0" w:rsidRDefault="009104E0" w:rsidP="009104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4,0</w:t>
            </w:r>
          </w:p>
        </w:tc>
      </w:tr>
      <w:tr w:rsidR="009104E0" w:rsidRPr="009104E0" w14:paraId="7DB5C49E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E629E" w14:textId="77777777" w:rsidR="009104E0" w:rsidRPr="009104E0" w:rsidRDefault="009104E0" w:rsidP="009104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A037D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4C62D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3782E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10100S2300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6294C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AFF02" w14:textId="77777777" w:rsidR="009104E0" w:rsidRPr="009104E0" w:rsidRDefault="009104E0" w:rsidP="009104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4,0</w:t>
            </w:r>
          </w:p>
        </w:tc>
      </w:tr>
      <w:tr w:rsidR="009104E0" w:rsidRPr="009104E0" w14:paraId="6A82E060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4D9E2" w14:textId="77777777" w:rsidR="009104E0" w:rsidRPr="009104E0" w:rsidRDefault="009104E0" w:rsidP="009104E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"Профилактика коррупционных правонарушений и обеспечение доступа к информации о деятельности органов местного самоуправления в Батецком муниципальном районе" муниципальной программы "Совершенствование системы муниципального управления и </w:t>
            </w: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развитие местного самоуправления в Батецком муниципальном районе"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78FF1" w14:textId="77777777" w:rsidR="009104E0" w:rsidRPr="009104E0" w:rsidRDefault="009104E0" w:rsidP="009104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9C60C" w14:textId="77777777" w:rsidR="009104E0" w:rsidRPr="009104E0" w:rsidRDefault="009104E0" w:rsidP="009104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FAEB9" w14:textId="77777777" w:rsidR="009104E0" w:rsidRPr="009104E0" w:rsidRDefault="009104E0" w:rsidP="009104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1040000000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ECC6A" w14:textId="77777777" w:rsidR="009104E0" w:rsidRPr="009104E0" w:rsidRDefault="009104E0" w:rsidP="009104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4FD37" w14:textId="77777777" w:rsidR="009104E0" w:rsidRPr="009104E0" w:rsidRDefault="009104E0" w:rsidP="009104E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9104E0" w:rsidRPr="009104E0" w14:paraId="196C90EE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6A1F6" w14:textId="77777777" w:rsidR="009104E0" w:rsidRPr="009104E0" w:rsidRDefault="009104E0" w:rsidP="009104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Размещение в СМИ информации о деятельности органов местного самоуправления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02119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2A7E8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0315E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1040028190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2C4EF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9B9E0" w14:textId="77777777" w:rsidR="009104E0" w:rsidRPr="009104E0" w:rsidRDefault="009104E0" w:rsidP="009104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9104E0" w:rsidRPr="009104E0" w14:paraId="15ED55FA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0CA08" w14:textId="77777777" w:rsidR="009104E0" w:rsidRPr="009104E0" w:rsidRDefault="009104E0" w:rsidP="009104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3915D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C6B63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07D33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1040028190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FC4E6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18E4F" w14:textId="77777777" w:rsidR="009104E0" w:rsidRPr="009104E0" w:rsidRDefault="009104E0" w:rsidP="009104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9104E0" w:rsidRPr="009104E0" w14:paraId="24C8B2E3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8132A" w14:textId="77777777" w:rsidR="009104E0" w:rsidRPr="009104E0" w:rsidRDefault="009104E0" w:rsidP="009104E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Судебная система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406B4" w14:textId="77777777" w:rsidR="009104E0" w:rsidRPr="009104E0" w:rsidRDefault="009104E0" w:rsidP="009104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1F610" w14:textId="77777777" w:rsidR="009104E0" w:rsidRPr="009104E0" w:rsidRDefault="009104E0" w:rsidP="009104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9B960" w14:textId="77777777" w:rsidR="009104E0" w:rsidRPr="009104E0" w:rsidRDefault="009104E0" w:rsidP="009104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9717E" w14:textId="77777777" w:rsidR="009104E0" w:rsidRPr="009104E0" w:rsidRDefault="009104E0" w:rsidP="009104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3AB8A" w14:textId="77777777" w:rsidR="009104E0" w:rsidRPr="009104E0" w:rsidRDefault="009104E0" w:rsidP="009104E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64,5</w:t>
            </w:r>
          </w:p>
        </w:tc>
      </w:tr>
      <w:tr w:rsidR="009104E0" w:rsidRPr="009104E0" w14:paraId="46291D9B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37B91" w14:textId="77777777" w:rsidR="009104E0" w:rsidRPr="009104E0" w:rsidRDefault="009104E0" w:rsidP="009104E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83FFE" w14:textId="77777777" w:rsidR="009104E0" w:rsidRPr="009104E0" w:rsidRDefault="009104E0" w:rsidP="009104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BD6B4" w14:textId="77777777" w:rsidR="009104E0" w:rsidRPr="009104E0" w:rsidRDefault="009104E0" w:rsidP="009104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892A7" w14:textId="77777777" w:rsidR="009104E0" w:rsidRPr="009104E0" w:rsidRDefault="009104E0" w:rsidP="009104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EF3A5" w14:textId="77777777" w:rsidR="009104E0" w:rsidRPr="009104E0" w:rsidRDefault="009104E0" w:rsidP="009104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5FF1E" w14:textId="77777777" w:rsidR="009104E0" w:rsidRPr="009104E0" w:rsidRDefault="009104E0" w:rsidP="009104E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64,5</w:t>
            </w:r>
          </w:p>
        </w:tc>
      </w:tr>
      <w:tr w:rsidR="009104E0" w:rsidRPr="009104E0" w14:paraId="6C297826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198E1" w14:textId="77777777" w:rsidR="009104E0" w:rsidRPr="009104E0" w:rsidRDefault="009104E0" w:rsidP="009104E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"Развитие муниципальной службы и повышение эффективности деятельности органов местного самоуправления в Батецком муниципальном 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2B3D9" w14:textId="77777777" w:rsidR="009104E0" w:rsidRPr="009104E0" w:rsidRDefault="009104E0" w:rsidP="009104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A69F1" w14:textId="77777777" w:rsidR="009104E0" w:rsidRPr="009104E0" w:rsidRDefault="009104E0" w:rsidP="009104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F21C9" w14:textId="77777777" w:rsidR="009104E0" w:rsidRPr="009104E0" w:rsidRDefault="009104E0" w:rsidP="009104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FF0B0" w14:textId="77777777" w:rsidR="009104E0" w:rsidRPr="009104E0" w:rsidRDefault="009104E0" w:rsidP="009104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17385" w14:textId="77777777" w:rsidR="009104E0" w:rsidRPr="009104E0" w:rsidRDefault="009104E0" w:rsidP="009104E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64,5</w:t>
            </w:r>
          </w:p>
        </w:tc>
      </w:tr>
      <w:tr w:rsidR="009104E0" w:rsidRPr="009104E0" w14:paraId="4D202733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34AE9" w14:textId="77777777" w:rsidR="009104E0" w:rsidRPr="009104E0" w:rsidRDefault="009104E0" w:rsidP="009104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Финансовое обеспечение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D7EEC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AF900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F69F6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1010051200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0F0F7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8EB1B" w14:textId="77777777" w:rsidR="009104E0" w:rsidRPr="009104E0" w:rsidRDefault="009104E0" w:rsidP="009104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64,5</w:t>
            </w:r>
          </w:p>
        </w:tc>
      </w:tr>
      <w:tr w:rsidR="009104E0" w:rsidRPr="009104E0" w14:paraId="50B4923E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CB8CD" w14:textId="77777777" w:rsidR="009104E0" w:rsidRPr="009104E0" w:rsidRDefault="009104E0" w:rsidP="009104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A722D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B2327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08434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1010051200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CB475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39FC1" w14:textId="77777777" w:rsidR="009104E0" w:rsidRPr="009104E0" w:rsidRDefault="009104E0" w:rsidP="009104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64,5</w:t>
            </w:r>
          </w:p>
        </w:tc>
      </w:tr>
      <w:tr w:rsidR="009104E0" w:rsidRPr="009104E0" w14:paraId="13AF380B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B3A5A" w14:textId="77777777" w:rsidR="009104E0" w:rsidRPr="009104E0" w:rsidRDefault="009104E0" w:rsidP="009104E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A62C3" w14:textId="77777777" w:rsidR="009104E0" w:rsidRPr="009104E0" w:rsidRDefault="009104E0" w:rsidP="009104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BCB66" w14:textId="77777777" w:rsidR="009104E0" w:rsidRPr="009104E0" w:rsidRDefault="009104E0" w:rsidP="009104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6EBDC" w14:textId="77777777" w:rsidR="009104E0" w:rsidRPr="009104E0" w:rsidRDefault="009104E0" w:rsidP="009104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32EAA" w14:textId="77777777" w:rsidR="009104E0" w:rsidRPr="009104E0" w:rsidRDefault="009104E0" w:rsidP="009104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1FE22" w14:textId="77777777" w:rsidR="009104E0" w:rsidRPr="009104E0" w:rsidRDefault="009104E0" w:rsidP="009104E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9104E0" w:rsidRPr="009104E0" w14:paraId="65078E94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5C1BB" w14:textId="77777777" w:rsidR="009104E0" w:rsidRPr="009104E0" w:rsidRDefault="009104E0" w:rsidP="009104E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60491" w14:textId="77777777" w:rsidR="009104E0" w:rsidRPr="009104E0" w:rsidRDefault="009104E0" w:rsidP="009104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9FC27" w14:textId="77777777" w:rsidR="009104E0" w:rsidRPr="009104E0" w:rsidRDefault="009104E0" w:rsidP="009104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B36F6" w14:textId="77777777" w:rsidR="009104E0" w:rsidRPr="009104E0" w:rsidRDefault="009104E0" w:rsidP="009104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8708E" w14:textId="77777777" w:rsidR="009104E0" w:rsidRPr="009104E0" w:rsidRDefault="009104E0" w:rsidP="009104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2D4B9" w14:textId="77777777" w:rsidR="009104E0" w:rsidRPr="009104E0" w:rsidRDefault="009104E0" w:rsidP="009104E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9104E0" w:rsidRPr="009104E0" w14:paraId="4B40F114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5A7A4" w14:textId="77777777" w:rsidR="009104E0" w:rsidRPr="009104E0" w:rsidRDefault="009104E0" w:rsidP="009104E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D43A8" w14:textId="77777777" w:rsidR="009104E0" w:rsidRPr="009104E0" w:rsidRDefault="009104E0" w:rsidP="009104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927EC" w14:textId="77777777" w:rsidR="009104E0" w:rsidRPr="009104E0" w:rsidRDefault="009104E0" w:rsidP="009104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D62CC" w14:textId="77777777" w:rsidR="009104E0" w:rsidRPr="009104E0" w:rsidRDefault="009104E0" w:rsidP="009104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412B0" w14:textId="77777777" w:rsidR="009104E0" w:rsidRPr="009104E0" w:rsidRDefault="009104E0" w:rsidP="009104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DB6F6" w14:textId="77777777" w:rsidR="009104E0" w:rsidRPr="009104E0" w:rsidRDefault="009104E0" w:rsidP="009104E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9104E0" w:rsidRPr="009104E0" w14:paraId="209AC281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D73D2" w14:textId="77777777" w:rsidR="009104E0" w:rsidRPr="009104E0" w:rsidRDefault="009104E0" w:rsidP="009104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Резервные фонды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0F3D1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65910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3A73D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9990028070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37C58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603C1" w14:textId="77777777" w:rsidR="009104E0" w:rsidRPr="009104E0" w:rsidRDefault="009104E0" w:rsidP="009104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9104E0" w:rsidRPr="009104E0" w14:paraId="3AC2FB59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49BF6" w14:textId="77777777" w:rsidR="009104E0" w:rsidRPr="009104E0" w:rsidRDefault="009104E0" w:rsidP="009104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0290C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394C9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FE4A5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9990028070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37113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5A54B" w14:textId="77777777" w:rsidR="009104E0" w:rsidRPr="009104E0" w:rsidRDefault="009104E0" w:rsidP="009104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9104E0" w:rsidRPr="009104E0" w14:paraId="1405CC5C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15BA6" w14:textId="77777777" w:rsidR="009104E0" w:rsidRPr="009104E0" w:rsidRDefault="009104E0" w:rsidP="009104E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5D2BC" w14:textId="77777777" w:rsidR="009104E0" w:rsidRPr="009104E0" w:rsidRDefault="009104E0" w:rsidP="009104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2518F" w14:textId="77777777" w:rsidR="009104E0" w:rsidRPr="009104E0" w:rsidRDefault="009104E0" w:rsidP="009104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FBDEE" w14:textId="77777777" w:rsidR="009104E0" w:rsidRPr="009104E0" w:rsidRDefault="009104E0" w:rsidP="009104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62B46" w14:textId="77777777" w:rsidR="009104E0" w:rsidRPr="009104E0" w:rsidRDefault="009104E0" w:rsidP="009104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71822" w14:textId="77777777" w:rsidR="009104E0" w:rsidRPr="009104E0" w:rsidRDefault="009104E0" w:rsidP="009104E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7 454,4</w:t>
            </w:r>
          </w:p>
        </w:tc>
      </w:tr>
      <w:tr w:rsidR="009104E0" w:rsidRPr="009104E0" w14:paraId="6358475C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DB080" w14:textId="77777777" w:rsidR="009104E0" w:rsidRPr="009104E0" w:rsidRDefault="009104E0" w:rsidP="009104E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8F87E" w14:textId="77777777" w:rsidR="009104E0" w:rsidRPr="009104E0" w:rsidRDefault="009104E0" w:rsidP="009104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1B305" w14:textId="77777777" w:rsidR="009104E0" w:rsidRPr="009104E0" w:rsidRDefault="009104E0" w:rsidP="009104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D97F8" w14:textId="77777777" w:rsidR="009104E0" w:rsidRPr="009104E0" w:rsidRDefault="009104E0" w:rsidP="009104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BADB5" w14:textId="77777777" w:rsidR="009104E0" w:rsidRPr="009104E0" w:rsidRDefault="009104E0" w:rsidP="009104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3BD76" w14:textId="77777777" w:rsidR="009104E0" w:rsidRPr="009104E0" w:rsidRDefault="009104E0" w:rsidP="009104E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9104E0" w:rsidRPr="009104E0" w14:paraId="4BB55308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6790D" w14:textId="77777777" w:rsidR="009104E0" w:rsidRPr="009104E0" w:rsidRDefault="009104E0" w:rsidP="009104E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"Развитие муниципальной службы и повышение эффективности деятельности органов местного самоуправления в Батецком муниципальном 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EBF64" w14:textId="77777777" w:rsidR="009104E0" w:rsidRPr="009104E0" w:rsidRDefault="009104E0" w:rsidP="009104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126BC" w14:textId="77777777" w:rsidR="009104E0" w:rsidRPr="009104E0" w:rsidRDefault="009104E0" w:rsidP="009104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7D81C" w14:textId="77777777" w:rsidR="009104E0" w:rsidRPr="009104E0" w:rsidRDefault="009104E0" w:rsidP="009104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A6D89" w14:textId="77777777" w:rsidR="009104E0" w:rsidRPr="009104E0" w:rsidRDefault="009104E0" w:rsidP="009104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8DF90" w14:textId="77777777" w:rsidR="009104E0" w:rsidRPr="009104E0" w:rsidRDefault="009104E0" w:rsidP="009104E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9104E0" w:rsidRPr="009104E0" w14:paraId="6FE65D68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F2AD5" w14:textId="77777777" w:rsidR="009104E0" w:rsidRPr="009104E0" w:rsidRDefault="009104E0" w:rsidP="009104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отдельных государственных полномочий по </w:t>
            </w: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определению перечня должностных лиц органов местного самоуправления муниципальных районов и городского округа Новгородской области, уполномоченных составлять протоколы об административных правонарушения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AE773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DF7D9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A2E33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1010070650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B49CC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AE6D6" w14:textId="77777777" w:rsidR="009104E0" w:rsidRPr="009104E0" w:rsidRDefault="009104E0" w:rsidP="009104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9104E0" w:rsidRPr="009104E0" w14:paraId="7DA036E2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A4B6D" w14:textId="77777777" w:rsidR="009104E0" w:rsidRPr="009104E0" w:rsidRDefault="009104E0" w:rsidP="009104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C7D20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8F715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BE541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1010070650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6C0F5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568C0" w14:textId="77777777" w:rsidR="009104E0" w:rsidRPr="009104E0" w:rsidRDefault="009104E0" w:rsidP="009104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9104E0" w:rsidRPr="009104E0" w14:paraId="0CC335C7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67198" w14:textId="77777777" w:rsidR="009104E0" w:rsidRPr="009104E0" w:rsidRDefault="009104E0" w:rsidP="009104E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08081" w14:textId="77777777" w:rsidR="009104E0" w:rsidRPr="009104E0" w:rsidRDefault="009104E0" w:rsidP="009104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E95C1" w14:textId="77777777" w:rsidR="009104E0" w:rsidRPr="009104E0" w:rsidRDefault="009104E0" w:rsidP="009104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3CC21" w14:textId="77777777" w:rsidR="009104E0" w:rsidRPr="009104E0" w:rsidRDefault="009104E0" w:rsidP="009104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ADE9C" w14:textId="77777777" w:rsidR="009104E0" w:rsidRPr="009104E0" w:rsidRDefault="009104E0" w:rsidP="009104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AF198" w14:textId="77777777" w:rsidR="009104E0" w:rsidRPr="009104E0" w:rsidRDefault="009104E0" w:rsidP="009104E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7 452,9</w:t>
            </w:r>
          </w:p>
        </w:tc>
      </w:tr>
      <w:tr w:rsidR="009104E0" w:rsidRPr="009104E0" w14:paraId="464A38A9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2D9CD" w14:textId="77777777" w:rsidR="009104E0" w:rsidRPr="009104E0" w:rsidRDefault="009104E0" w:rsidP="009104E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A6463" w14:textId="77777777" w:rsidR="009104E0" w:rsidRPr="009104E0" w:rsidRDefault="009104E0" w:rsidP="009104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A1EC8" w14:textId="77777777" w:rsidR="009104E0" w:rsidRPr="009104E0" w:rsidRDefault="009104E0" w:rsidP="009104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B9906" w14:textId="77777777" w:rsidR="009104E0" w:rsidRPr="009104E0" w:rsidRDefault="009104E0" w:rsidP="009104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A6820" w14:textId="77777777" w:rsidR="009104E0" w:rsidRPr="009104E0" w:rsidRDefault="009104E0" w:rsidP="009104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971A9" w14:textId="77777777" w:rsidR="009104E0" w:rsidRPr="009104E0" w:rsidRDefault="009104E0" w:rsidP="009104E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7 452,9</w:t>
            </w:r>
          </w:p>
        </w:tc>
      </w:tr>
      <w:tr w:rsidR="009104E0" w:rsidRPr="009104E0" w14:paraId="17B648F2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C8430" w14:textId="77777777" w:rsidR="009104E0" w:rsidRPr="009104E0" w:rsidRDefault="009104E0" w:rsidP="009104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деятельности учреждений по иным программным и непрограммным мероприятиям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7E247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0AA84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A52EF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C7184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BB4DC" w14:textId="77777777" w:rsidR="009104E0" w:rsidRPr="009104E0" w:rsidRDefault="009104E0" w:rsidP="009104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3 808,0</w:t>
            </w:r>
          </w:p>
        </w:tc>
      </w:tr>
      <w:tr w:rsidR="009104E0" w:rsidRPr="009104E0" w14:paraId="32A6AFB8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92A67" w14:textId="77777777" w:rsidR="009104E0" w:rsidRPr="009104E0" w:rsidRDefault="009104E0" w:rsidP="009104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C9DFE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5D451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F065C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3D695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BDFD4" w14:textId="77777777" w:rsidR="009104E0" w:rsidRPr="009104E0" w:rsidRDefault="009104E0" w:rsidP="009104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3 292,0</w:t>
            </w:r>
          </w:p>
        </w:tc>
      </w:tr>
      <w:tr w:rsidR="009104E0" w:rsidRPr="009104E0" w14:paraId="2C620BA6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FE84E" w14:textId="77777777" w:rsidR="009104E0" w:rsidRPr="009104E0" w:rsidRDefault="009104E0" w:rsidP="009104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FD698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87264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932C2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CFA72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0A336" w14:textId="77777777" w:rsidR="009104E0" w:rsidRPr="009104E0" w:rsidRDefault="009104E0" w:rsidP="009104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418,4</w:t>
            </w:r>
          </w:p>
        </w:tc>
      </w:tr>
      <w:tr w:rsidR="009104E0" w:rsidRPr="009104E0" w14:paraId="4CD76D29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5A3E7" w14:textId="77777777" w:rsidR="009104E0" w:rsidRPr="009104E0" w:rsidRDefault="009104E0" w:rsidP="009104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DA6C6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3F7F7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C5FED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8CC7B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96C2A" w14:textId="77777777" w:rsidR="009104E0" w:rsidRPr="009104E0" w:rsidRDefault="009104E0" w:rsidP="009104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97,6</w:t>
            </w:r>
          </w:p>
        </w:tc>
      </w:tr>
      <w:tr w:rsidR="009104E0" w:rsidRPr="009104E0" w14:paraId="717B9B04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398EE" w14:textId="77777777" w:rsidR="009104E0" w:rsidRPr="009104E0" w:rsidRDefault="009104E0" w:rsidP="009104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деятельности учреждений по иным программным и непрограммным мероприятиям за счет доходов от платных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ED6E6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719E2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8D555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CFCBC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8B6D9" w14:textId="77777777" w:rsidR="009104E0" w:rsidRPr="009104E0" w:rsidRDefault="009104E0" w:rsidP="009104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2 059,0</w:t>
            </w:r>
          </w:p>
        </w:tc>
      </w:tr>
      <w:tr w:rsidR="009104E0" w:rsidRPr="009104E0" w14:paraId="355BB06D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6CFC8" w14:textId="77777777" w:rsidR="009104E0" w:rsidRPr="009104E0" w:rsidRDefault="009104E0" w:rsidP="009104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DF1B6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ECCF4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96D9A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E994B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B9EE7" w14:textId="77777777" w:rsidR="009104E0" w:rsidRPr="009104E0" w:rsidRDefault="009104E0" w:rsidP="009104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638,0</w:t>
            </w:r>
          </w:p>
        </w:tc>
      </w:tr>
      <w:tr w:rsidR="009104E0" w:rsidRPr="009104E0" w14:paraId="22DC91D8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C1B65" w14:textId="77777777" w:rsidR="009104E0" w:rsidRPr="009104E0" w:rsidRDefault="009104E0" w:rsidP="009104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3A458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495B7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06DD7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29B36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932BE" w14:textId="77777777" w:rsidR="009104E0" w:rsidRPr="009104E0" w:rsidRDefault="009104E0" w:rsidP="009104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1 421,0</w:t>
            </w:r>
          </w:p>
        </w:tc>
      </w:tr>
      <w:tr w:rsidR="009104E0" w:rsidRPr="009104E0" w14:paraId="1CCCAF69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3D7D3" w14:textId="77777777" w:rsidR="009104E0" w:rsidRPr="009104E0" w:rsidRDefault="009104E0" w:rsidP="009104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B70A7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D7696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B20A6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05712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9346A" w14:textId="77777777" w:rsidR="009104E0" w:rsidRPr="009104E0" w:rsidRDefault="009104E0" w:rsidP="009104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332,0</w:t>
            </w:r>
          </w:p>
        </w:tc>
      </w:tr>
      <w:tr w:rsidR="009104E0" w:rsidRPr="009104E0" w14:paraId="49919031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20E02" w14:textId="77777777" w:rsidR="009104E0" w:rsidRPr="009104E0" w:rsidRDefault="009104E0" w:rsidP="009104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04BC6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7DE3F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5DF58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5FF40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DEA48" w14:textId="77777777" w:rsidR="009104E0" w:rsidRPr="009104E0" w:rsidRDefault="009104E0" w:rsidP="009104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297,7</w:t>
            </w:r>
          </w:p>
        </w:tc>
      </w:tr>
      <w:tr w:rsidR="009104E0" w:rsidRPr="009104E0" w14:paraId="660C9A70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57EF1" w14:textId="77777777" w:rsidR="009104E0" w:rsidRPr="009104E0" w:rsidRDefault="009104E0" w:rsidP="009104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3C6E9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286BA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75C3E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AAC17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8A19B" w14:textId="77777777" w:rsidR="009104E0" w:rsidRPr="009104E0" w:rsidRDefault="009104E0" w:rsidP="009104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34,3</w:t>
            </w:r>
          </w:p>
        </w:tc>
      </w:tr>
      <w:tr w:rsidR="009104E0" w:rsidRPr="009104E0" w14:paraId="1E6051CE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DA072" w14:textId="77777777" w:rsidR="009104E0" w:rsidRPr="009104E0" w:rsidRDefault="009104E0" w:rsidP="009104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Осуществление отдельных государственных полномочий в сфере </w:t>
            </w: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государственной регистрации актов гражданского состояния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0DC27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A9A7D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56A79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9990059301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2A595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72843" w14:textId="77777777" w:rsidR="009104E0" w:rsidRPr="009104E0" w:rsidRDefault="009104E0" w:rsidP="009104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20,6</w:t>
            </w:r>
          </w:p>
        </w:tc>
      </w:tr>
      <w:tr w:rsidR="009104E0" w:rsidRPr="009104E0" w14:paraId="5F4E519D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F1FE7" w14:textId="77777777" w:rsidR="009104E0" w:rsidRPr="009104E0" w:rsidRDefault="009104E0" w:rsidP="009104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7D97A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F0134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DE03E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9990059301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04E6A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D1293" w14:textId="77777777" w:rsidR="009104E0" w:rsidRPr="009104E0" w:rsidRDefault="009104E0" w:rsidP="009104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14,1</w:t>
            </w:r>
          </w:p>
        </w:tc>
      </w:tr>
      <w:tr w:rsidR="009104E0" w:rsidRPr="009104E0" w14:paraId="2B2477F0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DE76C" w14:textId="77777777" w:rsidR="009104E0" w:rsidRPr="009104E0" w:rsidRDefault="009104E0" w:rsidP="009104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40FF2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49E77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01644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9990059301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32325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80068" w14:textId="77777777" w:rsidR="009104E0" w:rsidRPr="009104E0" w:rsidRDefault="009104E0" w:rsidP="009104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6,5</w:t>
            </w:r>
          </w:p>
        </w:tc>
      </w:tr>
      <w:tr w:rsidR="009104E0" w:rsidRPr="009104E0" w14:paraId="74AB60E9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A0A14" w14:textId="77777777" w:rsidR="009104E0" w:rsidRPr="009104E0" w:rsidRDefault="009104E0" w:rsidP="009104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на жилищно-коммунальные услуги органам местного самоуправления (областная субсидия)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17D94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B6837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9CA78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9990072300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911D2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D6FEC" w14:textId="77777777" w:rsidR="009104E0" w:rsidRPr="009104E0" w:rsidRDefault="009104E0" w:rsidP="009104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986,5</w:t>
            </w:r>
          </w:p>
        </w:tc>
      </w:tr>
      <w:tr w:rsidR="009104E0" w:rsidRPr="009104E0" w14:paraId="41A7B467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1C2FA" w14:textId="77777777" w:rsidR="009104E0" w:rsidRPr="009104E0" w:rsidRDefault="009104E0" w:rsidP="009104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1E63B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A578D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D8833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9990072300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EED6A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6A9AA" w14:textId="77777777" w:rsidR="009104E0" w:rsidRPr="009104E0" w:rsidRDefault="009104E0" w:rsidP="009104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986,5</w:t>
            </w:r>
          </w:p>
        </w:tc>
      </w:tr>
      <w:tr w:rsidR="009104E0" w:rsidRPr="009104E0" w14:paraId="60C17501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09E7F" w14:textId="77777777" w:rsidR="009104E0" w:rsidRPr="009104E0" w:rsidRDefault="009104E0" w:rsidP="009104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на жилищно-коммунальные услуги органам местного самоуправления (</w:t>
            </w:r>
            <w:proofErr w:type="spellStart"/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D4820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4D33C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875F1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99900S2300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193E3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356B0" w14:textId="77777777" w:rsidR="009104E0" w:rsidRPr="009104E0" w:rsidRDefault="009104E0" w:rsidP="009104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246,8</w:t>
            </w:r>
          </w:p>
        </w:tc>
      </w:tr>
      <w:tr w:rsidR="009104E0" w:rsidRPr="009104E0" w14:paraId="589425D1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283BF" w14:textId="77777777" w:rsidR="009104E0" w:rsidRPr="009104E0" w:rsidRDefault="009104E0" w:rsidP="009104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5352A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572FB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90897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99900S2300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B30A4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5EEBA" w14:textId="77777777" w:rsidR="009104E0" w:rsidRPr="009104E0" w:rsidRDefault="009104E0" w:rsidP="009104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246,8</w:t>
            </w:r>
          </w:p>
        </w:tc>
      </w:tr>
      <w:tr w:rsidR="009104E0" w:rsidRPr="009104E0" w14:paraId="566301DC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BB15F" w14:textId="77777777" w:rsidR="009104E0" w:rsidRPr="009104E0" w:rsidRDefault="009104E0" w:rsidP="009104E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05950" w14:textId="77777777" w:rsidR="009104E0" w:rsidRPr="009104E0" w:rsidRDefault="009104E0" w:rsidP="009104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F16B3" w14:textId="77777777" w:rsidR="009104E0" w:rsidRPr="009104E0" w:rsidRDefault="009104E0" w:rsidP="009104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69331" w14:textId="77777777" w:rsidR="009104E0" w:rsidRPr="009104E0" w:rsidRDefault="009104E0" w:rsidP="009104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98130" w14:textId="77777777" w:rsidR="009104E0" w:rsidRPr="009104E0" w:rsidRDefault="009104E0" w:rsidP="009104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DE5BA" w14:textId="77777777" w:rsidR="009104E0" w:rsidRPr="009104E0" w:rsidRDefault="009104E0" w:rsidP="009104E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247,7</w:t>
            </w:r>
          </w:p>
        </w:tc>
      </w:tr>
      <w:tr w:rsidR="009104E0" w:rsidRPr="009104E0" w14:paraId="33A0F60C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B4757" w14:textId="77777777" w:rsidR="009104E0" w:rsidRPr="009104E0" w:rsidRDefault="009104E0" w:rsidP="009104E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C9617" w14:textId="77777777" w:rsidR="009104E0" w:rsidRPr="009104E0" w:rsidRDefault="009104E0" w:rsidP="009104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6E71D" w14:textId="77777777" w:rsidR="009104E0" w:rsidRPr="009104E0" w:rsidRDefault="009104E0" w:rsidP="009104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D3FFD" w14:textId="77777777" w:rsidR="009104E0" w:rsidRPr="009104E0" w:rsidRDefault="009104E0" w:rsidP="009104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CC1DF" w14:textId="77777777" w:rsidR="009104E0" w:rsidRPr="009104E0" w:rsidRDefault="009104E0" w:rsidP="009104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6769B" w14:textId="77777777" w:rsidR="009104E0" w:rsidRPr="009104E0" w:rsidRDefault="009104E0" w:rsidP="009104E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247,7</w:t>
            </w:r>
          </w:p>
        </w:tc>
      </w:tr>
      <w:tr w:rsidR="009104E0" w:rsidRPr="009104E0" w14:paraId="4843F2CE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BE6C0" w14:textId="77777777" w:rsidR="009104E0" w:rsidRPr="009104E0" w:rsidRDefault="009104E0" w:rsidP="009104E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03D07" w14:textId="77777777" w:rsidR="009104E0" w:rsidRPr="009104E0" w:rsidRDefault="009104E0" w:rsidP="009104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1F0E3" w14:textId="77777777" w:rsidR="009104E0" w:rsidRPr="009104E0" w:rsidRDefault="009104E0" w:rsidP="009104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308E9" w14:textId="77777777" w:rsidR="009104E0" w:rsidRPr="009104E0" w:rsidRDefault="009104E0" w:rsidP="009104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9ACD2" w14:textId="77777777" w:rsidR="009104E0" w:rsidRPr="009104E0" w:rsidRDefault="009104E0" w:rsidP="009104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7D21A" w14:textId="77777777" w:rsidR="009104E0" w:rsidRPr="009104E0" w:rsidRDefault="009104E0" w:rsidP="009104E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247,7</w:t>
            </w:r>
          </w:p>
        </w:tc>
      </w:tr>
      <w:tr w:rsidR="009104E0" w:rsidRPr="009104E0" w14:paraId="2F70FA09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6ADFD" w14:textId="77777777" w:rsidR="009104E0" w:rsidRPr="009104E0" w:rsidRDefault="009104E0" w:rsidP="009104E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DA4FD" w14:textId="77777777" w:rsidR="009104E0" w:rsidRPr="009104E0" w:rsidRDefault="009104E0" w:rsidP="009104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F7546" w14:textId="77777777" w:rsidR="009104E0" w:rsidRPr="009104E0" w:rsidRDefault="009104E0" w:rsidP="009104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2BF8A" w14:textId="77777777" w:rsidR="009104E0" w:rsidRPr="009104E0" w:rsidRDefault="009104E0" w:rsidP="009104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B0B6B" w14:textId="77777777" w:rsidR="009104E0" w:rsidRPr="009104E0" w:rsidRDefault="009104E0" w:rsidP="009104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1CC22" w14:textId="77777777" w:rsidR="009104E0" w:rsidRPr="009104E0" w:rsidRDefault="009104E0" w:rsidP="009104E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247,7</w:t>
            </w:r>
          </w:p>
        </w:tc>
      </w:tr>
      <w:tr w:rsidR="009104E0" w:rsidRPr="009104E0" w14:paraId="339EC21D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50244" w14:textId="77777777" w:rsidR="009104E0" w:rsidRPr="009104E0" w:rsidRDefault="009104E0" w:rsidP="009104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Осуществление 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499C2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B8404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44D71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BC689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C517B" w14:textId="77777777" w:rsidR="009104E0" w:rsidRPr="009104E0" w:rsidRDefault="009104E0" w:rsidP="009104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247,7</w:t>
            </w:r>
          </w:p>
        </w:tc>
      </w:tr>
      <w:tr w:rsidR="009104E0" w:rsidRPr="009104E0" w14:paraId="15300E0E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9919F" w14:textId="77777777" w:rsidR="009104E0" w:rsidRPr="009104E0" w:rsidRDefault="009104E0" w:rsidP="009104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47EB7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E195B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FA108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19C1B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E765F" w14:textId="77777777" w:rsidR="009104E0" w:rsidRPr="009104E0" w:rsidRDefault="009104E0" w:rsidP="009104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234,9</w:t>
            </w:r>
          </w:p>
        </w:tc>
      </w:tr>
      <w:tr w:rsidR="009104E0" w:rsidRPr="009104E0" w14:paraId="0FB2DE77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7E628" w14:textId="77777777" w:rsidR="009104E0" w:rsidRPr="009104E0" w:rsidRDefault="009104E0" w:rsidP="009104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579C7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D9AD7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9F1E3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16BC2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FA03B" w14:textId="77777777" w:rsidR="009104E0" w:rsidRPr="009104E0" w:rsidRDefault="009104E0" w:rsidP="009104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12,8</w:t>
            </w:r>
          </w:p>
        </w:tc>
      </w:tr>
      <w:tr w:rsidR="009104E0" w:rsidRPr="009104E0" w14:paraId="45F6D49E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D2557" w14:textId="77777777" w:rsidR="009104E0" w:rsidRPr="009104E0" w:rsidRDefault="009104E0" w:rsidP="009104E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E5797" w14:textId="77777777" w:rsidR="009104E0" w:rsidRPr="009104E0" w:rsidRDefault="009104E0" w:rsidP="009104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325A7" w14:textId="77777777" w:rsidR="009104E0" w:rsidRPr="009104E0" w:rsidRDefault="009104E0" w:rsidP="009104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863CA" w14:textId="77777777" w:rsidR="009104E0" w:rsidRPr="009104E0" w:rsidRDefault="009104E0" w:rsidP="009104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91A59" w14:textId="77777777" w:rsidR="009104E0" w:rsidRPr="009104E0" w:rsidRDefault="009104E0" w:rsidP="009104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47345" w14:textId="77777777" w:rsidR="009104E0" w:rsidRPr="009104E0" w:rsidRDefault="009104E0" w:rsidP="009104E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1 857,7</w:t>
            </w:r>
          </w:p>
        </w:tc>
      </w:tr>
      <w:tr w:rsidR="009104E0" w:rsidRPr="009104E0" w14:paraId="41004DF8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7795E" w14:textId="77777777" w:rsidR="009104E0" w:rsidRPr="009104E0" w:rsidRDefault="009104E0" w:rsidP="009104E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7E3B7" w14:textId="77777777" w:rsidR="009104E0" w:rsidRPr="009104E0" w:rsidRDefault="009104E0" w:rsidP="009104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7B1C7" w14:textId="77777777" w:rsidR="009104E0" w:rsidRPr="009104E0" w:rsidRDefault="009104E0" w:rsidP="009104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C1861" w14:textId="77777777" w:rsidR="009104E0" w:rsidRPr="009104E0" w:rsidRDefault="009104E0" w:rsidP="009104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00918" w14:textId="77777777" w:rsidR="009104E0" w:rsidRPr="009104E0" w:rsidRDefault="009104E0" w:rsidP="009104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9BEFA" w14:textId="77777777" w:rsidR="009104E0" w:rsidRPr="009104E0" w:rsidRDefault="009104E0" w:rsidP="009104E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1 857,7</w:t>
            </w:r>
          </w:p>
        </w:tc>
      </w:tr>
      <w:tr w:rsidR="009104E0" w:rsidRPr="009104E0" w14:paraId="2C1B1531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BF211" w14:textId="77777777" w:rsidR="009104E0" w:rsidRPr="009104E0" w:rsidRDefault="009104E0" w:rsidP="009104E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26140" w14:textId="77777777" w:rsidR="009104E0" w:rsidRPr="009104E0" w:rsidRDefault="009104E0" w:rsidP="009104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99D61" w14:textId="77777777" w:rsidR="009104E0" w:rsidRPr="009104E0" w:rsidRDefault="009104E0" w:rsidP="009104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776DE" w14:textId="77777777" w:rsidR="009104E0" w:rsidRPr="009104E0" w:rsidRDefault="009104E0" w:rsidP="009104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7FA50" w14:textId="77777777" w:rsidR="009104E0" w:rsidRPr="009104E0" w:rsidRDefault="009104E0" w:rsidP="009104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ABCD5" w14:textId="77777777" w:rsidR="009104E0" w:rsidRPr="009104E0" w:rsidRDefault="009104E0" w:rsidP="009104E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1 857,7</w:t>
            </w:r>
          </w:p>
        </w:tc>
      </w:tr>
      <w:tr w:rsidR="009104E0" w:rsidRPr="009104E0" w14:paraId="70B7AC12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8BC2A" w14:textId="77777777" w:rsidR="009104E0" w:rsidRPr="009104E0" w:rsidRDefault="009104E0" w:rsidP="009104E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7560C" w14:textId="77777777" w:rsidR="009104E0" w:rsidRPr="009104E0" w:rsidRDefault="009104E0" w:rsidP="009104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CEC70" w14:textId="77777777" w:rsidR="009104E0" w:rsidRPr="009104E0" w:rsidRDefault="009104E0" w:rsidP="009104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77BF9" w14:textId="77777777" w:rsidR="009104E0" w:rsidRPr="009104E0" w:rsidRDefault="009104E0" w:rsidP="009104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BDFE3" w14:textId="77777777" w:rsidR="009104E0" w:rsidRPr="009104E0" w:rsidRDefault="009104E0" w:rsidP="009104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8FEE8" w14:textId="77777777" w:rsidR="009104E0" w:rsidRPr="009104E0" w:rsidRDefault="009104E0" w:rsidP="009104E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1 857,7</w:t>
            </w:r>
          </w:p>
        </w:tc>
      </w:tr>
      <w:tr w:rsidR="009104E0" w:rsidRPr="009104E0" w14:paraId="1DEAB848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12BAB" w14:textId="77777777" w:rsidR="009104E0" w:rsidRPr="009104E0" w:rsidRDefault="009104E0" w:rsidP="009104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Обеспечение деятельности учреждений по иным программным и непрограммным мероприятиям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52626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55048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590C8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00C18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CBA7A" w14:textId="77777777" w:rsidR="009104E0" w:rsidRPr="009104E0" w:rsidRDefault="009104E0" w:rsidP="009104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1 857,7</w:t>
            </w:r>
          </w:p>
        </w:tc>
      </w:tr>
      <w:tr w:rsidR="009104E0" w:rsidRPr="009104E0" w14:paraId="4018BEF9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C7374" w14:textId="77777777" w:rsidR="009104E0" w:rsidRPr="009104E0" w:rsidRDefault="009104E0" w:rsidP="009104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6060E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3038D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C2877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951D1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4B10C" w14:textId="77777777" w:rsidR="009104E0" w:rsidRPr="009104E0" w:rsidRDefault="009104E0" w:rsidP="009104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1 762,5</w:t>
            </w:r>
          </w:p>
        </w:tc>
      </w:tr>
      <w:tr w:rsidR="009104E0" w:rsidRPr="009104E0" w14:paraId="1267E1F9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33758" w14:textId="77777777" w:rsidR="009104E0" w:rsidRPr="009104E0" w:rsidRDefault="009104E0" w:rsidP="009104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ED920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C7644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20025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C6595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1CC50" w14:textId="77777777" w:rsidR="009104E0" w:rsidRPr="009104E0" w:rsidRDefault="009104E0" w:rsidP="009104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95,2</w:t>
            </w:r>
          </w:p>
        </w:tc>
      </w:tr>
      <w:tr w:rsidR="009104E0" w:rsidRPr="009104E0" w14:paraId="25AE5B24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4B6D2" w14:textId="77777777" w:rsidR="009104E0" w:rsidRPr="009104E0" w:rsidRDefault="009104E0" w:rsidP="009104E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653F4" w14:textId="77777777" w:rsidR="009104E0" w:rsidRPr="009104E0" w:rsidRDefault="009104E0" w:rsidP="009104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FA44A" w14:textId="77777777" w:rsidR="009104E0" w:rsidRPr="009104E0" w:rsidRDefault="009104E0" w:rsidP="009104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E6D0C" w14:textId="77777777" w:rsidR="009104E0" w:rsidRPr="009104E0" w:rsidRDefault="009104E0" w:rsidP="009104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A27C0" w14:textId="77777777" w:rsidR="009104E0" w:rsidRPr="009104E0" w:rsidRDefault="009104E0" w:rsidP="009104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3A1AD" w14:textId="77777777" w:rsidR="009104E0" w:rsidRPr="009104E0" w:rsidRDefault="009104E0" w:rsidP="009104E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4 172,3</w:t>
            </w:r>
          </w:p>
        </w:tc>
      </w:tr>
      <w:tr w:rsidR="009104E0" w:rsidRPr="009104E0" w14:paraId="064977EE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B4022" w14:textId="77777777" w:rsidR="009104E0" w:rsidRPr="009104E0" w:rsidRDefault="009104E0" w:rsidP="009104E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Сельское хозяйство и рыболовство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819D6" w14:textId="77777777" w:rsidR="009104E0" w:rsidRPr="009104E0" w:rsidRDefault="009104E0" w:rsidP="009104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41D81" w14:textId="77777777" w:rsidR="009104E0" w:rsidRPr="009104E0" w:rsidRDefault="009104E0" w:rsidP="009104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CB3E1" w14:textId="77777777" w:rsidR="009104E0" w:rsidRPr="009104E0" w:rsidRDefault="009104E0" w:rsidP="009104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DACA8" w14:textId="77777777" w:rsidR="009104E0" w:rsidRPr="009104E0" w:rsidRDefault="009104E0" w:rsidP="009104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594C7" w14:textId="77777777" w:rsidR="009104E0" w:rsidRPr="009104E0" w:rsidRDefault="009104E0" w:rsidP="009104E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29,3</w:t>
            </w:r>
          </w:p>
        </w:tc>
      </w:tr>
      <w:tr w:rsidR="009104E0" w:rsidRPr="009104E0" w14:paraId="08EF1E34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A8C93" w14:textId="77777777" w:rsidR="009104E0" w:rsidRPr="009104E0" w:rsidRDefault="009104E0" w:rsidP="009104E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FB633" w14:textId="77777777" w:rsidR="009104E0" w:rsidRPr="009104E0" w:rsidRDefault="009104E0" w:rsidP="009104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D915A" w14:textId="77777777" w:rsidR="009104E0" w:rsidRPr="009104E0" w:rsidRDefault="009104E0" w:rsidP="009104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E06D5" w14:textId="77777777" w:rsidR="009104E0" w:rsidRPr="009104E0" w:rsidRDefault="009104E0" w:rsidP="009104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8EAC0" w14:textId="77777777" w:rsidR="009104E0" w:rsidRPr="009104E0" w:rsidRDefault="009104E0" w:rsidP="009104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2ABA1" w14:textId="77777777" w:rsidR="009104E0" w:rsidRPr="009104E0" w:rsidRDefault="009104E0" w:rsidP="009104E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29,3</w:t>
            </w:r>
          </w:p>
        </w:tc>
      </w:tr>
      <w:tr w:rsidR="009104E0" w:rsidRPr="009104E0" w14:paraId="0B592C4E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654C8" w14:textId="77777777" w:rsidR="009104E0" w:rsidRPr="009104E0" w:rsidRDefault="009104E0" w:rsidP="009104E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F56B8" w14:textId="77777777" w:rsidR="009104E0" w:rsidRPr="009104E0" w:rsidRDefault="009104E0" w:rsidP="009104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EB76B" w14:textId="77777777" w:rsidR="009104E0" w:rsidRPr="009104E0" w:rsidRDefault="009104E0" w:rsidP="009104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F7744" w14:textId="77777777" w:rsidR="009104E0" w:rsidRPr="009104E0" w:rsidRDefault="009104E0" w:rsidP="009104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F14B1" w14:textId="77777777" w:rsidR="009104E0" w:rsidRPr="009104E0" w:rsidRDefault="009104E0" w:rsidP="009104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98B7E" w14:textId="77777777" w:rsidR="009104E0" w:rsidRPr="009104E0" w:rsidRDefault="009104E0" w:rsidP="009104E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29,3</w:t>
            </w:r>
          </w:p>
        </w:tc>
      </w:tr>
      <w:tr w:rsidR="009104E0" w:rsidRPr="009104E0" w14:paraId="2DF4EDA5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56368" w14:textId="77777777" w:rsidR="009104E0" w:rsidRPr="009104E0" w:rsidRDefault="009104E0" w:rsidP="009104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Организация проведения мероприятий по предупреждению и ликвидации болезней животных, отлову и содержанию безнадзорных животных, защите населения от болезней, общих для человека и животных, в части отлова безнадзорных животных, транспортировки отловленных безнадзорных животных, учета, содержания, вакцинации, стерилизации, </w:t>
            </w:r>
            <w:proofErr w:type="spellStart"/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чипирования</w:t>
            </w:r>
            <w:proofErr w:type="spellEnd"/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отловленных безнадзорных животных, утилизации (уничтожения) биологических отходов, в том числе в результате эвтаназии отловленных безнадзорных животных, возврата владельцам, передачи новым владельцам или возврата в прежнюю среду обитания (в место отлова) отловленных безнадзорных животных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37A07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D3216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76423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9990070720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96D27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D543A" w14:textId="77777777" w:rsidR="009104E0" w:rsidRPr="009104E0" w:rsidRDefault="009104E0" w:rsidP="009104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29,3</w:t>
            </w:r>
          </w:p>
        </w:tc>
      </w:tr>
      <w:tr w:rsidR="009104E0" w:rsidRPr="009104E0" w14:paraId="54F463A9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D8BBD" w14:textId="77777777" w:rsidR="009104E0" w:rsidRPr="009104E0" w:rsidRDefault="009104E0" w:rsidP="009104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69F5C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C7420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FB216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9990070720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FD441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E886C" w14:textId="77777777" w:rsidR="009104E0" w:rsidRPr="009104E0" w:rsidRDefault="009104E0" w:rsidP="009104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29,3</w:t>
            </w:r>
          </w:p>
        </w:tc>
      </w:tr>
      <w:tr w:rsidR="009104E0" w:rsidRPr="009104E0" w14:paraId="596C67BA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02EB9" w14:textId="77777777" w:rsidR="009104E0" w:rsidRPr="009104E0" w:rsidRDefault="009104E0" w:rsidP="009104E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Транспорт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D515E" w14:textId="77777777" w:rsidR="009104E0" w:rsidRPr="009104E0" w:rsidRDefault="009104E0" w:rsidP="009104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734AD" w14:textId="77777777" w:rsidR="009104E0" w:rsidRPr="009104E0" w:rsidRDefault="009104E0" w:rsidP="009104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CAD29" w14:textId="77777777" w:rsidR="009104E0" w:rsidRPr="009104E0" w:rsidRDefault="009104E0" w:rsidP="009104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BCF58" w14:textId="77777777" w:rsidR="009104E0" w:rsidRPr="009104E0" w:rsidRDefault="009104E0" w:rsidP="009104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E2773" w14:textId="77777777" w:rsidR="009104E0" w:rsidRPr="009104E0" w:rsidRDefault="009104E0" w:rsidP="009104E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3 396,7</w:t>
            </w:r>
          </w:p>
        </w:tc>
      </w:tr>
      <w:tr w:rsidR="009104E0" w:rsidRPr="009104E0" w14:paraId="42B8D63A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43B90" w14:textId="77777777" w:rsidR="009104E0" w:rsidRPr="009104E0" w:rsidRDefault="009104E0" w:rsidP="009104E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DD9DB" w14:textId="77777777" w:rsidR="009104E0" w:rsidRPr="009104E0" w:rsidRDefault="009104E0" w:rsidP="009104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B7889" w14:textId="77777777" w:rsidR="009104E0" w:rsidRPr="009104E0" w:rsidRDefault="009104E0" w:rsidP="009104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BC84E" w14:textId="77777777" w:rsidR="009104E0" w:rsidRPr="009104E0" w:rsidRDefault="009104E0" w:rsidP="009104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03C71" w14:textId="77777777" w:rsidR="009104E0" w:rsidRPr="009104E0" w:rsidRDefault="009104E0" w:rsidP="009104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B884D" w14:textId="77777777" w:rsidR="009104E0" w:rsidRPr="009104E0" w:rsidRDefault="009104E0" w:rsidP="009104E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3 396,7</w:t>
            </w:r>
          </w:p>
        </w:tc>
      </w:tr>
      <w:tr w:rsidR="009104E0" w:rsidRPr="009104E0" w14:paraId="5383D9B9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F4A42" w14:textId="77777777" w:rsidR="009104E0" w:rsidRPr="009104E0" w:rsidRDefault="009104E0" w:rsidP="009104E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0A1FE" w14:textId="77777777" w:rsidR="009104E0" w:rsidRPr="009104E0" w:rsidRDefault="009104E0" w:rsidP="009104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342DA" w14:textId="77777777" w:rsidR="009104E0" w:rsidRPr="009104E0" w:rsidRDefault="009104E0" w:rsidP="009104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853CC" w14:textId="77777777" w:rsidR="009104E0" w:rsidRPr="009104E0" w:rsidRDefault="009104E0" w:rsidP="009104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3B88F" w14:textId="77777777" w:rsidR="009104E0" w:rsidRPr="009104E0" w:rsidRDefault="009104E0" w:rsidP="009104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C451A" w14:textId="77777777" w:rsidR="009104E0" w:rsidRPr="009104E0" w:rsidRDefault="009104E0" w:rsidP="009104E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3 396,7</w:t>
            </w:r>
          </w:p>
        </w:tc>
      </w:tr>
      <w:tr w:rsidR="009104E0" w:rsidRPr="009104E0" w14:paraId="283DE6B5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481E6" w14:textId="77777777" w:rsidR="009104E0" w:rsidRPr="009104E0" w:rsidRDefault="009104E0" w:rsidP="009104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Осуществление отдельных государственных полномочий по компенсации выпадающих доходов организациям и индивидуальным предпринимателям, осуществляющим регулярные перевозки пассажиров и багажа автомобильным транспортом общего пользования в городском и пригородном сообщении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8196A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3CE93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8B9CB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9990001010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C52CD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142D6" w14:textId="77777777" w:rsidR="009104E0" w:rsidRPr="009104E0" w:rsidRDefault="009104E0" w:rsidP="009104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3 396,7</w:t>
            </w:r>
          </w:p>
        </w:tc>
      </w:tr>
      <w:tr w:rsidR="009104E0" w:rsidRPr="009104E0" w14:paraId="4E481F79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874DC" w14:textId="77777777" w:rsidR="009104E0" w:rsidRPr="009104E0" w:rsidRDefault="009104E0" w:rsidP="009104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80439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6D28D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84EE1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9990001010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6D78B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7C61E" w14:textId="77777777" w:rsidR="009104E0" w:rsidRPr="009104E0" w:rsidRDefault="009104E0" w:rsidP="009104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3 396,7</w:t>
            </w:r>
          </w:p>
        </w:tc>
      </w:tr>
      <w:tr w:rsidR="009104E0" w:rsidRPr="009104E0" w14:paraId="132219F3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C5619" w14:textId="77777777" w:rsidR="009104E0" w:rsidRPr="009104E0" w:rsidRDefault="009104E0" w:rsidP="009104E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FE18F" w14:textId="77777777" w:rsidR="009104E0" w:rsidRPr="009104E0" w:rsidRDefault="009104E0" w:rsidP="009104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D1B0B" w14:textId="77777777" w:rsidR="009104E0" w:rsidRPr="009104E0" w:rsidRDefault="009104E0" w:rsidP="009104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344A4" w14:textId="77777777" w:rsidR="009104E0" w:rsidRPr="009104E0" w:rsidRDefault="009104E0" w:rsidP="009104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D4B01" w14:textId="77777777" w:rsidR="009104E0" w:rsidRPr="009104E0" w:rsidRDefault="009104E0" w:rsidP="009104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32FEA" w14:textId="77777777" w:rsidR="009104E0" w:rsidRPr="009104E0" w:rsidRDefault="009104E0" w:rsidP="009104E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664,0</w:t>
            </w:r>
          </w:p>
        </w:tc>
      </w:tr>
      <w:tr w:rsidR="009104E0" w:rsidRPr="009104E0" w14:paraId="00AFC5AF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A2F29" w14:textId="77777777" w:rsidR="009104E0" w:rsidRPr="009104E0" w:rsidRDefault="009104E0" w:rsidP="009104E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и совершенствование автомобильных дорог местного значения вне границ населенных пунктов в границах Батецкого муниципального района"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FEDFF" w14:textId="77777777" w:rsidR="009104E0" w:rsidRPr="009104E0" w:rsidRDefault="009104E0" w:rsidP="009104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A08A8" w14:textId="77777777" w:rsidR="009104E0" w:rsidRPr="009104E0" w:rsidRDefault="009104E0" w:rsidP="009104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AF7A3" w14:textId="77777777" w:rsidR="009104E0" w:rsidRPr="009104E0" w:rsidRDefault="009104E0" w:rsidP="009104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B038D" w14:textId="77777777" w:rsidR="009104E0" w:rsidRPr="009104E0" w:rsidRDefault="009104E0" w:rsidP="009104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4222C" w14:textId="77777777" w:rsidR="009104E0" w:rsidRPr="009104E0" w:rsidRDefault="009104E0" w:rsidP="009104E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664,0</w:t>
            </w:r>
          </w:p>
        </w:tc>
      </w:tr>
      <w:tr w:rsidR="009104E0" w:rsidRPr="009104E0" w14:paraId="5521E516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F79ED" w14:textId="77777777" w:rsidR="009104E0" w:rsidRPr="009104E0" w:rsidRDefault="009104E0" w:rsidP="009104E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"Содержание и ремонт автомобильных дорог местного значения вне границ населенных пунктов муниципального района" муниципальной программы "Развитие и совершенствование автомобильных дорог местного значения вне границ населенных пунктов в границах Батецкого муниципального района"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57183" w14:textId="77777777" w:rsidR="009104E0" w:rsidRPr="009104E0" w:rsidRDefault="009104E0" w:rsidP="009104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069B6" w14:textId="77777777" w:rsidR="009104E0" w:rsidRPr="009104E0" w:rsidRDefault="009104E0" w:rsidP="009104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42AA7" w14:textId="77777777" w:rsidR="009104E0" w:rsidRPr="009104E0" w:rsidRDefault="009104E0" w:rsidP="009104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0610000000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54A12" w14:textId="77777777" w:rsidR="009104E0" w:rsidRPr="009104E0" w:rsidRDefault="009104E0" w:rsidP="009104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762B1" w14:textId="77777777" w:rsidR="009104E0" w:rsidRPr="009104E0" w:rsidRDefault="009104E0" w:rsidP="009104E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664,0</w:t>
            </w:r>
          </w:p>
        </w:tc>
      </w:tr>
      <w:tr w:rsidR="009104E0" w:rsidRPr="009104E0" w14:paraId="43B5FEF8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E4D18" w14:textId="77777777" w:rsidR="009104E0" w:rsidRPr="009104E0" w:rsidRDefault="009104E0" w:rsidP="009104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Содержание автомобильных дорог вне границ населенных пунктов в границах Батецкого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04BDE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B3553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99B67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0610028120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B879F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ECA5C" w14:textId="77777777" w:rsidR="009104E0" w:rsidRPr="009104E0" w:rsidRDefault="009104E0" w:rsidP="009104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239,7</w:t>
            </w:r>
          </w:p>
        </w:tc>
      </w:tr>
      <w:tr w:rsidR="009104E0" w:rsidRPr="009104E0" w14:paraId="4ED98B5C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337E0" w14:textId="77777777" w:rsidR="009104E0" w:rsidRPr="009104E0" w:rsidRDefault="009104E0" w:rsidP="009104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366A9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65CE0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5E468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0610028120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813E5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FEED0" w14:textId="77777777" w:rsidR="009104E0" w:rsidRPr="009104E0" w:rsidRDefault="009104E0" w:rsidP="009104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239,7</w:t>
            </w:r>
          </w:p>
        </w:tc>
      </w:tr>
      <w:tr w:rsidR="009104E0" w:rsidRPr="009104E0" w14:paraId="1566F67B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4348C" w14:textId="77777777" w:rsidR="009104E0" w:rsidRPr="009104E0" w:rsidRDefault="009104E0" w:rsidP="009104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Ремонт автомобильных дорог местного значения вне границ населенных пунктов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09675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8D7CE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BB062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0610071510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A826E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AA634" w14:textId="77777777" w:rsidR="009104E0" w:rsidRPr="009104E0" w:rsidRDefault="009104E0" w:rsidP="009104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403,0</w:t>
            </w:r>
          </w:p>
        </w:tc>
      </w:tr>
      <w:tr w:rsidR="009104E0" w:rsidRPr="009104E0" w14:paraId="6072324E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A7B24" w14:textId="77777777" w:rsidR="009104E0" w:rsidRPr="009104E0" w:rsidRDefault="009104E0" w:rsidP="009104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2DF3B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ABB65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3C6F8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0610071510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4D130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A0802" w14:textId="77777777" w:rsidR="009104E0" w:rsidRPr="009104E0" w:rsidRDefault="009104E0" w:rsidP="009104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403,0</w:t>
            </w:r>
          </w:p>
        </w:tc>
      </w:tr>
      <w:tr w:rsidR="009104E0" w:rsidRPr="009104E0" w14:paraId="56CBA2D3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0C4A9" w14:textId="77777777" w:rsidR="009104E0" w:rsidRPr="009104E0" w:rsidRDefault="009104E0" w:rsidP="009104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Ремонт автомобильных дорог местного значения вне границ населенных пунктов муниципального района (</w:t>
            </w:r>
            <w:proofErr w:type="spellStart"/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55791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D3D27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FD529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06100S1510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1777D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1B7F9" w14:textId="77777777" w:rsidR="009104E0" w:rsidRPr="009104E0" w:rsidRDefault="009104E0" w:rsidP="009104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21,2</w:t>
            </w:r>
          </w:p>
        </w:tc>
      </w:tr>
      <w:tr w:rsidR="009104E0" w:rsidRPr="009104E0" w14:paraId="7C60752F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24A8C" w14:textId="77777777" w:rsidR="009104E0" w:rsidRPr="009104E0" w:rsidRDefault="009104E0" w:rsidP="009104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2CB27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87F66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C12A6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06100S1510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40C54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9A876" w14:textId="77777777" w:rsidR="009104E0" w:rsidRPr="009104E0" w:rsidRDefault="009104E0" w:rsidP="009104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21,2</w:t>
            </w:r>
          </w:p>
        </w:tc>
      </w:tr>
      <w:tr w:rsidR="009104E0" w:rsidRPr="009104E0" w14:paraId="428C4548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C98F1" w14:textId="77777777" w:rsidR="009104E0" w:rsidRPr="009104E0" w:rsidRDefault="009104E0" w:rsidP="009104E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41B9D" w14:textId="77777777" w:rsidR="009104E0" w:rsidRPr="009104E0" w:rsidRDefault="009104E0" w:rsidP="009104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40325" w14:textId="77777777" w:rsidR="009104E0" w:rsidRPr="009104E0" w:rsidRDefault="009104E0" w:rsidP="009104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96341" w14:textId="77777777" w:rsidR="009104E0" w:rsidRPr="009104E0" w:rsidRDefault="009104E0" w:rsidP="009104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19305" w14:textId="77777777" w:rsidR="009104E0" w:rsidRPr="009104E0" w:rsidRDefault="009104E0" w:rsidP="009104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221EC" w14:textId="77777777" w:rsidR="009104E0" w:rsidRPr="009104E0" w:rsidRDefault="009104E0" w:rsidP="009104E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82,3</w:t>
            </w:r>
          </w:p>
        </w:tc>
      </w:tr>
      <w:tr w:rsidR="009104E0" w:rsidRPr="009104E0" w14:paraId="40FAFCA0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AC063" w14:textId="77777777" w:rsidR="009104E0" w:rsidRPr="009104E0" w:rsidRDefault="009104E0" w:rsidP="009104E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358A7" w14:textId="77777777" w:rsidR="009104E0" w:rsidRPr="009104E0" w:rsidRDefault="009104E0" w:rsidP="009104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CCB79" w14:textId="77777777" w:rsidR="009104E0" w:rsidRPr="009104E0" w:rsidRDefault="009104E0" w:rsidP="009104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69B67" w14:textId="77777777" w:rsidR="009104E0" w:rsidRPr="009104E0" w:rsidRDefault="009104E0" w:rsidP="009104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48BF9" w14:textId="77777777" w:rsidR="009104E0" w:rsidRPr="009104E0" w:rsidRDefault="009104E0" w:rsidP="009104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A82DB" w14:textId="77777777" w:rsidR="009104E0" w:rsidRPr="009104E0" w:rsidRDefault="009104E0" w:rsidP="009104E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82,3</w:t>
            </w:r>
          </w:p>
        </w:tc>
      </w:tr>
      <w:tr w:rsidR="009104E0" w:rsidRPr="009104E0" w14:paraId="6C788A15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A63A2" w14:textId="77777777" w:rsidR="009104E0" w:rsidRPr="009104E0" w:rsidRDefault="009104E0" w:rsidP="009104E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D3211" w14:textId="77777777" w:rsidR="009104E0" w:rsidRPr="009104E0" w:rsidRDefault="009104E0" w:rsidP="009104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68586" w14:textId="77777777" w:rsidR="009104E0" w:rsidRPr="009104E0" w:rsidRDefault="009104E0" w:rsidP="009104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D4D3C" w14:textId="77777777" w:rsidR="009104E0" w:rsidRPr="009104E0" w:rsidRDefault="009104E0" w:rsidP="009104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8AB79" w14:textId="77777777" w:rsidR="009104E0" w:rsidRPr="009104E0" w:rsidRDefault="009104E0" w:rsidP="009104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70F08" w14:textId="77777777" w:rsidR="009104E0" w:rsidRPr="009104E0" w:rsidRDefault="009104E0" w:rsidP="009104E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82,3</w:t>
            </w:r>
          </w:p>
        </w:tc>
      </w:tr>
      <w:tr w:rsidR="009104E0" w:rsidRPr="009104E0" w14:paraId="62D0309B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64236" w14:textId="77777777" w:rsidR="009104E0" w:rsidRPr="009104E0" w:rsidRDefault="009104E0" w:rsidP="009104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Проведение работ по описанию местоположения границ населенных пунктов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6F1BF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52E51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E8BB3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9990028610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24DA9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A1B24" w14:textId="77777777" w:rsidR="009104E0" w:rsidRPr="009104E0" w:rsidRDefault="009104E0" w:rsidP="009104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82,3</w:t>
            </w:r>
          </w:p>
        </w:tc>
      </w:tr>
      <w:tr w:rsidR="009104E0" w:rsidRPr="009104E0" w14:paraId="7C9C6697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5A650" w14:textId="77777777" w:rsidR="009104E0" w:rsidRPr="009104E0" w:rsidRDefault="009104E0" w:rsidP="009104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A3C80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FFADB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75CE1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9990028610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2FBDB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4CB69" w14:textId="77777777" w:rsidR="009104E0" w:rsidRPr="009104E0" w:rsidRDefault="009104E0" w:rsidP="009104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82,3</w:t>
            </w:r>
          </w:p>
        </w:tc>
      </w:tr>
      <w:tr w:rsidR="009104E0" w:rsidRPr="009104E0" w14:paraId="50F06A39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89AFB" w14:textId="77777777" w:rsidR="009104E0" w:rsidRPr="009104E0" w:rsidRDefault="009104E0" w:rsidP="009104E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E46DB" w14:textId="77777777" w:rsidR="009104E0" w:rsidRPr="009104E0" w:rsidRDefault="009104E0" w:rsidP="009104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117D3" w14:textId="77777777" w:rsidR="009104E0" w:rsidRPr="009104E0" w:rsidRDefault="009104E0" w:rsidP="009104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BD272" w14:textId="77777777" w:rsidR="009104E0" w:rsidRPr="009104E0" w:rsidRDefault="009104E0" w:rsidP="009104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51C41" w14:textId="77777777" w:rsidR="009104E0" w:rsidRPr="009104E0" w:rsidRDefault="009104E0" w:rsidP="009104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9D655" w14:textId="77777777" w:rsidR="009104E0" w:rsidRPr="009104E0" w:rsidRDefault="009104E0" w:rsidP="009104E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276,3</w:t>
            </w:r>
          </w:p>
        </w:tc>
      </w:tr>
      <w:tr w:rsidR="009104E0" w:rsidRPr="009104E0" w14:paraId="225EC56F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7E366" w14:textId="77777777" w:rsidR="009104E0" w:rsidRPr="009104E0" w:rsidRDefault="009104E0" w:rsidP="009104E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B9FF7" w14:textId="77777777" w:rsidR="009104E0" w:rsidRPr="009104E0" w:rsidRDefault="009104E0" w:rsidP="009104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48D63" w14:textId="77777777" w:rsidR="009104E0" w:rsidRPr="009104E0" w:rsidRDefault="009104E0" w:rsidP="009104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0F3D2" w14:textId="77777777" w:rsidR="009104E0" w:rsidRPr="009104E0" w:rsidRDefault="009104E0" w:rsidP="009104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6857F" w14:textId="77777777" w:rsidR="009104E0" w:rsidRPr="009104E0" w:rsidRDefault="009104E0" w:rsidP="009104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C3A8A" w14:textId="77777777" w:rsidR="009104E0" w:rsidRPr="009104E0" w:rsidRDefault="009104E0" w:rsidP="009104E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276,3</w:t>
            </w:r>
          </w:p>
        </w:tc>
      </w:tr>
      <w:tr w:rsidR="009104E0" w:rsidRPr="009104E0" w14:paraId="454F2D63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8EC32" w14:textId="77777777" w:rsidR="009104E0" w:rsidRPr="009104E0" w:rsidRDefault="009104E0" w:rsidP="009104E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A0ED5" w14:textId="77777777" w:rsidR="009104E0" w:rsidRPr="009104E0" w:rsidRDefault="009104E0" w:rsidP="009104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7E4F5" w14:textId="77777777" w:rsidR="009104E0" w:rsidRPr="009104E0" w:rsidRDefault="009104E0" w:rsidP="009104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77434" w14:textId="77777777" w:rsidR="009104E0" w:rsidRPr="009104E0" w:rsidRDefault="009104E0" w:rsidP="009104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1C9A2" w14:textId="77777777" w:rsidR="009104E0" w:rsidRPr="009104E0" w:rsidRDefault="009104E0" w:rsidP="009104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0FE0D" w14:textId="77777777" w:rsidR="009104E0" w:rsidRPr="009104E0" w:rsidRDefault="009104E0" w:rsidP="009104E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276,3</w:t>
            </w:r>
          </w:p>
        </w:tc>
      </w:tr>
      <w:tr w:rsidR="009104E0" w:rsidRPr="009104E0" w14:paraId="5A61A3FF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D01C4" w14:textId="77777777" w:rsidR="009104E0" w:rsidRPr="009104E0" w:rsidRDefault="009104E0" w:rsidP="009104E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964AB" w14:textId="77777777" w:rsidR="009104E0" w:rsidRPr="009104E0" w:rsidRDefault="009104E0" w:rsidP="009104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7AAE6" w14:textId="77777777" w:rsidR="009104E0" w:rsidRPr="009104E0" w:rsidRDefault="009104E0" w:rsidP="009104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3E490" w14:textId="77777777" w:rsidR="009104E0" w:rsidRPr="009104E0" w:rsidRDefault="009104E0" w:rsidP="009104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457B2" w14:textId="77777777" w:rsidR="009104E0" w:rsidRPr="009104E0" w:rsidRDefault="009104E0" w:rsidP="009104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50EB1" w14:textId="77777777" w:rsidR="009104E0" w:rsidRPr="009104E0" w:rsidRDefault="009104E0" w:rsidP="009104E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276,3</w:t>
            </w:r>
          </w:p>
        </w:tc>
      </w:tr>
      <w:tr w:rsidR="009104E0" w:rsidRPr="009104E0" w14:paraId="2733CE31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D45AD" w14:textId="77777777" w:rsidR="009104E0" w:rsidRPr="009104E0" w:rsidRDefault="009104E0" w:rsidP="009104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Взносы на формирования фонда капитального ремонта жилищного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6E819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2D070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32BDC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9990029980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6623B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3139A" w14:textId="77777777" w:rsidR="009104E0" w:rsidRPr="009104E0" w:rsidRDefault="009104E0" w:rsidP="009104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276,3</w:t>
            </w:r>
          </w:p>
        </w:tc>
      </w:tr>
      <w:tr w:rsidR="009104E0" w:rsidRPr="009104E0" w14:paraId="57F737BC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A0013" w14:textId="77777777" w:rsidR="009104E0" w:rsidRPr="009104E0" w:rsidRDefault="009104E0" w:rsidP="009104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19D50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CD9AF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7DD54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9990029980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28F51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11249" w14:textId="77777777" w:rsidR="009104E0" w:rsidRPr="009104E0" w:rsidRDefault="009104E0" w:rsidP="009104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276,3</w:t>
            </w:r>
          </w:p>
        </w:tc>
      </w:tr>
      <w:tr w:rsidR="009104E0" w:rsidRPr="009104E0" w14:paraId="4CDE7454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2107F" w14:textId="77777777" w:rsidR="009104E0" w:rsidRPr="009104E0" w:rsidRDefault="009104E0" w:rsidP="009104E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FB2E0" w14:textId="77777777" w:rsidR="009104E0" w:rsidRPr="009104E0" w:rsidRDefault="009104E0" w:rsidP="009104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E13F1" w14:textId="77777777" w:rsidR="009104E0" w:rsidRPr="009104E0" w:rsidRDefault="009104E0" w:rsidP="009104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FD2D9" w14:textId="77777777" w:rsidR="009104E0" w:rsidRPr="009104E0" w:rsidRDefault="009104E0" w:rsidP="009104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8C7EB" w14:textId="77777777" w:rsidR="009104E0" w:rsidRPr="009104E0" w:rsidRDefault="009104E0" w:rsidP="009104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A4A3A" w14:textId="77777777" w:rsidR="009104E0" w:rsidRPr="009104E0" w:rsidRDefault="009104E0" w:rsidP="009104E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5 889,6</w:t>
            </w:r>
          </w:p>
        </w:tc>
      </w:tr>
      <w:tr w:rsidR="009104E0" w:rsidRPr="009104E0" w14:paraId="185AE2E9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18B84" w14:textId="77777777" w:rsidR="009104E0" w:rsidRPr="009104E0" w:rsidRDefault="009104E0" w:rsidP="009104E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Общее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207FD" w14:textId="77777777" w:rsidR="009104E0" w:rsidRPr="009104E0" w:rsidRDefault="009104E0" w:rsidP="009104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9683A" w14:textId="77777777" w:rsidR="009104E0" w:rsidRPr="009104E0" w:rsidRDefault="009104E0" w:rsidP="009104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04173" w14:textId="77777777" w:rsidR="009104E0" w:rsidRPr="009104E0" w:rsidRDefault="009104E0" w:rsidP="009104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BC474" w14:textId="77777777" w:rsidR="009104E0" w:rsidRPr="009104E0" w:rsidRDefault="009104E0" w:rsidP="009104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C4A4B" w14:textId="77777777" w:rsidR="009104E0" w:rsidRPr="009104E0" w:rsidRDefault="009104E0" w:rsidP="009104E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5 889,6</w:t>
            </w:r>
          </w:p>
        </w:tc>
      </w:tr>
      <w:tr w:rsidR="009104E0" w:rsidRPr="009104E0" w14:paraId="39C54C57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FB8F1" w14:textId="77777777" w:rsidR="009104E0" w:rsidRPr="009104E0" w:rsidRDefault="009104E0" w:rsidP="009104E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образования в Батецком муниципальном районе"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6ED82" w14:textId="77777777" w:rsidR="009104E0" w:rsidRPr="009104E0" w:rsidRDefault="009104E0" w:rsidP="009104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28D15" w14:textId="77777777" w:rsidR="009104E0" w:rsidRPr="009104E0" w:rsidRDefault="009104E0" w:rsidP="009104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B5E4F" w14:textId="77777777" w:rsidR="009104E0" w:rsidRPr="009104E0" w:rsidRDefault="009104E0" w:rsidP="009104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DC3F5" w14:textId="77777777" w:rsidR="009104E0" w:rsidRPr="009104E0" w:rsidRDefault="009104E0" w:rsidP="009104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35DE1" w14:textId="77777777" w:rsidR="009104E0" w:rsidRPr="009104E0" w:rsidRDefault="009104E0" w:rsidP="009104E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5 889,6</w:t>
            </w:r>
          </w:p>
        </w:tc>
      </w:tr>
      <w:tr w:rsidR="009104E0" w:rsidRPr="009104E0" w14:paraId="4671F028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E8A02" w14:textId="77777777" w:rsidR="009104E0" w:rsidRPr="009104E0" w:rsidRDefault="009104E0" w:rsidP="009104E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157DB" w14:textId="77777777" w:rsidR="009104E0" w:rsidRPr="009104E0" w:rsidRDefault="009104E0" w:rsidP="009104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419F7" w14:textId="77777777" w:rsidR="009104E0" w:rsidRPr="009104E0" w:rsidRDefault="009104E0" w:rsidP="009104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4F56B" w14:textId="77777777" w:rsidR="009104E0" w:rsidRPr="009104E0" w:rsidRDefault="009104E0" w:rsidP="009104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7D7CC" w14:textId="77777777" w:rsidR="009104E0" w:rsidRPr="009104E0" w:rsidRDefault="009104E0" w:rsidP="009104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E835A" w14:textId="77777777" w:rsidR="009104E0" w:rsidRPr="009104E0" w:rsidRDefault="009104E0" w:rsidP="009104E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5 889,6</w:t>
            </w:r>
          </w:p>
        </w:tc>
      </w:tr>
      <w:tr w:rsidR="009104E0" w:rsidRPr="009104E0" w14:paraId="423A94F4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70DEB" w14:textId="77777777" w:rsidR="009104E0" w:rsidRPr="009104E0" w:rsidRDefault="009104E0" w:rsidP="009104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проезда к месту учебы и обратно обучающихся общеобразовательных организаций, проживающих в сельских населенных пунктах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DAC9D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3DE5F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6CC76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E9E8F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5D009" w14:textId="77777777" w:rsidR="009104E0" w:rsidRPr="009104E0" w:rsidRDefault="009104E0" w:rsidP="009104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5 889,6</w:t>
            </w:r>
          </w:p>
        </w:tc>
      </w:tr>
      <w:tr w:rsidR="009104E0" w:rsidRPr="009104E0" w14:paraId="574579D0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12A82" w14:textId="77777777" w:rsidR="009104E0" w:rsidRPr="009104E0" w:rsidRDefault="009104E0" w:rsidP="009104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89D35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3EE3E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7A141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2278F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476FB" w14:textId="77777777" w:rsidR="009104E0" w:rsidRPr="009104E0" w:rsidRDefault="009104E0" w:rsidP="009104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2 360,8</w:t>
            </w:r>
          </w:p>
        </w:tc>
      </w:tr>
      <w:tr w:rsidR="009104E0" w:rsidRPr="009104E0" w14:paraId="57EDAA24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EF95B" w14:textId="77777777" w:rsidR="009104E0" w:rsidRPr="009104E0" w:rsidRDefault="009104E0" w:rsidP="009104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0D4E7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46846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134C6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2669F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7C1AC" w14:textId="77777777" w:rsidR="009104E0" w:rsidRPr="009104E0" w:rsidRDefault="009104E0" w:rsidP="009104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3 528,8</w:t>
            </w:r>
          </w:p>
        </w:tc>
      </w:tr>
      <w:tr w:rsidR="009104E0" w:rsidRPr="009104E0" w14:paraId="40F6CFCA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50BEE" w14:textId="77777777" w:rsidR="009104E0" w:rsidRPr="009104E0" w:rsidRDefault="009104E0" w:rsidP="009104E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79607" w14:textId="77777777" w:rsidR="009104E0" w:rsidRPr="009104E0" w:rsidRDefault="009104E0" w:rsidP="009104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39250" w14:textId="77777777" w:rsidR="009104E0" w:rsidRPr="009104E0" w:rsidRDefault="009104E0" w:rsidP="009104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0E600" w14:textId="77777777" w:rsidR="009104E0" w:rsidRPr="009104E0" w:rsidRDefault="009104E0" w:rsidP="009104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446DF" w14:textId="77777777" w:rsidR="009104E0" w:rsidRPr="009104E0" w:rsidRDefault="009104E0" w:rsidP="009104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FADAE" w14:textId="77777777" w:rsidR="009104E0" w:rsidRPr="009104E0" w:rsidRDefault="009104E0" w:rsidP="009104E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1 927,9</w:t>
            </w:r>
          </w:p>
        </w:tc>
      </w:tr>
      <w:tr w:rsidR="009104E0" w:rsidRPr="009104E0" w14:paraId="7D08A95D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E6195" w14:textId="77777777" w:rsidR="009104E0" w:rsidRPr="009104E0" w:rsidRDefault="009104E0" w:rsidP="009104E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26BDF" w14:textId="77777777" w:rsidR="009104E0" w:rsidRPr="009104E0" w:rsidRDefault="009104E0" w:rsidP="009104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0FC36" w14:textId="77777777" w:rsidR="009104E0" w:rsidRPr="009104E0" w:rsidRDefault="009104E0" w:rsidP="009104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89848" w14:textId="77777777" w:rsidR="009104E0" w:rsidRPr="009104E0" w:rsidRDefault="009104E0" w:rsidP="009104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6D4F3" w14:textId="77777777" w:rsidR="009104E0" w:rsidRPr="009104E0" w:rsidRDefault="009104E0" w:rsidP="009104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46377" w14:textId="77777777" w:rsidR="009104E0" w:rsidRPr="009104E0" w:rsidRDefault="009104E0" w:rsidP="009104E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325,7</w:t>
            </w:r>
          </w:p>
        </w:tc>
      </w:tr>
      <w:tr w:rsidR="009104E0" w:rsidRPr="009104E0" w14:paraId="29639950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64C85" w14:textId="77777777" w:rsidR="009104E0" w:rsidRPr="009104E0" w:rsidRDefault="009104E0" w:rsidP="009104E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"Обеспечение жильем молодых семей в Батецком муниципальном районе"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26E59" w14:textId="77777777" w:rsidR="009104E0" w:rsidRPr="009104E0" w:rsidRDefault="009104E0" w:rsidP="009104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0129D" w14:textId="77777777" w:rsidR="009104E0" w:rsidRPr="009104E0" w:rsidRDefault="009104E0" w:rsidP="009104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6F969" w14:textId="77777777" w:rsidR="009104E0" w:rsidRPr="009104E0" w:rsidRDefault="009104E0" w:rsidP="009104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B0BF5" w14:textId="77777777" w:rsidR="009104E0" w:rsidRPr="009104E0" w:rsidRDefault="009104E0" w:rsidP="009104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6958A" w14:textId="77777777" w:rsidR="009104E0" w:rsidRPr="009104E0" w:rsidRDefault="009104E0" w:rsidP="009104E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325,7</w:t>
            </w:r>
          </w:p>
        </w:tc>
      </w:tr>
      <w:tr w:rsidR="009104E0" w:rsidRPr="009104E0" w14:paraId="15F5B3E8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D6528" w14:textId="77777777" w:rsidR="009104E0" w:rsidRPr="009104E0" w:rsidRDefault="009104E0" w:rsidP="009104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Предоставление молодым семьям социальной выплаты на приобретение жилых помещений или строительство индивидуального жилого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E9A3A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F9616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D9CDE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01000L4970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7A014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4F847" w14:textId="77777777" w:rsidR="009104E0" w:rsidRPr="009104E0" w:rsidRDefault="009104E0" w:rsidP="009104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325,7</w:t>
            </w:r>
          </w:p>
        </w:tc>
      </w:tr>
      <w:tr w:rsidR="009104E0" w:rsidRPr="009104E0" w14:paraId="27FF56A1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38547" w14:textId="77777777" w:rsidR="009104E0" w:rsidRPr="009104E0" w:rsidRDefault="009104E0" w:rsidP="009104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CBEE6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449AF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B8709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01000L4970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80A2F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B8377" w14:textId="77777777" w:rsidR="009104E0" w:rsidRPr="009104E0" w:rsidRDefault="009104E0" w:rsidP="009104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325,7</w:t>
            </w:r>
          </w:p>
        </w:tc>
      </w:tr>
      <w:tr w:rsidR="009104E0" w:rsidRPr="009104E0" w14:paraId="2008C2E4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B35A2" w14:textId="77777777" w:rsidR="009104E0" w:rsidRPr="009104E0" w:rsidRDefault="009104E0" w:rsidP="009104E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544D9" w14:textId="77777777" w:rsidR="009104E0" w:rsidRPr="009104E0" w:rsidRDefault="009104E0" w:rsidP="009104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EE6C2" w14:textId="77777777" w:rsidR="009104E0" w:rsidRPr="009104E0" w:rsidRDefault="009104E0" w:rsidP="009104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7ADF1" w14:textId="77777777" w:rsidR="009104E0" w:rsidRPr="009104E0" w:rsidRDefault="009104E0" w:rsidP="009104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8CDFF" w14:textId="77777777" w:rsidR="009104E0" w:rsidRPr="009104E0" w:rsidRDefault="009104E0" w:rsidP="009104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36223" w14:textId="77777777" w:rsidR="009104E0" w:rsidRPr="009104E0" w:rsidRDefault="009104E0" w:rsidP="009104E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1 602,2</w:t>
            </w:r>
          </w:p>
        </w:tc>
      </w:tr>
      <w:tr w:rsidR="009104E0" w:rsidRPr="009104E0" w14:paraId="152EA673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96725" w14:textId="77777777" w:rsidR="009104E0" w:rsidRPr="009104E0" w:rsidRDefault="009104E0" w:rsidP="009104E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образования в Батецком муниципальном районе"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6A067" w14:textId="77777777" w:rsidR="009104E0" w:rsidRPr="009104E0" w:rsidRDefault="009104E0" w:rsidP="009104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45E77" w14:textId="77777777" w:rsidR="009104E0" w:rsidRPr="009104E0" w:rsidRDefault="009104E0" w:rsidP="009104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8ED45" w14:textId="77777777" w:rsidR="009104E0" w:rsidRPr="009104E0" w:rsidRDefault="009104E0" w:rsidP="009104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35B71" w14:textId="77777777" w:rsidR="009104E0" w:rsidRPr="009104E0" w:rsidRDefault="009104E0" w:rsidP="009104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7BCB0" w14:textId="77777777" w:rsidR="009104E0" w:rsidRPr="009104E0" w:rsidRDefault="009104E0" w:rsidP="009104E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1 602,2</w:t>
            </w:r>
          </w:p>
        </w:tc>
      </w:tr>
      <w:tr w:rsidR="009104E0" w:rsidRPr="009104E0" w14:paraId="1AA2E9D6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4480B" w14:textId="77777777" w:rsidR="009104E0" w:rsidRPr="009104E0" w:rsidRDefault="009104E0" w:rsidP="009104E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муниципальной программы "Развитие образования в Батецком муниципальном районе"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CA5A9" w14:textId="77777777" w:rsidR="009104E0" w:rsidRPr="009104E0" w:rsidRDefault="009104E0" w:rsidP="009104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C322A" w14:textId="77777777" w:rsidR="009104E0" w:rsidRPr="009104E0" w:rsidRDefault="009104E0" w:rsidP="009104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D5312" w14:textId="77777777" w:rsidR="009104E0" w:rsidRPr="009104E0" w:rsidRDefault="009104E0" w:rsidP="009104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0940000000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89CE6" w14:textId="77777777" w:rsidR="009104E0" w:rsidRPr="009104E0" w:rsidRDefault="009104E0" w:rsidP="009104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808B6" w14:textId="77777777" w:rsidR="009104E0" w:rsidRPr="009104E0" w:rsidRDefault="009104E0" w:rsidP="009104E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1 602,2</w:t>
            </w:r>
          </w:p>
        </w:tc>
      </w:tr>
      <w:tr w:rsidR="009104E0" w:rsidRPr="009104E0" w14:paraId="118ACF6F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187AA" w14:textId="77777777" w:rsidR="009104E0" w:rsidRPr="009104E0" w:rsidRDefault="009104E0" w:rsidP="009104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жилыми помещениями детей-сирот и детей, оставшихся без попечения </w:t>
            </w:r>
            <w:proofErr w:type="spellStart"/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родителей,лиц</w:t>
            </w:r>
            <w:proofErr w:type="spellEnd"/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из числа детей-сирот и детей, оставшихся без попечения родителей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E7C32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F5253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5EA8E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09400N0820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43076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407C4" w14:textId="77777777" w:rsidR="009104E0" w:rsidRPr="009104E0" w:rsidRDefault="009104E0" w:rsidP="009104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1 602,2</w:t>
            </w:r>
          </w:p>
        </w:tc>
      </w:tr>
      <w:tr w:rsidR="009104E0" w:rsidRPr="009104E0" w14:paraId="76A0539E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49803" w14:textId="77777777" w:rsidR="009104E0" w:rsidRPr="009104E0" w:rsidRDefault="009104E0" w:rsidP="009104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877E5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C46A3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EA8C4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09400N0820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D40F9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234CC" w14:textId="77777777" w:rsidR="009104E0" w:rsidRPr="009104E0" w:rsidRDefault="009104E0" w:rsidP="009104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1 602,2</w:t>
            </w:r>
          </w:p>
        </w:tc>
      </w:tr>
      <w:tr w:rsidR="009104E0" w:rsidRPr="009104E0" w14:paraId="1F4CCCB8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4C89C" w14:textId="77777777" w:rsidR="009104E0" w:rsidRPr="009104E0" w:rsidRDefault="009104E0" w:rsidP="009104E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Учреждение: Дума Батецкого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0FE62" w14:textId="77777777" w:rsidR="009104E0" w:rsidRPr="009104E0" w:rsidRDefault="009104E0" w:rsidP="009104E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BDD3A" w14:textId="77777777" w:rsidR="009104E0" w:rsidRPr="009104E0" w:rsidRDefault="009104E0" w:rsidP="009104E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2DBED" w14:textId="77777777" w:rsidR="009104E0" w:rsidRPr="009104E0" w:rsidRDefault="009104E0" w:rsidP="009104E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BF57B" w14:textId="77777777" w:rsidR="009104E0" w:rsidRPr="009104E0" w:rsidRDefault="009104E0" w:rsidP="009104E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53631" w14:textId="77777777" w:rsidR="009104E0" w:rsidRPr="009104E0" w:rsidRDefault="009104E0" w:rsidP="009104E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811,2</w:t>
            </w:r>
          </w:p>
        </w:tc>
      </w:tr>
      <w:tr w:rsidR="009104E0" w:rsidRPr="009104E0" w14:paraId="4939CA23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67D4B" w14:textId="77777777" w:rsidR="009104E0" w:rsidRPr="009104E0" w:rsidRDefault="009104E0" w:rsidP="009104E0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Дума Батецкого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186E7" w14:textId="77777777" w:rsidR="009104E0" w:rsidRPr="009104E0" w:rsidRDefault="009104E0" w:rsidP="009104E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131E5" w14:textId="77777777" w:rsidR="009104E0" w:rsidRPr="009104E0" w:rsidRDefault="009104E0" w:rsidP="009104E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40046" w14:textId="77777777" w:rsidR="009104E0" w:rsidRPr="009104E0" w:rsidRDefault="009104E0" w:rsidP="009104E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B4E59" w14:textId="77777777" w:rsidR="009104E0" w:rsidRPr="009104E0" w:rsidRDefault="009104E0" w:rsidP="009104E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9B320" w14:textId="77777777" w:rsidR="009104E0" w:rsidRPr="009104E0" w:rsidRDefault="009104E0" w:rsidP="009104E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811,2</w:t>
            </w:r>
          </w:p>
        </w:tc>
      </w:tr>
      <w:tr w:rsidR="009104E0" w:rsidRPr="009104E0" w14:paraId="0EA389CB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C6FB0" w14:textId="77777777" w:rsidR="009104E0" w:rsidRPr="009104E0" w:rsidRDefault="009104E0" w:rsidP="009104E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59E02" w14:textId="77777777" w:rsidR="009104E0" w:rsidRPr="009104E0" w:rsidRDefault="009104E0" w:rsidP="009104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BA239" w14:textId="77777777" w:rsidR="009104E0" w:rsidRPr="009104E0" w:rsidRDefault="009104E0" w:rsidP="009104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B22F9" w14:textId="77777777" w:rsidR="009104E0" w:rsidRPr="009104E0" w:rsidRDefault="009104E0" w:rsidP="009104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9821F" w14:textId="77777777" w:rsidR="009104E0" w:rsidRPr="009104E0" w:rsidRDefault="009104E0" w:rsidP="009104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1CD09" w14:textId="77777777" w:rsidR="009104E0" w:rsidRPr="009104E0" w:rsidRDefault="009104E0" w:rsidP="009104E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811,2</w:t>
            </w:r>
          </w:p>
        </w:tc>
      </w:tr>
      <w:tr w:rsidR="009104E0" w:rsidRPr="009104E0" w14:paraId="771986F5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9FB14" w14:textId="77777777" w:rsidR="009104E0" w:rsidRPr="009104E0" w:rsidRDefault="009104E0" w:rsidP="009104E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1F46F" w14:textId="77777777" w:rsidR="009104E0" w:rsidRPr="009104E0" w:rsidRDefault="009104E0" w:rsidP="009104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B376E" w14:textId="77777777" w:rsidR="009104E0" w:rsidRPr="009104E0" w:rsidRDefault="009104E0" w:rsidP="009104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A44BC" w14:textId="77777777" w:rsidR="009104E0" w:rsidRPr="009104E0" w:rsidRDefault="009104E0" w:rsidP="009104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BCEF7" w14:textId="77777777" w:rsidR="009104E0" w:rsidRPr="009104E0" w:rsidRDefault="009104E0" w:rsidP="009104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FBE6F" w14:textId="77777777" w:rsidR="009104E0" w:rsidRPr="009104E0" w:rsidRDefault="009104E0" w:rsidP="009104E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811,2</w:t>
            </w:r>
          </w:p>
        </w:tc>
      </w:tr>
      <w:tr w:rsidR="009104E0" w:rsidRPr="009104E0" w14:paraId="21EA91BF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B4EA8" w14:textId="77777777" w:rsidR="009104E0" w:rsidRPr="009104E0" w:rsidRDefault="009104E0" w:rsidP="009104E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53B01" w14:textId="77777777" w:rsidR="009104E0" w:rsidRPr="009104E0" w:rsidRDefault="009104E0" w:rsidP="009104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56324" w14:textId="77777777" w:rsidR="009104E0" w:rsidRPr="009104E0" w:rsidRDefault="009104E0" w:rsidP="009104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92462" w14:textId="77777777" w:rsidR="009104E0" w:rsidRPr="009104E0" w:rsidRDefault="009104E0" w:rsidP="009104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5A84F" w14:textId="77777777" w:rsidR="009104E0" w:rsidRPr="009104E0" w:rsidRDefault="009104E0" w:rsidP="009104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696F8" w14:textId="77777777" w:rsidR="009104E0" w:rsidRPr="009104E0" w:rsidRDefault="009104E0" w:rsidP="009104E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811,2</w:t>
            </w:r>
          </w:p>
        </w:tc>
      </w:tr>
      <w:tr w:rsidR="009104E0" w:rsidRPr="009104E0" w14:paraId="12DA9E19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6045C" w14:textId="77777777" w:rsidR="009104E0" w:rsidRPr="009104E0" w:rsidRDefault="009104E0" w:rsidP="009104E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20B33" w14:textId="77777777" w:rsidR="009104E0" w:rsidRPr="009104E0" w:rsidRDefault="009104E0" w:rsidP="009104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46BD6" w14:textId="77777777" w:rsidR="009104E0" w:rsidRPr="009104E0" w:rsidRDefault="009104E0" w:rsidP="009104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9AF15" w14:textId="77777777" w:rsidR="009104E0" w:rsidRPr="009104E0" w:rsidRDefault="009104E0" w:rsidP="009104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E9744" w14:textId="77777777" w:rsidR="009104E0" w:rsidRPr="009104E0" w:rsidRDefault="009104E0" w:rsidP="009104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DCEFC" w14:textId="77777777" w:rsidR="009104E0" w:rsidRPr="009104E0" w:rsidRDefault="009104E0" w:rsidP="009104E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811,2</w:t>
            </w:r>
          </w:p>
        </w:tc>
      </w:tr>
      <w:tr w:rsidR="009104E0" w:rsidRPr="009104E0" w14:paraId="7B3F480D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FE4FE" w14:textId="77777777" w:rsidR="009104E0" w:rsidRPr="009104E0" w:rsidRDefault="009104E0" w:rsidP="009104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0E226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0D200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53021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42B92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841C1" w14:textId="77777777" w:rsidR="009104E0" w:rsidRPr="009104E0" w:rsidRDefault="009104E0" w:rsidP="009104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811,2</w:t>
            </w:r>
          </w:p>
        </w:tc>
      </w:tr>
      <w:tr w:rsidR="009104E0" w:rsidRPr="009104E0" w14:paraId="19175AF0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C0ABE" w14:textId="77777777" w:rsidR="009104E0" w:rsidRPr="009104E0" w:rsidRDefault="009104E0" w:rsidP="009104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4E3C7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33172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CA853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23DB0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551FD" w14:textId="77777777" w:rsidR="009104E0" w:rsidRPr="009104E0" w:rsidRDefault="009104E0" w:rsidP="009104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804,6</w:t>
            </w:r>
          </w:p>
        </w:tc>
      </w:tr>
      <w:tr w:rsidR="009104E0" w:rsidRPr="009104E0" w14:paraId="3A85502D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85EC3" w14:textId="77777777" w:rsidR="009104E0" w:rsidRPr="009104E0" w:rsidRDefault="009104E0" w:rsidP="009104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833CF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8654A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2A09A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7E9D2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1E7C6" w14:textId="77777777" w:rsidR="009104E0" w:rsidRPr="009104E0" w:rsidRDefault="009104E0" w:rsidP="009104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6,5</w:t>
            </w:r>
          </w:p>
        </w:tc>
      </w:tr>
      <w:tr w:rsidR="009104E0" w:rsidRPr="009104E0" w14:paraId="388C6304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19F7F" w14:textId="77777777" w:rsidR="009104E0" w:rsidRPr="009104E0" w:rsidRDefault="009104E0" w:rsidP="009104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09A1C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50F3E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6AD04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85715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1984C" w14:textId="77777777" w:rsidR="009104E0" w:rsidRPr="009104E0" w:rsidRDefault="009104E0" w:rsidP="009104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9104E0" w:rsidRPr="009104E0" w14:paraId="5FC4F920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F6E43" w14:textId="77777777" w:rsidR="009104E0" w:rsidRPr="009104E0" w:rsidRDefault="009104E0" w:rsidP="009104E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Учреждение: Комитет культуры и туризма Администрации Батецкого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5EA10" w14:textId="77777777" w:rsidR="009104E0" w:rsidRPr="009104E0" w:rsidRDefault="009104E0" w:rsidP="009104E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14D0B" w14:textId="77777777" w:rsidR="009104E0" w:rsidRPr="009104E0" w:rsidRDefault="009104E0" w:rsidP="009104E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561AF" w14:textId="77777777" w:rsidR="009104E0" w:rsidRPr="009104E0" w:rsidRDefault="009104E0" w:rsidP="009104E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14360" w14:textId="77777777" w:rsidR="009104E0" w:rsidRPr="009104E0" w:rsidRDefault="009104E0" w:rsidP="009104E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29AAF" w14:textId="77777777" w:rsidR="009104E0" w:rsidRPr="009104E0" w:rsidRDefault="009104E0" w:rsidP="009104E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33 189,3</w:t>
            </w:r>
          </w:p>
        </w:tc>
      </w:tr>
      <w:tr w:rsidR="009104E0" w:rsidRPr="009104E0" w14:paraId="0900F7C2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61A64" w14:textId="77777777" w:rsidR="009104E0" w:rsidRPr="009104E0" w:rsidRDefault="009104E0" w:rsidP="009104E0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Комитет культуры и туризма Администрации Батецкого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F3907" w14:textId="77777777" w:rsidR="009104E0" w:rsidRPr="009104E0" w:rsidRDefault="009104E0" w:rsidP="009104E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BC56A" w14:textId="77777777" w:rsidR="009104E0" w:rsidRPr="009104E0" w:rsidRDefault="009104E0" w:rsidP="009104E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167B9" w14:textId="77777777" w:rsidR="009104E0" w:rsidRPr="009104E0" w:rsidRDefault="009104E0" w:rsidP="009104E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4F38E" w14:textId="77777777" w:rsidR="009104E0" w:rsidRPr="009104E0" w:rsidRDefault="009104E0" w:rsidP="009104E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07624" w14:textId="77777777" w:rsidR="009104E0" w:rsidRPr="009104E0" w:rsidRDefault="009104E0" w:rsidP="009104E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33 189,3</w:t>
            </w:r>
          </w:p>
        </w:tc>
      </w:tr>
      <w:tr w:rsidR="009104E0" w:rsidRPr="009104E0" w14:paraId="191507D4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D7531" w14:textId="77777777" w:rsidR="009104E0" w:rsidRPr="009104E0" w:rsidRDefault="009104E0" w:rsidP="009104E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5969E" w14:textId="77777777" w:rsidR="009104E0" w:rsidRPr="009104E0" w:rsidRDefault="009104E0" w:rsidP="009104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FFF9E" w14:textId="77777777" w:rsidR="009104E0" w:rsidRPr="009104E0" w:rsidRDefault="009104E0" w:rsidP="009104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E3088" w14:textId="77777777" w:rsidR="009104E0" w:rsidRPr="009104E0" w:rsidRDefault="009104E0" w:rsidP="009104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8ACF9" w14:textId="77777777" w:rsidR="009104E0" w:rsidRPr="009104E0" w:rsidRDefault="009104E0" w:rsidP="009104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07E96" w14:textId="77777777" w:rsidR="009104E0" w:rsidRPr="009104E0" w:rsidRDefault="009104E0" w:rsidP="009104E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1 712,8</w:t>
            </w:r>
          </w:p>
        </w:tc>
      </w:tr>
      <w:tr w:rsidR="009104E0" w:rsidRPr="009104E0" w14:paraId="472BB95F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A007E" w14:textId="77777777" w:rsidR="009104E0" w:rsidRPr="009104E0" w:rsidRDefault="009104E0" w:rsidP="009104E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Дополнительное образование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1CF9F" w14:textId="77777777" w:rsidR="009104E0" w:rsidRPr="009104E0" w:rsidRDefault="009104E0" w:rsidP="009104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6C52D" w14:textId="77777777" w:rsidR="009104E0" w:rsidRPr="009104E0" w:rsidRDefault="009104E0" w:rsidP="009104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734F4" w14:textId="77777777" w:rsidR="009104E0" w:rsidRPr="009104E0" w:rsidRDefault="009104E0" w:rsidP="009104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733CE" w14:textId="77777777" w:rsidR="009104E0" w:rsidRPr="009104E0" w:rsidRDefault="009104E0" w:rsidP="009104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B4465" w14:textId="77777777" w:rsidR="009104E0" w:rsidRPr="009104E0" w:rsidRDefault="009104E0" w:rsidP="009104E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1 712,8</w:t>
            </w:r>
          </w:p>
        </w:tc>
      </w:tr>
      <w:tr w:rsidR="009104E0" w:rsidRPr="009104E0" w14:paraId="4C50F583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353E4" w14:textId="77777777" w:rsidR="009104E0" w:rsidRPr="009104E0" w:rsidRDefault="009104E0" w:rsidP="009104E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культуры и туризма в Батецком муниципальном районе"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63EA0" w14:textId="77777777" w:rsidR="009104E0" w:rsidRPr="009104E0" w:rsidRDefault="009104E0" w:rsidP="009104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D5013" w14:textId="77777777" w:rsidR="009104E0" w:rsidRPr="009104E0" w:rsidRDefault="009104E0" w:rsidP="009104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5BB78" w14:textId="77777777" w:rsidR="009104E0" w:rsidRPr="009104E0" w:rsidRDefault="009104E0" w:rsidP="009104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5F13D" w14:textId="77777777" w:rsidR="009104E0" w:rsidRPr="009104E0" w:rsidRDefault="009104E0" w:rsidP="009104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49ABC" w14:textId="77777777" w:rsidR="009104E0" w:rsidRPr="009104E0" w:rsidRDefault="009104E0" w:rsidP="009104E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1 712,8</w:t>
            </w:r>
          </w:p>
        </w:tc>
      </w:tr>
      <w:tr w:rsidR="009104E0" w:rsidRPr="009104E0" w14:paraId="028590D8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78CE9" w14:textId="77777777" w:rsidR="009104E0" w:rsidRPr="009104E0" w:rsidRDefault="009104E0" w:rsidP="009104E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"Культура Батецкого муниципального района" муниципальной программы "Развитие культуры и туризма в Батецком муниципальном районе"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5BD2E" w14:textId="77777777" w:rsidR="009104E0" w:rsidRPr="009104E0" w:rsidRDefault="009104E0" w:rsidP="009104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77530" w14:textId="77777777" w:rsidR="009104E0" w:rsidRPr="009104E0" w:rsidRDefault="009104E0" w:rsidP="009104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7865B" w14:textId="77777777" w:rsidR="009104E0" w:rsidRPr="009104E0" w:rsidRDefault="009104E0" w:rsidP="009104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A3BAF" w14:textId="77777777" w:rsidR="009104E0" w:rsidRPr="009104E0" w:rsidRDefault="009104E0" w:rsidP="009104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06E55" w14:textId="77777777" w:rsidR="009104E0" w:rsidRPr="009104E0" w:rsidRDefault="009104E0" w:rsidP="009104E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1 712,8</w:t>
            </w:r>
          </w:p>
        </w:tc>
      </w:tr>
      <w:tr w:rsidR="009104E0" w:rsidRPr="009104E0" w14:paraId="2C91EDA1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25967" w14:textId="77777777" w:rsidR="009104E0" w:rsidRPr="009104E0" w:rsidRDefault="009104E0" w:rsidP="009104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Финансовое обеспечение на организацию предоставления муниципальных услуг БШИ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CA155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60D5A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AF683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0710001110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FB7A2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4BCF6" w14:textId="77777777" w:rsidR="009104E0" w:rsidRPr="009104E0" w:rsidRDefault="009104E0" w:rsidP="009104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1 711,8</w:t>
            </w:r>
          </w:p>
        </w:tc>
      </w:tr>
      <w:tr w:rsidR="009104E0" w:rsidRPr="009104E0" w14:paraId="40B2698C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5FF2B" w14:textId="77777777" w:rsidR="009104E0" w:rsidRPr="009104E0" w:rsidRDefault="009104E0" w:rsidP="009104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B11F9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D7951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3D5A4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0710001110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7DDC6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3F609" w14:textId="77777777" w:rsidR="009104E0" w:rsidRPr="009104E0" w:rsidRDefault="009104E0" w:rsidP="009104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1 711,8</w:t>
            </w:r>
          </w:p>
        </w:tc>
      </w:tr>
      <w:tr w:rsidR="009104E0" w:rsidRPr="009104E0" w14:paraId="7D0ED10B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7F521" w14:textId="77777777" w:rsidR="009104E0" w:rsidRPr="009104E0" w:rsidRDefault="009104E0" w:rsidP="009104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муниципальных казенных, бюджетных и автономных учреждений по приобретению коммунальных услуг (областная субсидия)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3C196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68616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2D7BA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0710072300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ADD53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9A293" w14:textId="77777777" w:rsidR="009104E0" w:rsidRPr="009104E0" w:rsidRDefault="009104E0" w:rsidP="009104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0,8</w:t>
            </w:r>
          </w:p>
        </w:tc>
      </w:tr>
      <w:tr w:rsidR="009104E0" w:rsidRPr="009104E0" w14:paraId="464EFF55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685B6" w14:textId="77777777" w:rsidR="009104E0" w:rsidRPr="009104E0" w:rsidRDefault="009104E0" w:rsidP="009104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4748E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83278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4F8FC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0710072300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0E21E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F7B6F" w14:textId="77777777" w:rsidR="009104E0" w:rsidRPr="009104E0" w:rsidRDefault="009104E0" w:rsidP="009104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0,8</w:t>
            </w:r>
          </w:p>
        </w:tc>
      </w:tr>
      <w:tr w:rsidR="009104E0" w:rsidRPr="009104E0" w14:paraId="54EE85D6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62795" w14:textId="77777777" w:rsidR="009104E0" w:rsidRPr="009104E0" w:rsidRDefault="009104E0" w:rsidP="009104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муниципальных казенных, бюджетных и автономных </w:t>
            </w: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учреждений по приобретению коммунальных услуг (</w:t>
            </w:r>
            <w:proofErr w:type="spellStart"/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978D1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857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C9CCE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84B20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07100S2300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6DE9F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744FC" w14:textId="77777777" w:rsidR="009104E0" w:rsidRPr="009104E0" w:rsidRDefault="009104E0" w:rsidP="009104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0,2</w:t>
            </w:r>
          </w:p>
        </w:tc>
      </w:tr>
      <w:tr w:rsidR="009104E0" w:rsidRPr="009104E0" w14:paraId="230BFE01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13A2F" w14:textId="77777777" w:rsidR="009104E0" w:rsidRPr="009104E0" w:rsidRDefault="009104E0" w:rsidP="009104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1F5F1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4E25C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CCC06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07100S2300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BCB88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C19F1" w14:textId="77777777" w:rsidR="009104E0" w:rsidRPr="009104E0" w:rsidRDefault="009104E0" w:rsidP="009104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0,2</w:t>
            </w:r>
          </w:p>
        </w:tc>
      </w:tr>
      <w:tr w:rsidR="009104E0" w:rsidRPr="009104E0" w14:paraId="5BFE5C5F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C42D5" w14:textId="77777777" w:rsidR="009104E0" w:rsidRPr="009104E0" w:rsidRDefault="009104E0" w:rsidP="009104E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CB062" w14:textId="77777777" w:rsidR="009104E0" w:rsidRPr="009104E0" w:rsidRDefault="009104E0" w:rsidP="009104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7729F" w14:textId="77777777" w:rsidR="009104E0" w:rsidRPr="009104E0" w:rsidRDefault="009104E0" w:rsidP="009104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5217E" w14:textId="77777777" w:rsidR="009104E0" w:rsidRPr="009104E0" w:rsidRDefault="009104E0" w:rsidP="009104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2AF8C" w14:textId="77777777" w:rsidR="009104E0" w:rsidRPr="009104E0" w:rsidRDefault="009104E0" w:rsidP="009104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5605B" w14:textId="77777777" w:rsidR="009104E0" w:rsidRPr="009104E0" w:rsidRDefault="009104E0" w:rsidP="009104E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31 476,5</w:t>
            </w:r>
          </w:p>
        </w:tc>
      </w:tr>
      <w:tr w:rsidR="009104E0" w:rsidRPr="009104E0" w14:paraId="200B0BD0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A9622" w14:textId="77777777" w:rsidR="009104E0" w:rsidRPr="009104E0" w:rsidRDefault="009104E0" w:rsidP="009104E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E663A" w14:textId="77777777" w:rsidR="009104E0" w:rsidRPr="009104E0" w:rsidRDefault="009104E0" w:rsidP="009104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48AAD" w14:textId="77777777" w:rsidR="009104E0" w:rsidRPr="009104E0" w:rsidRDefault="009104E0" w:rsidP="009104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8CCE4" w14:textId="77777777" w:rsidR="009104E0" w:rsidRPr="009104E0" w:rsidRDefault="009104E0" w:rsidP="009104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90996" w14:textId="77777777" w:rsidR="009104E0" w:rsidRPr="009104E0" w:rsidRDefault="009104E0" w:rsidP="009104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1B9A1" w14:textId="77777777" w:rsidR="009104E0" w:rsidRPr="009104E0" w:rsidRDefault="009104E0" w:rsidP="009104E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27 986,5</w:t>
            </w:r>
          </w:p>
        </w:tc>
      </w:tr>
      <w:tr w:rsidR="009104E0" w:rsidRPr="009104E0" w14:paraId="7E115791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0F87D" w14:textId="77777777" w:rsidR="009104E0" w:rsidRPr="009104E0" w:rsidRDefault="009104E0" w:rsidP="009104E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культуры и туризма в Батецком муниципальном районе"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9B528" w14:textId="77777777" w:rsidR="009104E0" w:rsidRPr="009104E0" w:rsidRDefault="009104E0" w:rsidP="009104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78452" w14:textId="77777777" w:rsidR="009104E0" w:rsidRPr="009104E0" w:rsidRDefault="009104E0" w:rsidP="009104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BE787" w14:textId="77777777" w:rsidR="009104E0" w:rsidRPr="009104E0" w:rsidRDefault="009104E0" w:rsidP="009104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DE031" w14:textId="77777777" w:rsidR="009104E0" w:rsidRPr="009104E0" w:rsidRDefault="009104E0" w:rsidP="009104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E697B" w14:textId="77777777" w:rsidR="009104E0" w:rsidRPr="009104E0" w:rsidRDefault="009104E0" w:rsidP="009104E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27 986,5</w:t>
            </w:r>
          </w:p>
        </w:tc>
      </w:tr>
      <w:tr w:rsidR="009104E0" w:rsidRPr="009104E0" w14:paraId="31439327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9453E" w14:textId="77777777" w:rsidR="009104E0" w:rsidRPr="009104E0" w:rsidRDefault="009104E0" w:rsidP="009104E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"Культура Батецкого муниципального района" муниципальной программы "Развитие культуры и туризма в Батецком муниципальном районе"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24732" w14:textId="77777777" w:rsidR="009104E0" w:rsidRPr="009104E0" w:rsidRDefault="009104E0" w:rsidP="009104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223C1" w14:textId="77777777" w:rsidR="009104E0" w:rsidRPr="009104E0" w:rsidRDefault="009104E0" w:rsidP="009104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26DBD" w14:textId="77777777" w:rsidR="009104E0" w:rsidRPr="009104E0" w:rsidRDefault="009104E0" w:rsidP="009104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8E890" w14:textId="77777777" w:rsidR="009104E0" w:rsidRPr="009104E0" w:rsidRDefault="009104E0" w:rsidP="009104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ED4B8" w14:textId="77777777" w:rsidR="009104E0" w:rsidRPr="009104E0" w:rsidRDefault="009104E0" w:rsidP="009104E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27 986,5</w:t>
            </w:r>
          </w:p>
        </w:tc>
      </w:tr>
      <w:tr w:rsidR="009104E0" w:rsidRPr="009104E0" w14:paraId="5F909FA3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0FFD6" w14:textId="77777777" w:rsidR="009104E0" w:rsidRPr="009104E0" w:rsidRDefault="009104E0" w:rsidP="009104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Финансовое обеспечение на организацию предоставления муниципальных услуг (ДК)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35ED9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AAE2E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90496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0710001111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1BB4C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B0D0E" w14:textId="77777777" w:rsidR="009104E0" w:rsidRPr="009104E0" w:rsidRDefault="009104E0" w:rsidP="009104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14 644,0</w:t>
            </w:r>
          </w:p>
        </w:tc>
      </w:tr>
      <w:tr w:rsidR="009104E0" w:rsidRPr="009104E0" w14:paraId="19980D5A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909FB" w14:textId="77777777" w:rsidR="009104E0" w:rsidRPr="009104E0" w:rsidRDefault="009104E0" w:rsidP="009104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0ACE2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55DF9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30DAC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0710001111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04ED6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D28EE" w14:textId="77777777" w:rsidR="009104E0" w:rsidRPr="009104E0" w:rsidRDefault="009104E0" w:rsidP="009104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14 644,0</w:t>
            </w:r>
          </w:p>
        </w:tc>
      </w:tr>
      <w:tr w:rsidR="009104E0" w:rsidRPr="009104E0" w14:paraId="7C341EE2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4F5D5" w14:textId="77777777" w:rsidR="009104E0" w:rsidRPr="009104E0" w:rsidRDefault="009104E0" w:rsidP="009104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Финансовое обеспечение на организацию предоставления муниципальных услуг (библиотеки)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7D8CC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50405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7FB98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0710001112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BF6E0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A9E35" w14:textId="77777777" w:rsidR="009104E0" w:rsidRPr="009104E0" w:rsidRDefault="009104E0" w:rsidP="009104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9 609,6</w:t>
            </w:r>
          </w:p>
        </w:tc>
      </w:tr>
      <w:tr w:rsidR="009104E0" w:rsidRPr="009104E0" w14:paraId="7511661D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1B6D0" w14:textId="77777777" w:rsidR="009104E0" w:rsidRPr="009104E0" w:rsidRDefault="009104E0" w:rsidP="009104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F4D5C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7AFBD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DE664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0710001112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C4033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7D55F" w14:textId="77777777" w:rsidR="009104E0" w:rsidRPr="009104E0" w:rsidRDefault="009104E0" w:rsidP="009104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9 609,6</w:t>
            </w:r>
          </w:p>
        </w:tc>
      </w:tr>
      <w:tr w:rsidR="009104E0" w:rsidRPr="009104E0" w14:paraId="7F1E618C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7671D" w14:textId="77777777" w:rsidR="009104E0" w:rsidRPr="009104E0" w:rsidRDefault="009104E0" w:rsidP="009104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муниципальных казенных, бюджетных и автономных учреждений по приобретению коммунальных услуг (областная субсидия)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B91AF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0D1B8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A764E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0710072300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96ED7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E2C82" w14:textId="77777777" w:rsidR="009104E0" w:rsidRPr="009104E0" w:rsidRDefault="009104E0" w:rsidP="009104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2 986,4</w:t>
            </w:r>
          </w:p>
        </w:tc>
      </w:tr>
      <w:tr w:rsidR="009104E0" w:rsidRPr="009104E0" w14:paraId="28E4BC8F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12E78" w14:textId="77777777" w:rsidR="009104E0" w:rsidRPr="009104E0" w:rsidRDefault="009104E0" w:rsidP="009104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0A01E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B4F4D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E23DA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0710072300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224BA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7FF29" w14:textId="77777777" w:rsidR="009104E0" w:rsidRPr="009104E0" w:rsidRDefault="009104E0" w:rsidP="009104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2 986,4</w:t>
            </w:r>
          </w:p>
        </w:tc>
      </w:tr>
      <w:tr w:rsidR="009104E0" w:rsidRPr="009104E0" w14:paraId="2F9DE853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28CBE" w14:textId="77777777" w:rsidR="009104E0" w:rsidRPr="009104E0" w:rsidRDefault="009104E0" w:rsidP="009104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муниципальных казенных, бюджетных и автономных учреждений по приобретению коммунальных услуг (</w:t>
            </w:r>
            <w:proofErr w:type="spellStart"/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E4A36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1D6C0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87B7B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07100S2300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627EE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68DE2" w14:textId="77777777" w:rsidR="009104E0" w:rsidRPr="009104E0" w:rsidRDefault="009104E0" w:rsidP="009104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746,5</w:t>
            </w:r>
          </w:p>
        </w:tc>
      </w:tr>
      <w:tr w:rsidR="009104E0" w:rsidRPr="009104E0" w14:paraId="58B4A204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68E18" w14:textId="77777777" w:rsidR="009104E0" w:rsidRPr="009104E0" w:rsidRDefault="009104E0" w:rsidP="009104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615AC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A30FE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63B04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07100S2300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2F1E0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60E05" w14:textId="77777777" w:rsidR="009104E0" w:rsidRPr="009104E0" w:rsidRDefault="009104E0" w:rsidP="009104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746,5</w:t>
            </w:r>
          </w:p>
        </w:tc>
      </w:tr>
      <w:tr w:rsidR="009104E0" w:rsidRPr="009104E0" w14:paraId="41D27E2F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8693E" w14:textId="77777777" w:rsidR="009104E0" w:rsidRPr="009104E0" w:rsidRDefault="009104E0" w:rsidP="009104E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A37AE" w14:textId="77777777" w:rsidR="009104E0" w:rsidRPr="009104E0" w:rsidRDefault="009104E0" w:rsidP="009104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6E4FB" w14:textId="77777777" w:rsidR="009104E0" w:rsidRPr="009104E0" w:rsidRDefault="009104E0" w:rsidP="009104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B31B3" w14:textId="77777777" w:rsidR="009104E0" w:rsidRPr="009104E0" w:rsidRDefault="009104E0" w:rsidP="009104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E6290" w14:textId="77777777" w:rsidR="009104E0" w:rsidRPr="009104E0" w:rsidRDefault="009104E0" w:rsidP="009104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8138A" w14:textId="77777777" w:rsidR="009104E0" w:rsidRPr="009104E0" w:rsidRDefault="009104E0" w:rsidP="009104E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3 490,0</w:t>
            </w:r>
          </w:p>
        </w:tc>
      </w:tr>
      <w:tr w:rsidR="009104E0" w:rsidRPr="009104E0" w14:paraId="16B24E2B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F9DE0" w14:textId="77777777" w:rsidR="009104E0" w:rsidRPr="009104E0" w:rsidRDefault="009104E0" w:rsidP="009104E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культуры и туризма в Батецком муниципальном районе"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87B2E" w14:textId="77777777" w:rsidR="009104E0" w:rsidRPr="009104E0" w:rsidRDefault="009104E0" w:rsidP="009104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A87A0" w14:textId="77777777" w:rsidR="009104E0" w:rsidRPr="009104E0" w:rsidRDefault="009104E0" w:rsidP="009104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1DEF6" w14:textId="77777777" w:rsidR="009104E0" w:rsidRPr="009104E0" w:rsidRDefault="009104E0" w:rsidP="009104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37B66" w14:textId="77777777" w:rsidR="009104E0" w:rsidRPr="009104E0" w:rsidRDefault="009104E0" w:rsidP="009104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1F7F5" w14:textId="77777777" w:rsidR="009104E0" w:rsidRPr="009104E0" w:rsidRDefault="009104E0" w:rsidP="009104E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3 490,0</w:t>
            </w:r>
          </w:p>
        </w:tc>
      </w:tr>
      <w:tr w:rsidR="009104E0" w:rsidRPr="009104E0" w14:paraId="5A2A4F04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D8B21" w14:textId="77777777" w:rsidR="009104E0" w:rsidRPr="009104E0" w:rsidRDefault="009104E0" w:rsidP="009104E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"Обеспечение реализации муниципальной программы Батецкого района "Развитие культуры и туризма в Батецком муниципальном районе" муниципальной программы "Развитие культуры и туризма в Батецком муниципальном районе"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F6413" w14:textId="77777777" w:rsidR="009104E0" w:rsidRPr="009104E0" w:rsidRDefault="009104E0" w:rsidP="009104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F2D1B" w14:textId="77777777" w:rsidR="009104E0" w:rsidRPr="009104E0" w:rsidRDefault="009104E0" w:rsidP="009104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2368E" w14:textId="77777777" w:rsidR="009104E0" w:rsidRPr="009104E0" w:rsidRDefault="009104E0" w:rsidP="009104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0740000000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3C5F1" w14:textId="77777777" w:rsidR="009104E0" w:rsidRPr="009104E0" w:rsidRDefault="009104E0" w:rsidP="009104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D9F05" w14:textId="77777777" w:rsidR="009104E0" w:rsidRPr="009104E0" w:rsidRDefault="009104E0" w:rsidP="009104E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3 490,0</w:t>
            </w:r>
          </w:p>
        </w:tc>
      </w:tr>
      <w:tr w:rsidR="009104E0" w:rsidRPr="009104E0" w14:paraId="37754F97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6423E" w14:textId="77777777" w:rsidR="009104E0" w:rsidRPr="009104E0" w:rsidRDefault="009104E0" w:rsidP="009104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80CAD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B45FB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86ED9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0740001000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14B4F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2CC52" w14:textId="77777777" w:rsidR="009104E0" w:rsidRPr="009104E0" w:rsidRDefault="009104E0" w:rsidP="009104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649,9</w:t>
            </w:r>
          </w:p>
        </w:tc>
      </w:tr>
      <w:tr w:rsidR="009104E0" w:rsidRPr="009104E0" w14:paraId="22BED51B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B199E" w14:textId="77777777" w:rsidR="009104E0" w:rsidRPr="009104E0" w:rsidRDefault="009104E0" w:rsidP="009104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</w:t>
            </w: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279FF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857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EFCEF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A39BC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0740001000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5C421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1EFF2" w14:textId="77777777" w:rsidR="009104E0" w:rsidRPr="009104E0" w:rsidRDefault="009104E0" w:rsidP="009104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639,5</w:t>
            </w:r>
          </w:p>
        </w:tc>
      </w:tr>
      <w:tr w:rsidR="009104E0" w:rsidRPr="009104E0" w14:paraId="37CD3B9D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23D82" w14:textId="77777777" w:rsidR="009104E0" w:rsidRPr="009104E0" w:rsidRDefault="009104E0" w:rsidP="009104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E6FC2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21C8C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E141B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0740001000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62335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1621A" w14:textId="77777777" w:rsidR="009104E0" w:rsidRPr="009104E0" w:rsidRDefault="009104E0" w:rsidP="009104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10,4</w:t>
            </w:r>
          </w:p>
        </w:tc>
      </w:tr>
      <w:tr w:rsidR="009104E0" w:rsidRPr="009104E0" w14:paraId="059689D9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4CA67" w14:textId="77777777" w:rsidR="009104E0" w:rsidRPr="009104E0" w:rsidRDefault="009104E0" w:rsidP="009104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деятельности подведомственных учреждений (отдел туризма, ИМО)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5BF7D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FF1BB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96C2D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0740001030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7BAA4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FD336" w14:textId="77777777" w:rsidR="009104E0" w:rsidRPr="009104E0" w:rsidRDefault="009104E0" w:rsidP="009104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1 758,9</w:t>
            </w:r>
          </w:p>
        </w:tc>
      </w:tr>
      <w:tr w:rsidR="009104E0" w:rsidRPr="009104E0" w14:paraId="2379D0AF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30B64" w14:textId="77777777" w:rsidR="009104E0" w:rsidRPr="009104E0" w:rsidRDefault="009104E0" w:rsidP="009104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8F90E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7867F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F8C13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0740001030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DC238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0A800" w14:textId="77777777" w:rsidR="009104E0" w:rsidRPr="009104E0" w:rsidRDefault="009104E0" w:rsidP="009104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1 747,8</w:t>
            </w:r>
          </w:p>
        </w:tc>
      </w:tr>
      <w:tr w:rsidR="009104E0" w:rsidRPr="009104E0" w14:paraId="151B6928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78465" w14:textId="77777777" w:rsidR="009104E0" w:rsidRPr="009104E0" w:rsidRDefault="009104E0" w:rsidP="009104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EE0B9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FDE5F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288BB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0740001030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4137A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BE2DF" w14:textId="77777777" w:rsidR="009104E0" w:rsidRPr="009104E0" w:rsidRDefault="009104E0" w:rsidP="009104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11,0</w:t>
            </w:r>
          </w:p>
        </w:tc>
      </w:tr>
      <w:tr w:rsidR="009104E0" w:rsidRPr="009104E0" w14:paraId="2CE9FC4B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DE11F" w14:textId="77777777" w:rsidR="009104E0" w:rsidRPr="009104E0" w:rsidRDefault="009104E0" w:rsidP="009104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247F0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EAEAF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04A03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0740001030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43825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AC23A" w14:textId="77777777" w:rsidR="009104E0" w:rsidRPr="009104E0" w:rsidRDefault="009104E0" w:rsidP="009104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9104E0" w:rsidRPr="009104E0" w14:paraId="4E1BCD5D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09F31" w14:textId="77777777" w:rsidR="009104E0" w:rsidRPr="009104E0" w:rsidRDefault="009104E0" w:rsidP="009104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деятельности подведомственных учреждений (ЦБ)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7DB64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854D6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B507C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0740001130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B8E79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5813D" w14:textId="77777777" w:rsidR="009104E0" w:rsidRPr="009104E0" w:rsidRDefault="009104E0" w:rsidP="009104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1 081,2</w:t>
            </w:r>
          </w:p>
        </w:tc>
      </w:tr>
      <w:tr w:rsidR="009104E0" w:rsidRPr="009104E0" w14:paraId="7DA93466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23836" w14:textId="77777777" w:rsidR="009104E0" w:rsidRPr="009104E0" w:rsidRDefault="009104E0" w:rsidP="009104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337C6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F7DB2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5FC8A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0740001130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62309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ACF23" w14:textId="77777777" w:rsidR="009104E0" w:rsidRPr="009104E0" w:rsidRDefault="009104E0" w:rsidP="009104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1 057,2</w:t>
            </w:r>
          </w:p>
        </w:tc>
      </w:tr>
      <w:tr w:rsidR="009104E0" w:rsidRPr="009104E0" w14:paraId="6C1AE84E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C3739" w14:textId="77777777" w:rsidR="009104E0" w:rsidRPr="009104E0" w:rsidRDefault="009104E0" w:rsidP="009104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F5D74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0D327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158DB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0740001130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AB3A7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B15AA" w14:textId="77777777" w:rsidR="009104E0" w:rsidRPr="009104E0" w:rsidRDefault="009104E0" w:rsidP="009104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24,0</w:t>
            </w:r>
          </w:p>
        </w:tc>
      </w:tr>
      <w:tr w:rsidR="009104E0" w:rsidRPr="009104E0" w14:paraId="587BD3DC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EF876" w14:textId="77777777" w:rsidR="009104E0" w:rsidRPr="009104E0" w:rsidRDefault="009104E0" w:rsidP="009104E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Учреждение: Комитет образования Администрации Батецкого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EB815" w14:textId="77777777" w:rsidR="009104E0" w:rsidRPr="009104E0" w:rsidRDefault="009104E0" w:rsidP="009104E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8E914" w14:textId="77777777" w:rsidR="009104E0" w:rsidRPr="009104E0" w:rsidRDefault="009104E0" w:rsidP="009104E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26A07" w14:textId="77777777" w:rsidR="009104E0" w:rsidRPr="009104E0" w:rsidRDefault="009104E0" w:rsidP="009104E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A4623" w14:textId="77777777" w:rsidR="009104E0" w:rsidRPr="009104E0" w:rsidRDefault="009104E0" w:rsidP="009104E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1A460" w14:textId="77777777" w:rsidR="009104E0" w:rsidRPr="009104E0" w:rsidRDefault="009104E0" w:rsidP="009104E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86 287,4</w:t>
            </w:r>
          </w:p>
        </w:tc>
      </w:tr>
      <w:tr w:rsidR="009104E0" w:rsidRPr="009104E0" w14:paraId="3AD98E14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B88B9" w14:textId="77777777" w:rsidR="009104E0" w:rsidRPr="009104E0" w:rsidRDefault="009104E0" w:rsidP="009104E0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Комитет образования Администрации Батецкого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8E6F8" w14:textId="77777777" w:rsidR="009104E0" w:rsidRPr="009104E0" w:rsidRDefault="009104E0" w:rsidP="009104E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16FB0" w14:textId="77777777" w:rsidR="009104E0" w:rsidRPr="009104E0" w:rsidRDefault="009104E0" w:rsidP="009104E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6AA99" w14:textId="77777777" w:rsidR="009104E0" w:rsidRPr="009104E0" w:rsidRDefault="009104E0" w:rsidP="009104E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B8C91" w14:textId="77777777" w:rsidR="009104E0" w:rsidRPr="009104E0" w:rsidRDefault="009104E0" w:rsidP="009104E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C8079" w14:textId="77777777" w:rsidR="009104E0" w:rsidRPr="009104E0" w:rsidRDefault="009104E0" w:rsidP="009104E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86 287,4</w:t>
            </w:r>
          </w:p>
        </w:tc>
      </w:tr>
      <w:tr w:rsidR="009104E0" w:rsidRPr="009104E0" w14:paraId="67F1DA1E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C733A" w14:textId="77777777" w:rsidR="009104E0" w:rsidRPr="009104E0" w:rsidRDefault="009104E0" w:rsidP="009104E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D495F" w14:textId="77777777" w:rsidR="009104E0" w:rsidRPr="009104E0" w:rsidRDefault="009104E0" w:rsidP="009104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47810" w14:textId="77777777" w:rsidR="009104E0" w:rsidRPr="009104E0" w:rsidRDefault="009104E0" w:rsidP="009104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EBA47" w14:textId="77777777" w:rsidR="009104E0" w:rsidRPr="009104E0" w:rsidRDefault="009104E0" w:rsidP="009104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D260A" w14:textId="77777777" w:rsidR="009104E0" w:rsidRPr="009104E0" w:rsidRDefault="009104E0" w:rsidP="009104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90501" w14:textId="77777777" w:rsidR="009104E0" w:rsidRPr="009104E0" w:rsidRDefault="009104E0" w:rsidP="009104E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77 989,1</w:t>
            </w:r>
          </w:p>
        </w:tc>
      </w:tr>
      <w:tr w:rsidR="009104E0" w:rsidRPr="009104E0" w14:paraId="5ACA7DB3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9B12D" w14:textId="77777777" w:rsidR="009104E0" w:rsidRPr="009104E0" w:rsidRDefault="009104E0" w:rsidP="009104E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Дошкольное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EE3FD" w14:textId="77777777" w:rsidR="009104E0" w:rsidRPr="009104E0" w:rsidRDefault="009104E0" w:rsidP="009104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D362D" w14:textId="77777777" w:rsidR="009104E0" w:rsidRPr="009104E0" w:rsidRDefault="009104E0" w:rsidP="009104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4514F" w14:textId="77777777" w:rsidR="009104E0" w:rsidRPr="009104E0" w:rsidRDefault="009104E0" w:rsidP="009104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0325F" w14:textId="77777777" w:rsidR="009104E0" w:rsidRPr="009104E0" w:rsidRDefault="009104E0" w:rsidP="009104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924ED" w14:textId="77777777" w:rsidR="009104E0" w:rsidRPr="009104E0" w:rsidRDefault="009104E0" w:rsidP="009104E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27 674,8</w:t>
            </w:r>
          </w:p>
        </w:tc>
      </w:tr>
      <w:tr w:rsidR="009104E0" w:rsidRPr="009104E0" w14:paraId="365482E4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5218F" w14:textId="77777777" w:rsidR="009104E0" w:rsidRPr="009104E0" w:rsidRDefault="009104E0" w:rsidP="009104E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образования в Батецком муниципальном районе"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52325" w14:textId="77777777" w:rsidR="009104E0" w:rsidRPr="009104E0" w:rsidRDefault="009104E0" w:rsidP="009104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2251E" w14:textId="77777777" w:rsidR="009104E0" w:rsidRPr="009104E0" w:rsidRDefault="009104E0" w:rsidP="009104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6F890" w14:textId="77777777" w:rsidR="009104E0" w:rsidRPr="009104E0" w:rsidRDefault="009104E0" w:rsidP="009104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AB880" w14:textId="77777777" w:rsidR="009104E0" w:rsidRPr="009104E0" w:rsidRDefault="009104E0" w:rsidP="009104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50101" w14:textId="77777777" w:rsidR="009104E0" w:rsidRPr="009104E0" w:rsidRDefault="009104E0" w:rsidP="009104E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27 674,8</w:t>
            </w:r>
          </w:p>
        </w:tc>
      </w:tr>
      <w:tr w:rsidR="009104E0" w:rsidRPr="009104E0" w14:paraId="1FAA6CA6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E44A9" w14:textId="77777777" w:rsidR="009104E0" w:rsidRPr="009104E0" w:rsidRDefault="009104E0" w:rsidP="009104E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CED73" w14:textId="77777777" w:rsidR="009104E0" w:rsidRPr="009104E0" w:rsidRDefault="009104E0" w:rsidP="009104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E1763" w14:textId="77777777" w:rsidR="009104E0" w:rsidRPr="009104E0" w:rsidRDefault="009104E0" w:rsidP="009104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41D2A" w14:textId="77777777" w:rsidR="009104E0" w:rsidRPr="009104E0" w:rsidRDefault="009104E0" w:rsidP="009104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F9E49" w14:textId="77777777" w:rsidR="009104E0" w:rsidRPr="009104E0" w:rsidRDefault="009104E0" w:rsidP="009104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8420B" w14:textId="77777777" w:rsidR="009104E0" w:rsidRPr="009104E0" w:rsidRDefault="009104E0" w:rsidP="009104E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27 674,8</w:t>
            </w:r>
          </w:p>
        </w:tc>
      </w:tr>
      <w:tr w:rsidR="009104E0" w:rsidRPr="009104E0" w14:paraId="24BE537F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6EF2C" w14:textId="77777777" w:rsidR="009104E0" w:rsidRPr="009104E0" w:rsidRDefault="009104E0" w:rsidP="009104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Предоставление субсидий на финансовое обеспечение выполнения муниципальных заданий дошкольным образовательным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26724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BA918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2CF77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0910001100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DE897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0B2F5" w14:textId="77777777" w:rsidR="009104E0" w:rsidRPr="009104E0" w:rsidRDefault="009104E0" w:rsidP="009104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9 878,3</w:t>
            </w:r>
          </w:p>
        </w:tc>
      </w:tr>
      <w:tr w:rsidR="009104E0" w:rsidRPr="009104E0" w14:paraId="1025351B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5F798" w14:textId="77777777" w:rsidR="009104E0" w:rsidRPr="009104E0" w:rsidRDefault="009104E0" w:rsidP="009104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84E7E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83488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40984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0910001100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DEB0F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FA40C" w14:textId="77777777" w:rsidR="009104E0" w:rsidRPr="009104E0" w:rsidRDefault="009104E0" w:rsidP="009104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9 878,3</w:t>
            </w:r>
          </w:p>
        </w:tc>
      </w:tr>
      <w:tr w:rsidR="009104E0" w:rsidRPr="009104E0" w14:paraId="04EA9931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310FD" w14:textId="77777777" w:rsidR="009104E0" w:rsidRPr="009104E0" w:rsidRDefault="009104E0" w:rsidP="009104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государственных гарантий реализации прав на </w:t>
            </w: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организацию обучения по основным общеобразовательным программам на дому, возмещение расходов за пользование услугой доступа к информационно-телекоммуникационной сети "Интернет"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FC55B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2E8E2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D021D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0910070040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6EE79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76CED" w14:textId="77777777" w:rsidR="009104E0" w:rsidRPr="009104E0" w:rsidRDefault="009104E0" w:rsidP="009104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12 589,4</w:t>
            </w:r>
          </w:p>
        </w:tc>
      </w:tr>
      <w:tr w:rsidR="009104E0" w:rsidRPr="009104E0" w14:paraId="20131CF1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39F27" w14:textId="77777777" w:rsidR="009104E0" w:rsidRPr="009104E0" w:rsidRDefault="009104E0" w:rsidP="009104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D7768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A9B43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321F1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0910070040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A1B20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F8F24" w14:textId="77777777" w:rsidR="009104E0" w:rsidRPr="009104E0" w:rsidRDefault="009104E0" w:rsidP="009104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12 589,4</w:t>
            </w:r>
          </w:p>
        </w:tc>
      </w:tr>
      <w:tr w:rsidR="009104E0" w:rsidRPr="009104E0" w14:paraId="6AB7C489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9FA42" w14:textId="77777777" w:rsidR="009104E0" w:rsidRPr="009104E0" w:rsidRDefault="009104E0" w:rsidP="009104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Предоставление субсидии образовательным организациям района на обеспечение пожарной безопасности, антитеррористической и антикриминальной безопасности дошкольных образовательных организаций, общеобразовательных организаций и организаций дополнительного образования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26BFF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6146B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A0D3D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0910072120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A91C4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6C3F0" w14:textId="77777777" w:rsidR="009104E0" w:rsidRPr="009104E0" w:rsidRDefault="009104E0" w:rsidP="009104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450,9</w:t>
            </w:r>
          </w:p>
        </w:tc>
      </w:tr>
      <w:tr w:rsidR="009104E0" w:rsidRPr="009104E0" w14:paraId="78B4E42A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BA50C" w14:textId="77777777" w:rsidR="009104E0" w:rsidRPr="009104E0" w:rsidRDefault="009104E0" w:rsidP="009104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778B4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E65D6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5916A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0910072120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88513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5DD3A" w14:textId="77777777" w:rsidR="009104E0" w:rsidRPr="009104E0" w:rsidRDefault="009104E0" w:rsidP="009104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450,9</w:t>
            </w:r>
          </w:p>
        </w:tc>
      </w:tr>
      <w:tr w:rsidR="009104E0" w:rsidRPr="009104E0" w14:paraId="3C5A4DD1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22741" w14:textId="77777777" w:rsidR="009104E0" w:rsidRPr="009104E0" w:rsidRDefault="009104E0" w:rsidP="009104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муниципальных казенных, бюджетных и автономных учреждений по приобретению коммунальных услуг (областная субсидия)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8B62A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14305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507E2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0910072300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C469C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DC2E4" w14:textId="77777777" w:rsidR="009104E0" w:rsidRPr="009104E0" w:rsidRDefault="009104E0" w:rsidP="009104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3 804,9</w:t>
            </w:r>
          </w:p>
        </w:tc>
      </w:tr>
      <w:tr w:rsidR="009104E0" w:rsidRPr="009104E0" w14:paraId="196697FF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80C1D" w14:textId="77777777" w:rsidR="009104E0" w:rsidRPr="009104E0" w:rsidRDefault="009104E0" w:rsidP="009104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59AE4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3D51A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309BC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0910072300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9291F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B4A1A" w14:textId="77777777" w:rsidR="009104E0" w:rsidRPr="009104E0" w:rsidRDefault="009104E0" w:rsidP="009104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3 804,9</w:t>
            </w:r>
          </w:p>
        </w:tc>
      </w:tr>
      <w:tr w:rsidR="009104E0" w:rsidRPr="009104E0" w14:paraId="15092CEF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1CF3B" w14:textId="77777777" w:rsidR="009104E0" w:rsidRPr="009104E0" w:rsidRDefault="009104E0" w:rsidP="009104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муниципальных казенных, бюджетных и автономных учреждений по приобретению коммунальных услуг(</w:t>
            </w:r>
            <w:proofErr w:type="spellStart"/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7C9BF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390E2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A088B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09100S2300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67930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40538" w14:textId="77777777" w:rsidR="009104E0" w:rsidRPr="009104E0" w:rsidRDefault="009104E0" w:rsidP="009104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951,3</w:t>
            </w:r>
          </w:p>
        </w:tc>
      </w:tr>
      <w:tr w:rsidR="009104E0" w:rsidRPr="009104E0" w14:paraId="652D17BB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D7C68" w14:textId="77777777" w:rsidR="009104E0" w:rsidRPr="009104E0" w:rsidRDefault="009104E0" w:rsidP="009104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A625E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CA005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39A90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09100S2300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D4961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4B128" w14:textId="77777777" w:rsidR="009104E0" w:rsidRPr="009104E0" w:rsidRDefault="009104E0" w:rsidP="009104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951,3</w:t>
            </w:r>
          </w:p>
        </w:tc>
      </w:tr>
      <w:tr w:rsidR="009104E0" w:rsidRPr="009104E0" w14:paraId="1369895D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456B9" w14:textId="77777777" w:rsidR="009104E0" w:rsidRPr="009104E0" w:rsidRDefault="009104E0" w:rsidP="009104E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Общее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FBF5C" w14:textId="77777777" w:rsidR="009104E0" w:rsidRPr="009104E0" w:rsidRDefault="009104E0" w:rsidP="009104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D298C" w14:textId="77777777" w:rsidR="009104E0" w:rsidRPr="009104E0" w:rsidRDefault="009104E0" w:rsidP="009104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FED3F" w14:textId="77777777" w:rsidR="009104E0" w:rsidRPr="009104E0" w:rsidRDefault="009104E0" w:rsidP="009104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D80CC" w14:textId="77777777" w:rsidR="009104E0" w:rsidRPr="009104E0" w:rsidRDefault="009104E0" w:rsidP="009104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2F624" w14:textId="77777777" w:rsidR="009104E0" w:rsidRPr="009104E0" w:rsidRDefault="009104E0" w:rsidP="009104E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40 295,1</w:t>
            </w:r>
          </w:p>
        </w:tc>
      </w:tr>
      <w:tr w:rsidR="009104E0" w:rsidRPr="009104E0" w14:paraId="1A8B44C1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776CC" w14:textId="77777777" w:rsidR="009104E0" w:rsidRPr="009104E0" w:rsidRDefault="009104E0" w:rsidP="009104E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Муниципальная программа "Развитие образования в Батецком муниципальном районе"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54AEC" w14:textId="77777777" w:rsidR="009104E0" w:rsidRPr="009104E0" w:rsidRDefault="009104E0" w:rsidP="009104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81F45" w14:textId="77777777" w:rsidR="009104E0" w:rsidRPr="009104E0" w:rsidRDefault="009104E0" w:rsidP="009104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4643F" w14:textId="77777777" w:rsidR="009104E0" w:rsidRPr="009104E0" w:rsidRDefault="009104E0" w:rsidP="009104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697FB" w14:textId="77777777" w:rsidR="009104E0" w:rsidRPr="009104E0" w:rsidRDefault="009104E0" w:rsidP="009104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162E2" w14:textId="77777777" w:rsidR="009104E0" w:rsidRPr="009104E0" w:rsidRDefault="009104E0" w:rsidP="009104E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40 295,1</w:t>
            </w:r>
          </w:p>
        </w:tc>
      </w:tr>
      <w:tr w:rsidR="009104E0" w:rsidRPr="009104E0" w14:paraId="03013A15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972FB" w14:textId="77777777" w:rsidR="009104E0" w:rsidRPr="009104E0" w:rsidRDefault="009104E0" w:rsidP="009104E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D0358" w14:textId="77777777" w:rsidR="009104E0" w:rsidRPr="009104E0" w:rsidRDefault="009104E0" w:rsidP="009104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5F9B2" w14:textId="77777777" w:rsidR="009104E0" w:rsidRPr="009104E0" w:rsidRDefault="009104E0" w:rsidP="009104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8FA62" w14:textId="77777777" w:rsidR="009104E0" w:rsidRPr="009104E0" w:rsidRDefault="009104E0" w:rsidP="009104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A377A" w14:textId="77777777" w:rsidR="009104E0" w:rsidRPr="009104E0" w:rsidRDefault="009104E0" w:rsidP="009104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F0DCC" w14:textId="77777777" w:rsidR="009104E0" w:rsidRPr="009104E0" w:rsidRDefault="009104E0" w:rsidP="009104E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40 295,1</w:t>
            </w:r>
          </w:p>
        </w:tc>
      </w:tr>
      <w:tr w:rsidR="009104E0" w:rsidRPr="009104E0" w14:paraId="752AB516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DEB8D" w14:textId="77777777" w:rsidR="009104E0" w:rsidRPr="009104E0" w:rsidRDefault="009104E0" w:rsidP="009104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Предоставление субсидий на финансовое обеспечение выполнения муниципальных заданий общеобразовательным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27BB5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0A66C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D44A4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0910001100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F2563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A30B1" w14:textId="77777777" w:rsidR="009104E0" w:rsidRPr="009104E0" w:rsidRDefault="009104E0" w:rsidP="009104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4 672,7</w:t>
            </w:r>
          </w:p>
        </w:tc>
      </w:tr>
      <w:tr w:rsidR="009104E0" w:rsidRPr="009104E0" w14:paraId="69CA447A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21571" w14:textId="77777777" w:rsidR="009104E0" w:rsidRPr="009104E0" w:rsidRDefault="009104E0" w:rsidP="009104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D3AAF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132FB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D84DA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0910001100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E657A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7E1B2" w14:textId="77777777" w:rsidR="009104E0" w:rsidRPr="009104E0" w:rsidRDefault="009104E0" w:rsidP="009104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4 672,7</w:t>
            </w:r>
          </w:p>
        </w:tc>
      </w:tr>
      <w:tr w:rsidR="009104E0" w:rsidRPr="009104E0" w14:paraId="2BAB2DDC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1DBDB" w14:textId="77777777" w:rsidR="009104E0" w:rsidRPr="009104E0" w:rsidRDefault="009104E0" w:rsidP="009104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Ежемесячное денежное вознаграждение за классное руководство педагогическим работникам муниципальных общеобразовательных организаций (источником финансового обеспечения которых является иной межбюджетный трансферт из федерального бюджета)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C2ABD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067C1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941CF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0910053031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E9537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F31EC" w14:textId="77777777" w:rsidR="009104E0" w:rsidRPr="009104E0" w:rsidRDefault="009104E0" w:rsidP="009104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3 515,4</w:t>
            </w:r>
          </w:p>
        </w:tc>
      </w:tr>
      <w:tr w:rsidR="009104E0" w:rsidRPr="009104E0" w14:paraId="0EC79B68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B25F7" w14:textId="77777777" w:rsidR="009104E0" w:rsidRPr="009104E0" w:rsidRDefault="009104E0" w:rsidP="009104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C54CB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D9DF9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25C70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0910053031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0D548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30585" w14:textId="77777777" w:rsidR="009104E0" w:rsidRPr="009104E0" w:rsidRDefault="009104E0" w:rsidP="009104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3 515,4</w:t>
            </w:r>
          </w:p>
        </w:tc>
      </w:tr>
      <w:tr w:rsidR="009104E0" w:rsidRPr="009104E0" w14:paraId="70695961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1A153" w14:textId="77777777" w:rsidR="009104E0" w:rsidRPr="009104E0" w:rsidRDefault="009104E0" w:rsidP="009104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организацию обучения по основным общеобразовательным программам на дому, возмещение расходов за пользование услугой доступа к информационно-телекоммуникационной сети "Интернет"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6BE00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3DF78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0AD6D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0910070040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9F63A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801CA" w14:textId="77777777" w:rsidR="009104E0" w:rsidRPr="009104E0" w:rsidRDefault="009104E0" w:rsidP="009104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19 853,1</w:t>
            </w:r>
          </w:p>
        </w:tc>
      </w:tr>
      <w:tr w:rsidR="009104E0" w:rsidRPr="009104E0" w14:paraId="51CC970B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6C485" w14:textId="77777777" w:rsidR="009104E0" w:rsidRPr="009104E0" w:rsidRDefault="009104E0" w:rsidP="009104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DD38B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9624D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CDF8B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0910070040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89A7C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B605C" w14:textId="77777777" w:rsidR="009104E0" w:rsidRPr="009104E0" w:rsidRDefault="009104E0" w:rsidP="009104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19 853,1</w:t>
            </w:r>
          </w:p>
        </w:tc>
      </w:tr>
      <w:tr w:rsidR="009104E0" w:rsidRPr="009104E0" w14:paraId="2F53EF09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B50DF" w14:textId="77777777" w:rsidR="009104E0" w:rsidRPr="009104E0" w:rsidRDefault="009104E0" w:rsidP="009104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Предоставление субсидии образовательным организациям района на оказание мер социальной поддержки обучающимся, воспитанникам муниципальных образовательных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A469E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3D970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986D0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5C456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9EADC" w14:textId="77777777" w:rsidR="009104E0" w:rsidRPr="009104E0" w:rsidRDefault="009104E0" w:rsidP="009104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458,2</w:t>
            </w:r>
          </w:p>
        </w:tc>
      </w:tr>
      <w:tr w:rsidR="009104E0" w:rsidRPr="009104E0" w14:paraId="70F39969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60270" w14:textId="77777777" w:rsidR="009104E0" w:rsidRPr="009104E0" w:rsidRDefault="009104E0" w:rsidP="009104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8582D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BC038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9E037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B567B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15E83" w14:textId="77777777" w:rsidR="009104E0" w:rsidRPr="009104E0" w:rsidRDefault="009104E0" w:rsidP="009104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8,2</w:t>
            </w:r>
          </w:p>
        </w:tc>
      </w:tr>
      <w:tr w:rsidR="009104E0" w:rsidRPr="009104E0" w14:paraId="0A965991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13878" w14:textId="77777777" w:rsidR="009104E0" w:rsidRPr="009104E0" w:rsidRDefault="009104E0" w:rsidP="009104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04003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4ACED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AC0E9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7890E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1B2D4" w14:textId="77777777" w:rsidR="009104E0" w:rsidRPr="009104E0" w:rsidRDefault="009104E0" w:rsidP="009104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450,0</w:t>
            </w:r>
          </w:p>
        </w:tc>
      </w:tr>
      <w:tr w:rsidR="009104E0" w:rsidRPr="009104E0" w14:paraId="7BE75E38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6CE64" w14:textId="77777777" w:rsidR="009104E0" w:rsidRPr="009104E0" w:rsidRDefault="009104E0" w:rsidP="009104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Организация обеспечения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в соответствии с федеральными перечнями учебников, рекомендованных или допущенных к использованию в образовательном процессе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8AD71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29D19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181C8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0910070500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C83E3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C7813" w14:textId="77777777" w:rsidR="009104E0" w:rsidRPr="009104E0" w:rsidRDefault="009104E0" w:rsidP="009104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182,7</w:t>
            </w:r>
          </w:p>
        </w:tc>
      </w:tr>
      <w:tr w:rsidR="009104E0" w:rsidRPr="009104E0" w14:paraId="0455CE21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68B11" w14:textId="77777777" w:rsidR="009104E0" w:rsidRPr="009104E0" w:rsidRDefault="009104E0" w:rsidP="009104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20DC6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755D9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53567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0910070500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EACDF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ADBFB" w14:textId="77777777" w:rsidR="009104E0" w:rsidRPr="009104E0" w:rsidRDefault="009104E0" w:rsidP="009104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182,7</w:t>
            </w:r>
          </w:p>
        </w:tc>
      </w:tr>
      <w:tr w:rsidR="009104E0" w:rsidRPr="009104E0" w14:paraId="4A1B6E53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18654" w14:textId="77777777" w:rsidR="009104E0" w:rsidRPr="009104E0" w:rsidRDefault="009104E0" w:rsidP="009104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доступа муниципальных организаций, осуществляющих образовательную деятельность по образовательным программам начального </w:t>
            </w:r>
            <w:proofErr w:type="spellStart"/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общего,основного</w:t>
            </w:r>
            <w:proofErr w:type="spellEnd"/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общего и среднего общего образования к информационно-телекоммуникационной сети "Интернет"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B2EA7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960B5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FE7C1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0910070570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ACC74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242DA" w14:textId="77777777" w:rsidR="009104E0" w:rsidRPr="009104E0" w:rsidRDefault="009104E0" w:rsidP="009104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</w:tr>
      <w:tr w:rsidR="009104E0" w:rsidRPr="009104E0" w14:paraId="7D3DBE4A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44AC9" w14:textId="77777777" w:rsidR="009104E0" w:rsidRPr="009104E0" w:rsidRDefault="009104E0" w:rsidP="009104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5B253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6E190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808C3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0910070570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4E433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35DAE" w14:textId="77777777" w:rsidR="009104E0" w:rsidRPr="009104E0" w:rsidRDefault="009104E0" w:rsidP="009104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</w:tr>
      <w:tr w:rsidR="009104E0" w:rsidRPr="009104E0" w14:paraId="076A6D04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A142B" w14:textId="77777777" w:rsidR="009104E0" w:rsidRPr="009104E0" w:rsidRDefault="009104E0" w:rsidP="009104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Предоставление субсидии образовательным организациям района на 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(полного)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4960E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D6829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1B4E7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0910070630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5CAC0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FF081" w14:textId="77777777" w:rsidR="009104E0" w:rsidRPr="009104E0" w:rsidRDefault="009104E0" w:rsidP="009104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439,9</w:t>
            </w:r>
          </w:p>
        </w:tc>
      </w:tr>
      <w:tr w:rsidR="009104E0" w:rsidRPr="009104E0" w14:paraId="7798626D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4F85D" w14:textId="77777777" w:rsidR="009104E0" w:rsidRPr="009104E0" w:rsidRDefault="009104E0" w:rsidP="009104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8CD52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98BD9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6BB20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0910070630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5BCC6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7E566" w14:textId="77777777" w:rsidR="009104E0" w:rsidRPr="009104E0" w:rsidRDefault="009104E0" w:rsidP="009104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439,9</w:t>
            </w:r>
          </w:p>
        </w:tc>
      </w:tr>
      <w:tr w:rsidR="009104E0" w:rsidRPr="009104E0" w14:paraId="2CB3C559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4F0C7" w14:textId="77777777" w:rsidR="009104E0" w:rsidRPr="009104E0" w:rsidRDefault="009104E0" w:rsidP="009104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Предоставление субсидий на приобретение или изготовление бланков документов об образовании и (или) о квалификации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5BB76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58E6A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5253D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0910072080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27FDB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FE792" w14:textId="77777777" w:rsidR="009104E0" w:rsidRPr="009104E0" w:rsidRDefault="009104E0" w:rsidP="009104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7,4</w:t>
            </w:r>
          </w:p>
        </w:tc>
      </w:tr>
      <w:tr w:rsidR="009104E0" w:rsidRPr="009104E0" w14:paraId="0F29ABB9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6C42C" w14:textId="77777777" w:rsidR="009104E0" w:rsidRPr="009104E0" w:rsidRDefault="009104E0" w:rsidP="009104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0817C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4400C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9E993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0910072080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25E61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B8EFF" w14:textId="77777777" w:rsidR="009104E0" w:rsidRPr="009104E0" w:rsidRDefault="009104E0" w:rsidP="009104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7,4</w:t>
            </w:r>
          </w:p>
        </w:tc>
      </w:tr>
      <w:tr w:rsidR="009104E0" w:rsidRPr="009104E0" w14:paraId="41BD0038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D9EF0" w14:textId="77777777" w:rsidR="009104E0" w:rsidRPr="009104E0" w:rsidRDefault="009104E0" w:rsidP="009104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Предоставление субсидии образовательным организациям района на обеспечение пожарной безопасности, антитеррористической и антикриминальной безопасности </w:t>
            </w: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дошкольных образовательных организаций, общеобразовательных организаций и организаций дополнительного образования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74903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8BA2E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B3222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0910072120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EF766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60079" w14:textId="77777777" w:rsidR="009104E0" w:rsidRPr="009104E0" w:rsidRDefault="009104E0" w:rsidP="009104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276,1</w:t>
            </w:r>
          </w:p>
        </w:tc>
      </w:tr>
      <w:tr w:rsidR="009104E0" w:rsidRPr="009104E0" w14:paraId="6EC1A39A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E2B28" w14:textId="77777777" w:rsidR="009104E0" w:rsidRPr="009104E0" w:rsidRDefault="009104E0" w:rsidP="009104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A4398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0028D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E9704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0910072120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44C59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1A847" w14:textId="77777777" w:rsidR="009104E0" w:rsidRPr="009104E0" w:rsidRDefault="009104E0" w:rsidP="009104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276,1</w:t>
            </w:r>
          </w:p>
        </w:tc>
      </w:tr>
      <w:tr w:rsidR="009104E0" w:rsidRPr="009104E0" w14:paraId="4457D8C0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E35CC" w14:textId="77777777" w:rsidR="009104E0" w:rsidRPr="009104E0" w:rsidRDefault="009104E0" w:rsidP="009104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муниципальных казенных, бюджетных и автономных учреждений по приобретению коммунальных услуг (областная субсидия)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2877C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4789D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3ED56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0910072300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4CEF7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4A197" w14:textId="77777777" w:rsidR="009104E0" w:rsidRPr="009104E0" w:rsidRDefault="009104E0" w:rsidP="009104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4 796,2</w:t>
            </w:r>
          </w:p>
        </w:tc>
      </w:tr>
      <w:tr w:rsidR="009104E0" w:rsidRPr="009104E0" w14:paraId="5D4D73C4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30EBF" w14:textId="77777777" w:rsidR="009104E0" w:rsidRPr="009104E0" w:rsidRDefault="009104E0" w:rsidP="009104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99CC9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0BE56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2B1A0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0910072300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50C6E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AD8D6" w14:textId="77777777" w:rsidR="009104E0" w:rsidRPr="009104E0" w:rsidRDefault="009104E0" w:rsidP="009104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4 796,2</w:t>
            </w:r>
          </w:p>
        </w:tc>
      </w:tr>
      <w:tr w:rsidR="009104E0" w:rsidRPr="009104E0" w14:paraId="57F1CC7B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F00DD" w14:textId="77777777" w:rsidR="009104E0" w:rsidRPr="009104E0" w:rsidRDefault="009104E0" w:rsidP="009104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Предоставление 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1163E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F4161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C25FE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09100R3041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A4F93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B8D1F" w14:textId="77777777" w:rsidR="009104E0" w:rsidRPr="009104E0" w:rsidRDefault="009104E0" w:rsidP="009104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2 088,0</w:t>
            </w:r>
          </w:p>
        </w:tc>
      </w:tr>
      <w:tr w:rsidR="009104E0" w:rsidRPr="009104E0" w14:paraId="28927784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E6C03" w14:textId="77777777" w:rsidR="009104E0" w:rsidRPr="009104E0" w:rsidRDefault="009104E0" w:rsidP="009104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2AD6B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3C54D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4F63C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09100R3041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73EC7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0301D" w14:textId="77777777" w:rsidR="009104E0" w:rsidRPr="009104E0" w:rsidRDefault="009104E0" w:rsidP="009104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2 088,0</w:t>
            </w:r>
          </w:p>
        </w:tc>
      </w:tr>
      <w:tr w:rsidR="009104E0" w:rsidRPr="009104E0" w14:paraId="47127F02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FD886" w14:textId="77777777" w:rsidR="009104E0" w:rsidRPr="009104E0" w:rsidRDefault="009104E0" w:rsidP="009104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муниципальных казенных, бюджетных и автономных учреждений по приобретению коммунальных услуг(</w:t>
            </w:r>
            <w:proofErr w:type="spellStart"/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250CB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2337F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E4801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09100S2300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D4966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58B6C" w14:textId="77777777" w:rsidR="009104E0" w:rsidRPr="009104E0" w:rsidRDefault="009104E0" w:rsidP="009104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1 199,0</w:t>
            </w:r>
          </w:p>
        </w:tc>
      </w:tr>
      <w:tr w:rsidR="009104E0" w:rsidRPr="009104E0" w14:paraId="008A7846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F4239" w14:textId="77777777" w:rsidR="009104E0" w:rsidRPr="009104E0" w:rsidRDefault="009104E0" w:rsidP="009104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C5E06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FD370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F3F90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09100S2300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642EA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1EF69" w14:textId="77777777" w:rsidR="009104E0" w:rsidRPr="009104E0" w:rsidRDefault="009104E0" w:rsidP="009104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1 199,0</w:t>
            </w:r>
          </w:p>
        </w:tc>
      </w:tr>
      <w:tr w:rsidR="009104E0" w:rsidRPr="009104E0" w14:paraId="3C4F11FF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4C2D6" w14:textId="77777777" w:rsidR="009104E0" w:rsidRPr="009104E0" w:rsidRDefault="009104E0" w:rsidP="009104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Предоставление субвенций на обеспечение деятельности центров образования цифрового и гуманитарного профилей в общеобразовательных муниципальных организациях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3686F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A1D59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4D3EC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091E170020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2D07C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51764" w14:textId="77777777" w:rsidR="009104E0" w:rsidRPr="009104E0" w:rsidRDefault="009104E0" w:rsidP="009104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1 753,0</w:t>
            </w:r>
          </w:p>
        </w:tc>
      </w:tr>
      <w:tr w:rsidR="009104E0" w:rsidRPr="009104E0" w14:paraId="3BA27AEC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24618" w14:textId="77777777" w:rsidR="009104E0" w:rsidRPr="009104E0" w:rsidRDefault="009104E0" w:rsidP="009104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7D41E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17518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5C64D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091E170020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554BD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08531" w14:textId="77777777" w:rsidR="009104E0" w:rsidRPr="009104E0" w:rsidRDefault="009104E0" w:rsidP="009104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1 753,0</w:t>
            </w:r>
          </w:p>
        </w:tc>
      </w:tr>
      <w:tr w:rsidR="009104E0" w:rsidRPr="009104E0" w14:paraId="38D9A7E0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28C92" w14:textId="77777777" w:rsidR="009104E0" w:rsidRPr="009104E0" w:rsidRDefault="009104E0" w:rsidP="009104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Финансовое обеспечение деятельности центров образования цифрового и гуманитарного профилей в общеобразовательных муниципальных организациях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798E6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1A3EA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A4BA9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091E171370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54B6A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B041E" w14:textId="77777777" w:rsidR="009104E0" w:rsidRPr="009104E0" w:rsidRDefault="009104E0" w:rsidP="009104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9104E0" w:rsidRPr="009104E0" w14:paraId="6079F294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9FFF7" w14:textId="77777777" w:rsidR="009104E0" w:rsidRPr="009104E0" w:rsidRDefault="009104E0" w:rsidP="009104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D5F87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68BBE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BDFBA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091E171370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2A508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2022B" w14:textId="77777777" w:rsidR="009104E0" w:rsidRPr="009104E0" w:rsidRDefault="009104E0" w:rsidP="009104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9104E0" w:rsidRPr="009104E0" w14:paraId="29399135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BF221" w14:textId="77777777" w:rsidR="009104E0" w:rsidRPr="009104E0" w:rsidRDefault="009104E0" w:rsidP="009104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Финансовое обеспечение деятельности центров образования естественно-научной и технологической направленностей в муниципальных общеобразовательных организациях области, расположенных в сельской местности и малых городах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4B812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693CF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13D0B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091E172330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FCED3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E49FE" w14:textId="77777777" w:rsidR="009104E0" w:rsidRPr="009104E0" w:rsidRDefault="009104E0" w:rsidP="009104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805,0</w:t>
            </w:r>
          </w:p>
        </w:tc>
      </w:tr>
      <w:tr w:rsidR="009104E0" w:rsidRPr="009104E0" w14:paraId="0776161C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46284" w14:textId="77777777" w:rsidR="009104E0" w:rsidRPr="009104E0" w:rsidRDefault="009104E0" w:rsidP="009104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427A4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16F35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419AC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091E172330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9B805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57E2C" w14:textId="77777777" w:rsidR="009104E0" w:rsidRPr="009104E0" w:rsidRDefault="009104E0" w:rsidP="009104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805,0</w:t>
            </w:r>
          </w:p>
        </w:tc>
      </w:tr>
      <w:tr w:rsidR="009104E0" w:rsidRPr="009104E0" w14:paraId="23155136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AE585" w14:textId="77777777" w:rsidR="009104E0" w:rsidRPr="009104E0" w:rsidRDefault="009104E0" w:rsidP="009104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Финансовое обеспечение внедрения и функционирования целевой модели цифровой </w:t>
            </w: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образовательной среды в общеобразовательных муниципальных организациях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405BE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D2F79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332E9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091E471380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4FB85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20637" w14:textId="77777777" w:rsidR="009104E0" w:rsidRPr="009104E0" w:rsidRDefault="009104E0" w:rsidP="009104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9104E0" w:rsidRPr="009104E0" w14:paraId="55CFCBD5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9474F" w14:textId="77777777" w:rsidR="009104E0" w:rsidRPr="009104E0" w:rsidRDefault="009104E0" w:rsidP="009104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14823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94785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9AD3C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091E471380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78A46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0711B" w14:textId="77777777" w:rsidR="009104E0" w:rsidRPr="009104E0" w:rsidRDefault="009104E0" w:rsidP="009104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9104E0" w:rsidRPr="009104E0" w14:paraId="172868DC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B9EF8" w14:textId="77777777" w:rsidR="009104E0" w:rsidRPr="009104E0" w:rsidRDefault="009104E0" w:rsidP="009104E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Дополнительное образование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E5BD8" w14:textId="77777777" w:rsidR="009104E0" w:rsidRPr="009104E0" w:rsidRDefault="009104E0" w:rsidP="009104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65FD0" w14:textId="77777777" w:rsidR="009104E0" w:rsidRPr="009104E0" w:rsidRDefault="009104E0" w:rsidP="009104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66915" w14:textId="77777777" w:rsidR="009104E0" w:rsidRPr="009104E0" w:rsidRDefault="009104E0" w:rsidP="009104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A1F27" w14:textId="77777777" w:rsidR="009104E0" w:rsidRPr="009104E0" w:rsidRDefault="009104E0" w:rsidP="009104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9CA72" w14:textId="77777777" w:rsidR="009104E0" w:rsidRPr="009104E0" w:rsidRDefault="009104E0" w:rsidP="009104E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1 616,1</w:t>
            </w:r>
          </w:p>
        </w:tc>
      </w:tr>
      <w:tr w:rsidR="009104E0" w:rsidRPr="009104E0" w14:paraId="171BAD85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B738D" w14:textId="77777777" w:rsidR="009104E0" w:rsidRPr="009104E0" w:rsidRDefault="009104E0" w:rsidP="009104E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образования в Батецком муниципальном районе"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CA177" w14:textId="77777777" w:rsidR="009104E0" w:rsidRPr="009104E0" w:rsidRDefault="009104E0" w:rsidP="009104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B49BD" w14:textId="77777777" w:rsidR="009104E0" w:rsidRPr="009104E0" w:rsidRDefault="009104E0" w:rsidP="009104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8CCFF" w14:textId="77777777" w:rsidR="009104E0" w:rsidRPr="009104E0" w:rsidRDefault="009104E0" w:rsidP="009104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D3DB6" w14:textId="77777777" w:rsidR="009104E0" w:rsidRPr="009104E0" w:rsidRDefault="009104E0" w:rsidP="009104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53840" w14:textId="77777777" w:rsidR="009104E0" w:rsidRPr="009104E0" w:rsidRDefault="009104E0" w:rsidP="009104E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1 616,1</w:t>
            </w:r>
          </w:p>
        </w:tc>
      </w:tr>
      <w:tr w:rsidR="009104E0" w:rsidRPr="009104E0" w14:paraId="2642F155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C789F" w14:textId="77777777" w:rsidR="009104E0" w:rsidRPr="009104E0" w:rsidRDefault="009104E0" w:rsidP="009104E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C332A" w14:textId="77777777" w:rsidR="009104E0" w:rsidRPr="009104E0" w:rsidRDefault="009104E0" w:rsidP="009104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3D66F" w14:textId="77777777" w:rsidR="009104E0" w:rsidRPr="009104E0" w:rsidRDefault="009104E0" w:rsidP="009104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623AE" w14:textId="77777777" w:rsidR="009104E0" w:rsidRPr="009104E0" w:rsidRDefault="009104E0" w:rsidP="009104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3D5BB" w14:textId="77777777" w:rsidR="009104E0" w:rsidRPr="009104E0" w:rsidRDefault="009104E0" w:rsidP="009104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B22CD" w14:textId="77777777" w:rsidR="009104E0" w:rsidRPr="009104E0" w:rsidRDefault="009104E0" w:rsidP="009104E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15,2</w:t>
            </w:r>
          </w:p>
        </w:tc>
      </w:tr>
      <w:tr w:rsidR="009104E0" w:rsidRPr="009104E0" w14:paraId="417481D1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12211" w14:textId="77777777" w:rsidR="009104E0" w:rsidRPr="009104E0" w:rsidRDefault="009104E0" w:rsidP="009104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Предоставление субсидии образовательным организациям района на обеспечение пожарной безопасности, антитеррористической и антикриминальной безопасности дошкольных образовательных организаций, общеобразовательных организаций и организаций дополнительного образования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4DE5D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356C0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3C9BC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0910072120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EFDCC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B6669" w14:textId="77777777" w:rsidR="009104E0" w:rsidRPr="009104E0" w:rsidRDefault="009104E0" w:rsidP="009104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15,2</w:t>
            </w:r>
          </w:p>
        </w:tc>
      </w:tr>
      <w:tr w:rsidR="009104E0" w:rsidRPr="009104E0" w14:paraId="5D306024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50731" w14:textId="77777777" w:rsidR="009104E0" w:rsidRPr="009104E0" w:rsidRDefault="009104E0" w:rsidP="009104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1BB98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6730F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8F32B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0910072120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5A7F8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9856D" w14:textId="77777777" w:rsidR="009104E0" w:rsidRPr="009104E0" w:rsidRDefault="009104E0" w:rsidP="009104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15,2</w:t>
            </w:r>
          </w:p>
        </w:tc>
      </w:tr>
      <w:tr w:rsidR="009104E0" w:rsidRPr="009104E0" w14:paraId="3F2924BC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5321A" w14:textId="77777777" w:rsidR="009104E0" w:rsidRPr="009104E0" w:rsidRDefault="009104E0" w:rsidP="009104E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"Развитие дополнительного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FCDF0" w14:textId="77777777" w:rsidR="009104E0" w:rsidRPr="009104E0" w:rsidRDefault="009104E0" w:rsidP="009104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C3666" w14:textId="77777777" w:rsidR="009104E0" w:rsidRPr="009104E0" w:rsidRDefault="009104E0" w:rsidP="009104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FA219" w14:textId="77777777" w:rsidR="009104E0" w:rsidRPr="009104E0" w:rsidRDefault="009104E0" w:rsidP="009104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0920000000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A7805" w14:textId="77777777" w:rsidR="009104E0" w:rsidRPr="009104E0" w:rsidRDefault="009104E0" w:rsidP="009104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B109C" w14:textId="77777777" w:rsidR="009104E0" w:rsidRPr="009104E0" w:rsidRDefault="009104E0" w:rsidP="009104E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1 600,9</w:t>
            </w:r>
          </w:p>
        </w:tc>
      </w:tr>
      <w:tr w:rsidR="009104E0" w:rsidRPr="009104E0" w14:paraId="098FA265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32813" w14:textId="77777777" w:rsidR="009104E0" w:rsidRPr="009104E0" w:rsidRDefault="009104E0" w:rsidP="009104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Организация предоставления дополнительного образования в муниципальном автономном учреждении дополнительного образования ЦДТ, реализующим образовательные программы для детей и подростков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52A55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5D904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35C00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0920001100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D34E7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37802" w14:textId="77777777" w:rsidR="009104E0" w:rsidRPr="009104E0" w:rsidRDefault="009104E0" w:rsidP="009104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1 309,4</w:t>
            </w:r>
          </w:p>
        </w:tc>
      </w:tr>
      <w:tr w:rsidR="009104E0" w:rsidRPr="009104E0" w14:paraId="7F748FA5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5C2F9" w14:textId="77777777" w:rsidR="009104E0" w:rsidRPr="009104E0" w:rsidRDefault="009104E0" w:rsidP="009104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5B2D6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A7031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EE756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0920001100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DAF6D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FB2A1" w14:textId="77777777" w:rsidR="009104E0" w:rsidRPr="009104E0" w:rsidRDefault="009104E0" w:rsidP="009104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1 309,4</w:t>
            </w:r>
          </w:p>
        </w:tc>
      </w:tr>
      <w:tr w:rsidR="009104E0" w:rsidRPr="009104E0" w14:paraId="0F1DAB57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79FE2" w14:textId="77777777" w:rsidR="009104E0" w:rsidRPr="009104E0" w:rsidRDefault="009104E0" w:rsidP="009104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Финансовое обеспечение функционирования новых мест в образовательных организациях для реализации дополнительных общеразвивающих программ всех направленностей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D6D27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15905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0E536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092E272020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64501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1D88F" w14:textId="77777777" w:rsidR="009104E0" w:rsidRPr="009104E0" w:rsidRDefault="009104E0" w:rsidP="009104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291,5</w:t>
            </w:r>
          </w:p>
        </w:tc>
      </w:tr>
      <w:tr w:rsidR="009104E0" w:rsidRPr="009104E0" w14:paraId="0BF76D52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2D45E" w14:textId="77777777" w:rsidR="009104E0" w:rsidRPr="009104E0" w:rsidRDefault="009104E0" w:rsidP="009104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9D0A0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53FA1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6B984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092E272020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7AF02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1A017" w14:textId="77777777" w:rsidR="009104E0" w:rsidRPr="009104E0" w:rsidRDefault="009104E0" w:rsidP="009104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291,5</w:t>
            </w:r>
          </w:p>
        </w:tc>
      </w:tr>
      <w:tr w:rsidR="009104E0" w:rsidRPr="009104E0" w14:paraId="308A9D5B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9A9E6" w14:textId="77777777" w:rsidR="009104E0" w:rsidRPr="009104E0" w:rsidRDefault="009104E0" w:rsidP="009104E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Молодежная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79E7F" w14:textId="77777777" w:rsidR="009104E0" w:rsidRPr="009104E0" w:rsidRDefault="009104E0" w:rsidP="009104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81B9F" w14:textId="77777777" w:rsidR="009104E0" w:rsidRPr="009104E0" w:rsidRDefault="009104E0" w:rsidP="009104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8600E" w14:textId="77777777" w:rsidR="009104E0" w:rsidRPr="009104E0" w:rsidRDefault="009104E0" w:rsidP="009104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9C2E5" w14:textId="77777777" w:rsidR="009104E0" w:rsidRPr="009104E0" w:rsidRDefault="009104E0" w:rsidP="009104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67B73" w14:textId="77777777" w:rsidR="009104E0" w:rsidRPr="009104E0" w:rsidRDefault="009104E0" w:rsidP="009104E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384,1</w:t>
            </w:r>
          </w:p>
        </w:tc>
      </w:tr>
      <w:tr w:rsidR="009104E0" w:rsidRPr="009104E0" w14:paraId="20E91CAA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376D6" w14:textId="77777777" w:rsidR="009104E0" w:rsidRPr="009104E0" w:rsidRDefault="009104E0" w:rsidP="009104E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"Патриотическое воспитание населения в Батецком муниципальном районе"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2D438" w14:textId="77777777" w:rsidR="009104E0" w:rsidRPr="009104E0" w:rsidRDefault="009104E0" w:rsidP="009104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4586F" w14:textId="77777777" w:rsidR="009104E0" w:rsidRPr="009104E0" w:rsidRDefault="009104E0" w:rsidP="009104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19056" w14:textId="77777777" w:rsidR="009104E0" w:rsidRPr="009104E0" w:rsidRDefault="009104E0" w:rsidP="009104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B104E" w14:textId="77777777" w:rsidR="009104E0" w:rsidRPr="009104E0" w:rsidRDefault="009104E0" w:rsidP="009104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D4ABD" w14:textId="77777777" w:rsidR="009104E0" w:rsidRPr="009104E0" w:rsidRDefault="009104E0" w:rsidP="009104E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23,1</w:t>
            </w:r>
          </w:p>
        </w:tc>
      </w:tr>
      <w:tr w:rsidR="009104E0" w:rsidRPr="009104E0" w14:paraId="14AD4278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D5DBB" w14:textId="77777777" w:rsidR="009104E0" w:rsidRPr="009104E0" w:rsidRDefault="009104E0" w:rsidP="009104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Развитие Юнармейского и Патриотического движений в Батецком муниципальном районе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19CB5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5BA6C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DA604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0500028280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6A6C4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899B4" w14:textId="77777777" w:rsidR="009104E0" w:rsidRPr="009104E0" w:rsidRDefault="009104E0" w:rsidP="009104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23,1</w:t>
            </w:r>
          </w:p>
        </w:tc>
      </w:tr>
      <w:tr w:rsidR="009104E0" w:rsidRPr="009104E0" w14:paraId="58F77E00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BB249" w14:textId="77777777" w:rsidR="009104E0" w:rsidRPr="009104E0" w:rsidRDefault="009104E0" w:rsidP="009104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3794D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1768E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E21E4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0500028280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70EC8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ED829" w14:textId="77777777" w:rsidR="009104E0" w:rsidRPr="009104E0" w:rsidRDefault="009104E0" w:rsidP="009104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3,1</w:t>
            </w:r>
          </w:p>
        </w:tc>
      </w:tr>
      <w:tr w:rsidR="009104E0" w:rsidRPr="009104E0" w14:paraId="721DC492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9AF6D" w14:textId="77777777" w:rsidR="009104E0" w:rsidRPr="009104E0" w:rsidRDefault="009104E0" w:rsidP="009104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BB1E0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3D0F0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37D0D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0500028280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12AD9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59979" w14:textId="77777777" w:rsidR="009104E0" w:rsidRPr="009104E0" w:rsidRDefault="009104E0" w:rsidP="009104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9104E0" w:rsidRPr="009104E0" w14:paraId="4BD8AECB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AFA90" w14:textId="77777777" w:rsidR="009104E0" w:rsidRPr="009104E0" w:rsidRDefault="009104E0" w:rsidP="009104E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образования в Батецком муниципальном районе"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B6B4F" w14:textId="77777777" w:rsidR="009104E0" w:rsidRPr="009104E0" w:rsidRDefault="009104E0" w:rsidP="009104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09F6C" w14:textId="77777777" w:rsidR="009104E0" w:rsidRPr="009104E0" w:rsidRDefault="009104E0" w:rsidP="009104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0D777" w14:textId="77777777" w:rsidR="009104E0" w:rsidRPr="009104E0" w:rsidRDefault="009104E0" w:rsidP="009104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6B2EA" w14:textId="77777777" w:rsidR="009104E0" w:rsidRPr="009104E0" w:rsidRDefault="009104E0" w:rsidP="009104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AAE2C" w14:textId="77777777" w:rsidR="009104E0" w:rsidRPr="009104E0" w:rsidRDefault="009104E0" w:rsidP="009104E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361,0</w:t>
            </w:r>
          </w:p>
        </w:tc>
      </w:tr>
      <w:tr w:rsidR="009104E0" w:rsidRPr="009104E0" w14:paraId="67B1E090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66F4C" w14:textId="77777777" w:rsidR="009104E0" w:rsidRPr="009104E0" w:rsidRDefault="009104E0" w:rsidP="009104E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"Вовлечение молодежи Батецкого муниципального района в социальную практику" муниципальной программы "Развитие образования в Батецком муниципальном районе"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89060" w14:textId="77777777" w:rsidR="009104E0" w:rsidRPr="009104E0" w:rsidRDefault="009104E0" w:rsidP="009104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77D93" w14:textId="77777777" w:rsidR="009104E0" w:rsidRPr="009104E0" w:rsidRDefault="009104E0" w:rsidP="009104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97447" w14:textId="77777777" w:rsidR="009104E0" w:rsidRPr="009104E0" w:rsidRDefault="009104E0" w:rsidP="009104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0930000000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E95A5" w14:textId="77777777" w:rsidR="009104E0" w:rsidRPr="009104E0" w:rsidRDefault="009104E0" w:rsidP="009104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FAA38" w14:textId="77777777" w:rsidR="009104E0" w:rsidRPr="009104E0" w:rsidRDefault="009104E0" w:rsidP="009104E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361,0</w:t>
            </w:r>
          </w:p>
        </w:tc>
      </w:tr>
      <w:tr w:rsidR="009104E0" w:rsidRPr="009104E0" w14:paraId="32E004DC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0D353" w14:textId="77777777" w:rsidR="009104E0" w:rsidRPr="009104E0" w:rsidRDefault="009104E0" w:rsidP="009104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Мероприятия по проведению оздоровительной кампании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7D6EA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CBEF3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65880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0930028010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E19BD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E4F95" w14:textId="77777777" w:rsidR="009104E0" w:rsidRPr="009104E0" w:rsidRDefault="009104E0" w:rsidP="009104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354,0</w:t>
            </w:r>
          </w:p>
        </w:tc>
      </w:tr>
      <w:tr w:rsidR="009104E0" w:rsidRPr="009104E0" w14:paraId="3938383A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73DF8" w14:textId="77777777" w:rsidR="009104E0" w:rsidRPr="009104E0" w:rsidRDefault="009104E0" w:rsidP="009104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128F7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D455A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A5B53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0930028010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E3986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19043" w14:textId="77777777" w:rsidR="009104E0" w:rsidRPr="009104E0" w:rsidRDefault="009104E0" w:rsidP="009104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354,0</w:t>
            </w:r>
          </w:p>
        </w:tc>
      </w:tr>
      <w:tr w:rsidR="009104E0" w:rsidRPr="009104E0" w14:paraId="2DF52107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1D366" w14:textId="77777777" w:rsidR="009104E0" w:rsidRPr="009104E0" w:rsidRDefault="009104E0" w:rsidP="009104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Реализация мероприятий в области молодежной политики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7D116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D1B73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2D82E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0930028020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C288B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C0915" w14:textId="77777777" w:rsidR="009104E0" w:rsidRPr="009104E0" w:rsidRDefault="009104E0" w:rsidP="009104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9104E0" w:rsidRPr="009104E0" w14:paraId="133952A0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0DE70" w14:textId="77777777" w:rsidR="009104E0" w:rsidRPr="009104E0" w:rsidRDefault="009104E0" w:rsidP="009104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240CF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D2209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F8F22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0930028020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2D95A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92EE8" w14:textId="77777777" w:rsidR="009104E0" w:rsidRPr="009104E0" w:rsidRDefault="009104E0" w:rsidP="009104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9104E0" w:rsidRPr="009104E0" w14:paraId="671730C4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37D86" w14:textId="77777777" w:rsidR="009104E0" w:rsidRPr="009104E0" w:rsidRDefault="009104E0" w:rsidP="009104E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Другие вопросы в области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33668" w14:textId="77777777" w:rsidR="009104E0" w:rsidRPr="009104E0" w:rsidRDefault="009104E0" w:rsidP="009104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AD427" w14:textId="77777777" w:rsidR="009104E0" w:rsidRPr="009104E0" w:rsidRDefault="009104E0" w:rsidP="009104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9A1A0" w14:textId="77777777" w:rsidR="009104E0" w:rsidRPr="009104E0" w:rsidRDefault="009104E0" w:rsidP="009104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A6B14" w14:textId="77777777" w:rsidR="009104E0" w:rsidRPr="009104E0" w:rsidRDefault="009104E0" w:rsidP="009104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AA84B" w14:textId="77777777" w:rsidR="009104E0" w:rsidRPr="009104E0" w:rsidRDefault="009104E0" w:rsidP="009104E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8 019,0</w:t>
            </w:r>
          </w:p>
        </w:tc>
      </w:tr>
      <w:tr w:rsidR="009104E0" w:rsidRPr="009104E0" w14:paraId="3D375CF5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6C237" w14:textId="77777777" w:rsidR="009104E0" w:rsidRPr="009104E0" w:rsidRDefault="009104E0" w:rsidP="009104E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образования в Батецком муниципальном районе"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5B137" w14:textId="77777777" w:rsidR="009104E0" w:rsidRPr="009104E0" w:rsidRDefault="009104E0" w:rsidP="009104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C60ED" w14:textId="77777777" w:rsidR="009104E0" w:rsidRPr="009104E0" w:rsidRDefault="009104E0" w:rsidP="009104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F24B0" w14:textId="77777777" w:rsidR="009104E0" w:rsidRPr="009104E0" w:rsidRDefault="009104E0" w:rsidP="009104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F3D72" w14:textId="77777777" w:rsidR="009104E0" w:rsidRPr="009104E0" w:rsidRDefault="009104E0" w:rsidP="009104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4F928" w14:textId="77777777" w:rsidR="009104E0" w:rsidRPr="009104E0" w:rsidRDefault="009104E0" w:rsidP="009104E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8 019,0</w:t>
            </w:r>
          </w:p>
        </w:tc>
      </w:tr>
      <w:tr w:rsidR="009104E0" w:rsidRPr="009104E0" w14:paraId="4EAB175C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5EC5D" w14:textId="77777777" w:rsidR="009104E0" w:rsidRPr="009104E0" w:rsidRDefault="009104E0" w:rsidP="009104E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95897" w14:textId="77777777" w:rsidR="009104E0" w:rsidRPr="009104E0" w:rsidRDefault="009104E0" w:rsidP="009104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88A86" w14:textId="77777777" w:rsidR="009104E0" w:rsidRPr="009104E0" w:rsidRDefault="009104E0" w:rsidP="009104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6FF37" w14:textId="77777777" w:rsidR="009104E0" w:rsidRPr="009104E0" w:rsidRDefault="009104E0" w:rsidP="009104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98DDD" w14:textId="77777777" w:rsidR="009104E0" w:rsidRPr="009104E0" w:rsidRDefault="009104E0" w:rsidP="009104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4298E" w14:textId="77777777" w:rsidR="009104E0" w:rsidRPr="009104E0" w:rsidRDefault="009104E0" w:rsidP="009104E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61,6</w:t>
            </w:r>
          </w:p>
        </w:tc>
      </w:tr>
      <w:tr w:rsidR="009104E0" w:rsidRPr="009104E0" w14:paraId="0449FFF9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BF80B" w14:textId="77777777" w:rsidR="009104E0" w:rsidRPr="009104E0" w:rsidRDefault="009104E0" w:rsidP="009104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Предоставление субсидии образовательным организациям района на оказание мер социальной поддержки обучающимся, воспитанникам муниципальных образовательных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78CBF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F518E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88A14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604C5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1DBCD" w14:textId="77777777" w:rsidR="009104E0" w:rsidRPr="009104E0" w:rsidRDefault="009104E0" w:rsidP="009104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61,6</w:t>
            </w:r>
          </w:p>
        </w:tc>
      </w:tr>
      <w:tr w:rsidR="009104E0" w:rsidRPr="009104E0" w14:paraId="120D0231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DA549" w14:textId="77777777" w:rsidR="009104E0" w:rsidRPr="009104E0" w:rsidRDefault="009104E0" w:rsidP="009104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AB358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EF7EE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A51CF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13EB3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F4452" w14:textId="77777777" w:rsidR="009104E0" w:rsidRPr="009104E0" w:rsidRDefault="009104E0" w:rsidP="009104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60,2</w:t>
            </w:r>
          </w:p>
        </w:tc>
      </w:tr>
      <w:tr w:rsidR="009104E0" w:rsidRPr="009104E0" w14:paraId="6AE4F916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9C3C8" w14:textId="77777777" w:rsidR="009104E0" w:rsidRPr="009104E0" w:rsidRDefault="009104E0" w:rsidP="009104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8890D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E96CF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C49EF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D1B49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C819C" w14:textId="77777777" w:rsidR="009104E0" w:rsidRPr="009104E0" w:rsidRDefault="009104E0" w:rsidP="009104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9104E0" w:rsidRPr="009104E0" w14:paraId="094120BF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4C2C4" w14:textId="77777777" w:rsidR="009104E0" w:rsidRPr="009104E0" w:rsidRDefault="009104E0" w:rsidP="009104E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"Обеспечение реализации муниципальной программы "Развитие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0CA1F" w14:textId="77777777" w:rsidR="009104E0" w:rsidRPr="009104E0" w:rsidRDefault="009104E0" w:rsidP="009104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6D6E9" w14:textId="77777777" w:rsidR="009104E0" w:rsidRPr="009104E0" w:rsidRDefault="009104E0" w:rsidP="009104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F85B6" w14:textId="77777777" w:rsidR="009104E0" w:rsidRPr="009104E0" w:rsidRDefault="009104E0" w:rsidP="009104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0950000000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93B28" w14:textId="77777777" w:rsidR="009104E0" w:rsidRPr="009104E0" w:rsidRDefault="009104E0" w:rsidP="009104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F5589" w14:textId="77777777" w:rsidR="009104E0" w:rsidRPr="009104E0" w:rsidRDefault="009104E0" w:rsidP="009104E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7 957,4</w:t>
            </w:r>
          </w:p>
        </w:tc>
      </w:tr>
      <w:tr w:rsidR="009104E0" w:rsidRPr="009104E0" w14:paraId="023136B5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1E6CD" w14:textId="77777777" w:rsidR="009104E0" w:rsidRPr="009104E0" w:rsidRDefault="009104E0" w:rsidP="009104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00EC7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3CCFF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C3145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0950001000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B0DB7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A03D1" w14:textId="77777777" w:rsidR="009104E0" w:rsidRPr="009104E0" w:rsidRDefault="009104E0" w:rsidP="009104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1 661,0</w:t>
            </w:r>
          </w:p>
        </w:tc>
      </w:tr>
      <w:tr w:rsidR="009104E0" w:rsidRPr="009104E0" w14:paraId="430E2198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C5FB3" w14:textId="77777777" w:rsidR="009104E0" w:rsidRPr="009104E0" w:rsidRDefault="009104E0" w:rsidP="009104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0145F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A4FCA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3B29A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0950001000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79CF4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D39C5" w14:textId="77777777" w:rsidR="009104E0" w:rsidRPr="009104E0" w:rsidRDefault="009104E0" w:rsidP="009104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1 633,7</w:t>
            </w:r>
          </w:p>
        </w:tc>
      </w:tr>
      <w:tr w:rsidR="009104E0" w:rsidRPr="009104E0" w14:paraId="292AD468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B94B2" w14:textId="77777777" w:rsidR="009104E0" w:rsidRPr="009104E0" w:rsidRDefault="009104E0" w:rsidP="009104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42749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40552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CE08D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0950001000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F38D2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3A196" w14:textId="77777777" w:rsidR="009104E0" w:rsidRPr="009104E0" w:rsidRDefault="009104E0" w:rsidP="009104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27,3</w:t>
            </w:r>
          </w:p>
        </w:tc>
      </w:tr>
      <w:tr w:rsidR="009104E0" w:rsidRPr="009104E0" w14:paraId="4B50F4F7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3563F" w14:textId="77777777" w:rsidR="009104E0" w:rsidRPr="009104E0" w:rsidRDefault="009104E0" w:rsidP="009104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деятельности подведомственных учреждений (ЦБ)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09F21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592BA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AA5F6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0950001130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DB7A4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AF049" w14:textId="77777777" w:rsidR="009104E0" w:rsidRPr="009104E0" w:rsidRDefault="009104E0" w:rsidP="009104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5 429,1</w:t>
            </w:r>
          </w:p>
        </w:tc>
      </w:tr>
      <w:tr w:rsidR="009104E0" w:rsidRPr="009104E0" w14:paraId="59122FBA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27667" w14:textId="77777777" w:rsidR="009104E0" w:rsidRPr="009104E0" w:rsidRDefault="009104E0" w:rsidP="009104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542FB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770DF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2051C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0950001130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AE4CE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88064" w14:textId="77777777" w:rsidR="009104E0" w:rsidRPr="009104E0" w:rsidRDefault="009104E0" w:rsidP="009104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5 367,1</w:t>
            </w:r>
          </w:p>
        </w:tc>
      </w:tr>
      <w:tr w:rsidR="009104E0" w:rsidRPr="009104E0" w14:paraId="626B4E95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DE3A4" w14:textId="77777777" w:rsidR="009104E0" w:rsidRPr="009104E0" w:rsidRDefault="009104E0" w:rsidP="009104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2C1B9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ECA6B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86095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0950001130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E1BAE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8BD1A" w14:textId="77777777" w:rsidR="009104E0" w:rsidRPr="009104E0" w:rsidRDefault="009104E0" w:rsidP="009104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61,9</w:t>
            </w:r>
          </w:p>
        </w:tc>
      </w:tr>
      <w:tr w:rsidR="009104E0" w:rsidRPr="009104E0" w14:paraId="556D91C5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2968D" w14:textId="77777777" w:rsidR="009104E0" w:rsidRPr="009104E0" w:rsidRDefault="009104E0" w:rsidP="009104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672B1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AD77B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941BB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0950001130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B77AD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B1264" w14:textId="77777777" w:rsidR="009104E0" w:rsidRPr="009104E0" w:rsidRDefault="009104E0" w:rsidP="009104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9104E0" w:rsidRPr="009104E0" w14:paraId="2AB4412F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E0DC1" w14:textId="77777777" w:rsidR="009104E0" w:rsidRPr="009104E0" w:rsidRDefault="009104E0" w:rsidP="009104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2811F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08490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A5D48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0950070280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96C3F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A859A" w14:textId="77777777" w:rsidR="009104E0" w:rsidRPr="009104E0" w:rsidRDefault="009104E0" w:rsidP="009104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867,3</w:t>
            </w:r>
          </w:p>
        </w:tc>
      </w:tr>
      <w:tr w:rsidR="009104E0" w:rsidRPr="009104E0" w14:paraId="7194B82C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5728D" w14:textId="77777777" w:rsidR="009104E0" w:rsidRPr="009104E0" w:rsidRDefault="009104E0" w:rsidP="009104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87A30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48405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95B9A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0950070280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C0E19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57EF7" w14:textId="77777777" w:rsidR="009104E0" w:rsidRPr="009104E0" w:rsidRDefault="009104E0" w:rsidP="009104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740,0</w:t>
            </w:r>
          </w:p>
        </w:tc>
      </w:tr>
      <w:tr w:rsidR="009104E0" w:rsidRPr="009104E0" w14:paraId="1BA302D3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A664B" w14:textId="77777777" w:rsidR="009104E0" w:rsidRPr="009104E0" w:rsidRDefault="009104E0" w:rsidP="009104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34442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E58F1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6DB89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0950070280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0E346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BB95D" w14:textId="77777777" w:rsidR="009104E0" w:rsidRPr="009104E0" w:rsidRDefault="009104E0" w:rsidP="009104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127,3</w:t>
            </w:r>
          </w:p>
        </w:tc>
      </w:tr>
      <w:tr w:rsidR="009104E0" w:rsidRPr="009104E0" w14:paraId="46504439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00A8E" w14:textId="77777777" w:rsidR="009104E0" w:rsidRPr="009104E0" w:rsidRDefault="009104E0" w:rsidP="009104E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1C261" w14:textId="77777777" w:rsidR="009104E0" w:rsidRPr="009104E0" w:rsidRDefault="009104E0" w:rsidP="009104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AC014" w14:textId="77777777" w:rsidR="009104E0" w:rsidRPr="009104E0" w:rsidRDefault="009104E0" w:rsidP="009104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7ABFC" w14:textId="77777777" w:rsidR="009104E0" w:rsidRPr="009104E0" w:rsidRDefault="009104E0" w:rsidP="009104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DD1E4" w14:textId="77777777" w:rsidR="009104E0" w:rsidRPr="009104E0" w:rsidRDefault="009104E0" w:rsidP="009104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9EE86" w14:textId="77777777" w:rsidR="009104E0" w:rsidRPr="009104E0" w:rsidRDefault="009104E0" w:rsidP="009104E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5 111,0</w:t>
            </w:r>
          </w:p>
        </w:tc>
      </w:tr>
      <w:tr w:rsidR="009104E0" w:rsidRPr="009104E0" w14:paraId="704B91BC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62BBC" w14:textId="77777777" w:rsidR="009104E0" w:rsidRPr="009104E0" w:rsidRDefault="009104E0" w:rsidP="009104E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87A6D" w14:textId="77777777" w:rsidR="009104E0" w:rsidRPr="009104E0" w:rsidRDefault="009104E0" w:rsidP="009104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D8B1B" w14:textId="77777777" w:rsidR="009104E0" w:rsidRPr="009104E0" w:rsidRDefault="009104E0" w:rsidP="009104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E46AD" w14:textId="77777777" w:rsidR="009104E0" w:rsidRPr="009104E0" w:rsidRDefault="009104E0" w:rsidP="009104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A39B5" w14:textId="77777777" w:rsidR="009104E0" w:rsidRPr="009104E0" w:rsidRDefault="009104E0" w:rsidP="009104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4ACF2" w14:textId="77777777" w:rsidR="009104E0" w:rsidRPr="009104E0" w:rsidRDefault="009104E0" w:rsidP="009104E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5 111,0</w:t>
            </w:r>
          </w:p>
        </w:tc>
      </w:tr>
      <w:tr w:rsidR="009104E0" w:rsidRPr="009104E0" w14:paraId="0535BF44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2C0A0" w14:textId="77777777" w:rsidR="009104E0" w:rsidRPr="009104E0" w:rsidRDefault="009104E0" w:rsidP="009104E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образования в Батецком муниципальном районе"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4802F" w14:textId="77777777" w:rsidR="009104E0" w:rsidRPr="009104E0" w:rsidRDefault="009104E0" w:rsidP="009104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65E8A" w14:textId="77777777" w:rsidR="009104E0" w:rsidRPr="009104E0" w:rsidRDefault="009104E0" w:rsidP="009104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5E1AD" w14:textId="77777777" w:rsidR="009104E0" w:rsidRPr="009104E0" w:rsidRDefault="009104E0" w:rsidP="009104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F61F9" w14:textId="77777777" w:rsidR="009104E0" w:rsidRPr="009104E0" w:rsidRDefault="009104E0" w:rsidP="009104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E42CE" w14:textId="77777777" w:rsidR="009104E0" w:rsidRPr="009104E0" w:rsidRDefault="009104E0" w:rsidP="009104E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5 111,0</w:t>
            </w:r>
          </w:p>
        </w:tc>
      </w:tr>
      <w:tr w:rsidR="009104E0" w:rsidRPr="009104E0" w14:paraId="2DE58B33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752CA" w14:textId="77777777" w:rsidR="009104E0" w:rsidRPr="009104E0" w:rsidRDefault="009104E0" w:rsidP="009104E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00D57" w14:textId="77777777" w:rsidR="009104E0" w:rsidRPr="009104E0" w:rsidRDefault="009104E0" w:rsidP="009104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C831E" w14:textId="77777777" w:rsidR="009104E0" w:rsidRPr="009104E0" w:rsidRDefault="009104E0" w:rsidP="009104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EFECC" w14:textId="77777777" w:rsidR="009104E0" w:rsidRPr="009104E0" w:rsidRDefault="009104E0" w:rsidP="009104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1BD56" w14:textId="77777777" w:rsidR="009104E0" w:rsidRPr="009104E0" w:rsidRDefault="009104E0" w:rsidP="009104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9754B" w14:textId="77777777" w:rsidR="009104E0" w:rsidRPr="009104E0" w:rsidRDefault="009104E0" w:rsidP="009104E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367,7</w:t>
            </w:r>
          </w:p>
        </w:tc>
      </w:tr>
      <w:tr w:rsidR="009104E0" w:rsidRPr="009104E0" w14:paraId="1A2C4270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9EBE8" w14:textId="77777777" w:rsidR="009104E0" w:rsidRPr="009104E0" w:rsidRDefault="009104E0" w:rsidP="009104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Компенсация родительской платы родителям (законным представителям) детей, посещающих частные и муниципальные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C0EF4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68127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59F32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0910070010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8F577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DA7D5" w14:textId="77777777" w:rsidR="009104E0" w:rsidRPr="009104E0" w:rsidRDefault="009104E0" w:rsidP="009104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367,7</w:t>
            </w:r>
          </w:p>
        </w:tc>
      </w:tr>
      <w:tr w:rsidR="009104E0" w:rsidRPr="009104E0" w14:paraId="23CFD1EE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D9509" w14:textId="77777777" w:rsidR="009104E0" w:rsidRPr="009104E0" w:rsidRDefault="009104E0" w:rsidP="009104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B45A6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BC0CE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06DF5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0910070010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74903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8DF6A" w14:textId="77777777" w:rsidR="009104E0" w:rsidRPr="009104E0" w:rsidRDefault="009104E0" w:rsidP="009104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367,7</w:t>
            </w:r>
          </w:p>
        </w:tc>
      </w:tr>
      <w:tr w:rsidR="009104E0" w:rsidRPr="009104E0" w14:paraId="130D4A88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56B01" w14:textId="77777777" w:rsidR="009104E0" w:rsidRPr="009104E0" w:rsidRDefault="009104E0" w:rsidP="009104E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Подпрограмма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муниципальной программы "Развитие образования в Батецком муниципальном районе"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6F382" w14:textId="77777777" w:rsidR="009104E0" w:rsidRPr="009104E0" w:rsidRDefault="009104E0" w:rsidP="009104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89CAA" w14:textId="77777777" w:rsidR="009104E0" w:rsidRPr="009104E0" w:rsidRDefault="009104E0" w:rsidP="009104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F08D0" w14:textId="77777777" w:rsidR="009104E0" w:rsidRPr="009104E0" w:rsidRDefault="009104E0" w:rsidP="009104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0940000000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1F259" w14:textId="77777777" w:rsidR="009104E0" w:rsidRPr="009104E0" w:rsidRDefault="009104E0" w:rsidP="009104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B118E" w14:textId="77777777" w:rsidR="009104E0" w:rsidRPr="009104E0" w:rsidRDefault="009104E0" w:rsidP="009104E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4 743,3</w:t>
            </w:r>
          </w:p>
        </w:tc>
      </w:tr>
      <w:tr w:rsidR="009104E0" w:rsidRPr="009104E0" w14:paraId="782FD6A8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103FE" w14:textId="77777777" w:rsidR="009104E0" w:rsidRPr="009104E0" w:rsidRDefault="009104E0" w:rsidP="009104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Назначение и выплата расходов на 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31724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BA143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6515E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0940070130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C6EAB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E8922" w14:textId="77777777" w:rsidR="009104E0" w:rsidRPr="009104E0" w:rsidRDefault="009104E0" w:rsidP="009104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4 703,3</w:t>
            </w:r>
          </w:p>
        </w:tc>
      </w:tr>
      <w:tr w:rsidR="009104E0" w:rsidRPr="009104E0" w14:paraId="50ADAAAB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AEE3B" w14:textId="77777777" w:rsidR="009104E0" w:rsidRPr="009104E0" w:rsidRDefault="009104E0" w:rsidP="009104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2295E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9F67C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1A5EC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0940070130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73562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7EAF5" w14:textId="77777777" w:rsidR="009104E0" w:rsidRPr="009104E0" w:rsidRDefault="009104E0" w:rsidP="009104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4 703,3</w:t>
            </w:r>
          </w:p>
        </w:tc>
      </w:tr>
      <w:tr w:rsidR="009104E0" w:rsidRPr="009104E0" w14:paraId="450B6ED3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95117" w14:textId="77777777" w:rsidR="009104E0" w:rsidRPr="009104E0" w:rsidRDefault="009104E0" w:rsidP="009104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Единовременная выплата лицам из числа детей-сирот и детей, оставшихся без попечения родителей, на текущий ремонт находящихся в их собственности жилых помещений, расположенных на территории Новгородской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8B992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3E431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5F096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0940070600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B7A98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AD35D" w14:textId="77777777" w:rsidR="009104E0" w:rsidRPr="009104E0" w:rsidRDefault="009104E0" w:rsidP="009104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9104E0" w:rsidRPr="009104E0" w14:paraId="72299460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77EE6" w14:textId="77777777" w:rsidR="009104E0" w:rsidRPr="009104E0" w:rsidRDefault="009104E0" w:rsidP="009104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C2D1F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BE9DC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77077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0940070600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27361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1042A" w14:textId="77777777" w:rsidR="009104E0" w:rsidRPr="009104E0" w:rsidRDefault="009104E0" w:rsidP="009104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9104E0" w:rsidRPr="009104E0" w14:paraId="6AA32835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E0DE7" w14:textId="77777777" w:rsidR="009104E0" w:rsidRPr="009104E0" w:rsidRDefault="009104E0" w:rsidP="009104E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82777" w14:textId="77777777" w:rsidR="009104E0" w:rsidRPr="009104E0" w:rsidRDefault="009104E0" w:rsidP="009104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EE430" w14:textId="77777777" w:rsidR="009104E0" w:rsidRPr="009104E0" w:rsidRDefault="009104E0" w:rsidP="009104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4C4C0" w14:textId="77777777" w:rsidR="009104E0" w:rsidRPr="009104E0" w:rsidRDefault="009104E0" w:rsidP="009104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CE63F" w14:textId="77777777" w:rsidR="009104E0" w:rsidRPr="009104E0" w:rsidRDefault="009104E0" w:rsidP="009104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9D953" w14:textId="77777777" w:rsidR="009104E0" w:rsidRPr="009104E0" w:rsidRDefault="009104E0" w:rsidP="009104E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3 187,3</w:t>
            </w:r>
          </w:p>
        </w:tc>
      </w:tr>
      <w:tr w:rsidR="009104E0" w:rsidRPr="009104E0" w14:paraId="2D6A2FC9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A580B" w14:textId="77777777" w:rsidR="009104E0" w:rsidRPr="009104E0" w:rsidRDefault="009104E0" w:rsidP="009104E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048DC" w14:textId="77777777" w:rsidR="009104E0" w:rsidRPr="009104E0" w:rsidRDefault="009104E0" w:rsidP="009104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7CF80" w14:textId="77777777" w:rsidR="009104E0" w:rsidRPr="009104E0" w:rsidRDefault="009104E0" w:rsidP="009104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04874" w14:textId="77777777" w:rsidR="009104E0" w:rsidRPr="009104E0" w:rsidRDefault="009104E0" w:rsidP="009104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853A5" w14:textId="77777777" w:rsidR="009104E0" w:rsidRPr="009104E0" w:rsidRDefault="009104E0" w:rsidP="009104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DC20C" w14:textId="77777777" w:rsidR="009104E0" w:rsidRPr="009104E0" w:rsidRDefault="009104E0" w:rsidP="009104E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3 187,3</w:t>
            </w:r>
          </w:p>
        </w:tc>
      </w:tr>
      <w:tr w:rsidR="009104E0" w:rsidRPr="009104E0" w14:paraId="14D10E99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7FB4C" w14:textId="77777777" w:rsidR="009104E0" w:rsidRPr="009104E0" w:rsidRDefault="009104E0" w:rsidP="009104E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физической культуры и спорта на территории Батецкого муниципального района"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0852C" w14:textId="77777777" w:rsidR="009104E0" w:rsidRPr="009104E0" w:rsidRDefault="009104E0" w:rsidP="009104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1DEC6" w14:textId="77777777" w:rsidR="009104E0" w:rsidRPr="009104E0" w:rsidRDefault="009104E0" w:rsidP="009104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C1A16" w14:textId="77777777" w:rsidR="009104E0" w:rsidRPr="009104E0" w:rsidRDefault="009104E0" w:rsidP="009104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194C3" w14:textId="77777777" w:rsidR="009104E0" w:rsidRPr="009104E0" w:rsidRDefault="009104E0" w:rsidP="009104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4BD5B" w14:textId="77777777" w:rsidR="009104E0" w:rsidRPr="009104E0" w:rsidRDefault="009104E0" w:rsidP="009104E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3 187,3</w:t>
            </w:r>
          </w:p>
        </w:tc>
      </w:tr>
      <w:tr w:rsidR="009104E0" w:rsidRPr="009104E0" w14:paraId="41569000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9CDF3" w14:textId="77777777" w:rsidR="009104E0" w:rsidRPr="009104E0" w:rsidRDefault="009104E0" w:rsidP="009104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Организация деятельности МАУ "ФСК" и обеспечение расходов на содержание 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EB49C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3B840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03CE0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0800001120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C3E1B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77EC1" w14:textId="77777777" w:rsidR="009104E0" w:rsidRPr="009104E0" w:rsidRDefault="009104E0" w:rsidP="009104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2 591,9</w:t>
            </w:r>
          </w:p>
        </w:tc>
      </w:tr>
      <w:tr w:rsidR="009104E0" w:rsidRPr="009104E0" w14:paraId="55210EAC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F1A55" w14:textId="77777777" w:rsidR="009104E0" w:rsidRPr="009104E0" w:rsidRDefault="009104E0" w:rsidP="009104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1E98B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98251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92AFB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0800001120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29296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E4F32" w14:textId="77777777" w:rsidR="009104E0" w:rsidRPr="009104E0" w:rsidRDefault="009104E0" w:rsidP="009104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2 591,9</w:t>
            </w:r>
          </w:p>
        </w:tc>
      </w:tr>
      <w:tr w:rsidR="009104E0" w:rsidRPr="009104E0" w14:paraId="1CCD2B76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CD0B2" w14:textId="77777777" w:rsidR="009104E0" w:rsidRPr="009104E0" w:rsidRDefault="009104E0" w:rsidP="009104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муниципальных казенных, бюджетных и автономных учреждений по приобретению коммунальных услуг ФСК (областная субсидия)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F324D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994B5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AAA57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0800072300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58320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45351" w14:textId="77777777" w:rsidR="009104E0" w:rsidRPr="009104E0" w:rsidRDefault="009104E0" w:rsidP="009104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476,4</w:t>
            </w:r>
          </w:p>
        </w:tc>
      </w:tr>
      <w:tr w:rsidR="009104E0" w:rsidRPr="009104E0" w14:paraId="2BEABBC2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90A0A" w14:textId="77777777" w:rsidR="009104E0" w:rsidRPr="009104E0" w:rsidRDefault="009104E0" w:rsidP="009104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2CFA4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48E48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359D7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0800072300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A6658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5249F" w14:textId="77777777" w:rsidR="009104E0" w:rsidRPr="009104E0" w:rsidRDefault="009104E0" w:rsidP="009104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476,4</w:t>
            </w:r>
          </w:p>
        </w:tc>
      </w:tr>
      <w:tr w:rsidR="009104E0" w:rsidRPr="009104E0" w14:paraId="04C28572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1CCB4" w14:textId="77777777" w:rsidR="009104E0" w:rsidRPr="009104E0" w:rsidRDefault="009104E0" w:rsidP="009104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муниципальных казенных, бюджетных и автономных учреждений по приобретению коммунальных услуг (</w:t>
            </w:r>
            <w:proofErr w:type="spellStart"/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6FD50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0E3CA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FB4CB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08000S2300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7A59E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95804" w14:textId="77777777" w:rsidR="009104E0" w:rsidRPr="009104E0" w:rsidRDefault="009104E0" w:rsidP="009104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119,0</w:t>
            </w:r>
          </w:p>
        </w:tc>
      </w:tr>
      <w:tr w:rsidR="009104E0" w:rsidRPr="009104E0" w14:paraId="3D2A2DED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620C9" w14:textId="77777777" w:rsidR="009104E0" w:rsidRPr="009104E0" w:rsidRDefault="009104E0" w:rsidP="009104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48599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642D5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EAFC8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08000S2300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A73A8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3D25D" w14:textId="77777777" w:rsidR="009104E0" w:rsidRPr="009104E0" w:rsidRDefault="009104E0" w:rsidP="009104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119,0</w:t>
            </w:r>
          </w:p>
        </w:tc>
      </w:tr>
      <w:tr w:rsidR="009104E0" w:rsidRPr="009104E0" w14:paraId="34F0418B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0A568" w14:textId="77777777" w:rsidR="009104E0" w:rsidRPr="009104E0" w:rsidRDefault="009104E0" w:rsidP="009104E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Учреждение: Комитет финансов Администрации Батецкого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6451F" w14:textId="77777777" w:rsidR="009104E0" w:rsidRPr="009104E0" w:rsidRDefault="009104E0" w:rsidP="009104E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694E6" w14:textId="77777777" w:rsidR="009104E0" w:rsidRPr="009104E0" w:rsidRDefault="009104E0" w:rsidP="009104E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AFED7" w14:textId="77777777" w:rsidR="009104E0" w:rsidRPr="009104E0" w:rsidRDefault="009104E0" w:rsidP="009104E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F5C4B" w14:textId="77777777" w:rsidR="009104E0" w:rsidRPr="009104E0" w:rsidRDefault="009104E0" w:rsidP="009104E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46916" w14:textId="77777777" w:rsidR="009104E0" w:rsidRPr="009104E0" w:rsidRDefault="009104E0" w:rsidP="009104E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15 043,3</w:t>
            </w:r>
          </w:p>
        </w:tc>
      </w:tr>
      <w:tr w:rsidR="009104E0" w:rsidRPr="009104E0" w14:paraId="5CE74E51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F2F17" w14:textId="77777777" w:rsidR="009104E0" w:rsidRPr="009104E0" w:rsidRDefault="009104E0" w:rsidP="009104E0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Комитет финансов Администрации Батецкого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E44AB" w14:textId="77777777" w:rsidR="009104E0" w:rsidRPr="009104E0" w:rsidRDefault="009104E0" w:rsidP="009104E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D409F" w14:textId="77777777" w:rsidR="009104E0" w:rsidRPr="009104E0" w:rsidRDefault="009104E0" w:rsidP="009104E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4D57A" w14:textId="77777777" w:rsidR="009104E0" w:rsidRPr="009104E0" w:rsidRDefault="009104E0" w:rsidP="009104E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E6843" w14:textId="77777777" w:rsidR="009104E0" w:rsidRPr="009104E0" w:rsidRDefault="009104E0" w:rsidP="009104E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29BFE" w14:textId="77777777" w:rsidR="009104E0" w:rsidRPr="009104E0" w:rsidRDefault="009104E0" w:rsidP="009104E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15 043,3</w:t>
            </w:r>
          </w:p>
        </w:tc>
      </w:tr>
      <w:tr w:rsidR="009104E0" w:rsidRPr="009104E0" w14:paraId="7785797B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45AC2" w14:textId="77777777" w:rsidR="009104E0" w:rsidRPr="009104E0" w:rsidRDefault="009104E0" w:rsidP="009104E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A9C72" w14:textId="77777777" w:rsidR="009104E0" w:rsidRPr="009104E0" w:rsidRDefault="009104E0" w:rsidP="009104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07E55" w14:textId="77777777" w:rsidR="009104E0" w:rsidRPr="009104E0" w:rsidRDefault="009104E0" w:rsidP="009104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B5034" w14:textId="77777777" w:rsidR="009104E0" w:rsidRPr="009104E0" w:rsidRDefault="009104E0" w:rsidP="009104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0C61C" w14:textId="77777777" w:rsidR="009104E0" w:rsidRPr="009104E0" w:rsidRDefault="009104E0" w:rsidP="009104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D1D9B" w14:textId="77777777" w:rsidR="009104E0" w:rsidRPr="009104E0" w:rsidRDefault="009104E0" w:rsidP="009104E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4 149,6</w:t>
            </w:r>
          </w:p>
        </w:tc>
      </w:tr>
      <w:tr w:rsidR="009104E0" w:rsidRPr="009104E0" w14:paraId="0C0BC9F2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24A09" w14:textId="77777777" w:rsidR="009104E0" w:rsidRPr="009104E0" w:rsidRDefault="009104E0" w:rsidP="009104E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Функционирование Правительства Российской Федерации, высших исполнительных органов </w:t>
            </w: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F19E7" w14:textId="77777777" w:rsidR="009104E0" w:rsidRPr="009104E0" w:rsidRDefault="009104E0" w:rsidP="009104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892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19C91" w14:textId="77777777" w:rsidR="009104E0" w:rsidRPr="009104E0" w:rsidRDefault="009104E0" w:rsidP="009104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044DC" w14:textId="77777777" w:rsidR="009104E0" w:rsidRPr="009104E0" w:rsidRDefault="009104E0" w:rsidP="009104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E9221" w14:textId="77777777" w:rsidR="009104E0" w:rsidRPr="009104E0" w:rsidRDefault="009104E0" w:rsidP="009104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8A62D" w14:textId="77777777" w:rsidR="009104E0" w:rsidRPr="009104E0" w:rsidRDefault="009104E0" w:rsidP="009104E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157,5</w:t>
            </w:r>
          </w:p>
        </w:tc>
      </w:tr>
      <w:tr w:rsidR="009104E0" w:rsidRPr="009104E0" w14:paraId="6C340986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EF8DC" w14:textId="77777777" w:rsidR="009104E0" w:rsidRPr="009104E0" w:rsidRDefault="009104E0" w:rsidP="009104E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"Управление муниципальными финансами Батецкого муниципального района"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DE418" w14:textId="77777777" w:rsidR="009104E0" w:rsidRPr="009104E0" w:rsidRDefault="009104E0" w:rsidP="009104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44D4E" w14:textId="77777777" w:rsidR="009104E0" w:rsidRPr="009104E0" w:rsidRDefault="009104E0" w:rsidP="009104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661FA" w14:textId="77777777" w:rsidR="009104E0" w:rsidRPr="009104E0" w:rsidRDefault="009104E0" w:rsidP="009104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9C04F" w14:textId="77777777" w:rsidR="009104E0" w:rsidRPr="009104E0" w:rsidRDefault="009104E0" w:rsidP="009104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386B8" w14:textId="77777777" w:rsidR="009104E0" w:rsidRPr="009104E0" w:rsidRDefault="009104E0" w:rsidP="009104E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157,5</w:t>
            </w:r>
          </w:p>
        </w:tc>
      </w:tr>
      <w:tr w:rsidR="009104E0" w:rsidRPr="009104E0" w14:paraId="5052F247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E3ADD" w14:textId="77777777" w:rsidR="009104E0" w:rsidRPr="009104E0" w:rsidRDefault="009104E0" w:rsidP="009104E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4FA63" w14:textId="77777777" w:rsidR="009104E0" w:rsidRPr="009104E0" w:rsidRDefault="009104E0" w:rsidP="009104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69A74" w14:textId="77777777" w:rsidR="009104E0" w:rsidRPr="009104E0" w:rsidRDefault="009104E0" w:rsidP="009104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042F7" w14:textId="77777777" w:rsidR="009104E0" w:rsidRPr="009104E0" w:rsidRDefault="009104E0" w:rsidP="009104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5A3A6" w14:textId="77777777" w:rsidR="009104E0" w:rsidRPr="009104E0" w:rsidRDefault="009104E0" w:rsidP="009104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3C755" w14:textId="77777777" w:rsidR="009104E0" w:rsidRPr="009104E0" w:rsidRDefault="009104E0" w:rsidP="009104E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157,5</w:t>
            </w:r>
          </w:p>
        </w:tc>
      </w:tr>
      <w:tr w:rsidR="009104E0" w:rsidRPr="009104E0" w14:paraId="24ECC182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564F0" w14:textId="77777777" w:rsidR="009104E0" w:rsidRPr="009104E0" w:rsidRDefault="009104E0" w:rsidP="009104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Предоставление субвенции на содержание штатных единиц, осуществляющих переданные отдельные полномочия области бюджетам сельских поселений в текущем финансовом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E082E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CA102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98A78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0420070280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1CEAC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2755A" w14:textId="77777777" w:rsidR="009104E0" w:rsidRPr="009104E0" w:rsidRDefault="009104E0" w:rsidP="009104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157,5</w:t>
            </w:r>
          </w:p>
        </w:tc>
      </w:tr>
      <w:tr w:rsidR="009104E0" w:rsidRPr="009104E0" w14:paraId="19D4DE57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85A77" w14:textId="77777777" w:rsidR="009104E0" w:rsidRPr="009104E0" w:rsidRDefault="009104E0" w:rsidP="009104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35C17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099CF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98C48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0420070280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75B81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E4A49" w14:textId="77777777" w:rsidR="009104E0" w:rsidRPr="009104E0" w:rsidRDefault="009104E0" w:rsidP="009104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157,5</w:t>
            </w:r>
          </w:p>
        </w:tc>
      </w:tr>
      <w:tr w:rsidR="009104E0" w:rsidRPr="009104E0" w14:paraId="0B96A0D9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260FC" w14:textId="77777777" w:rsidR="009104E0" w:rsidRPr="009104E0" w:rsidRDefault="009104E0" w:rsidP="009104E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F71EC" w14:textId="77777777" w:rsidR="009104E0" w:rsidRPr="009104E0" w:rsidRDefault="009104E0" w:rsidP="009104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2446C" w14:textId="77777777" w:rsidR="009104E0" w:rsidRPr="009104E0" w:rsidRDefault="009104E0" w:rsidP="009104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7CD55" w14:textId="77777777" w:rsidR="009104E0" w:rsidRPr="009104E0" w:rsidRDefault="009104E0" w:rsidP="009104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D1783" w14:textId="77777777" w:rsidR="009104E0" w:rsidRPr="009104E0" w:rsidRDefault="009104E0" w:rsidP="009104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BCA25" w14:textId="77777777" w:rsidR="009104E0" w:rsidRPr="009104E0" w:rsidRDefault="009104E0" w:rsidP="009104E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3 991,1</w:t>
            </w:r>
          </w:p>
        </w:tc>
      </w:tr>
      <w:tr w:rsidR="009104E0" w:rsidRPr="009104E0" w14:paraId="166438C3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5492C" w14:textId="77777777" w:rsidR="009104E0" w:rsidRPr="009104E0" w:rsidRDefault="009104E0" w:rsidP="009104E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"Управление муниципальными финансами Батецкого муниципального района"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4FA7E" w14:textId="77777777" w:rsidR="009104E0" w:rsidRPr="009104E0" w:rsidRDefault="009104E0" w:rsidP="009104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AA7FC" w14:textId="77777777" w:rsidR="009104E0" w:rsidRPr="009104E0" w:rsidRDefault="009104E0" w:rsidP="009104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B642F" w14:textId="77777777" w:rsidR="009104E0" w:rsidRPr="009104E0" w:rsidRDefault="009104E0" w:rsidP="009104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F3FA7" w14:textId="77777777" w:rsidR="009104E0" w:rsidRPr="009104E0" w:rsidRDefault="009104E0" w:rsidP="009104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9EF0B" w14:textId="77777777" w:rsidR="009104E0" w:rsidRPr="009104E0" w:rsidRDefault="009104E0" w:rsidP="009104E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3 991,1</w:t>
            </w:r>
          </w:p>
        </w:tc>
      </w:tr>
      <w:tr w:rsidR="009104E0" w:rsidRPr="009104E0" w14:paraId="3BB25BC3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25A6C" w14:textId="77777777" w:rsidR="009104E0" w:rsidRPr="009104E0" w:rsidRDefault="009104E0" w:rsidP="009104E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"Организация и обеспечение осуществления бюджетного процесса, управление муниципальным долгом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3A2F3" w14:textId="77777777" w:rsidR="009104E0" w:rsidRPr="009104E0" w:rsidRDefault="009104E0" w:rsidP="009104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F0337" w14:textId="77777777" w:rsidR="009104E0" w:rsidRPr="009104E0" w:rsidRDefault="009104E0" w:rsidP="009104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B4500" w14:textId="77777777" w:rsidR="009104E0" w:rsidRPr="009104E0" w:rsidRDefault="009104E0" w:rsidP="009104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2D9C0" w14:textId="77777777" w:rsidR="009104E0" w:rsidRPr="009104E0" w:rsidRDefault="009104E0" w:rsidP="009104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8A944" w14:textId="77777777" w:rsidR="009104E0" w:rsidRPr="009104E0" w:rsidRDefault="009104E0" w:rsidP="009104E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3 991,1</w:t>
            </w:r>
          </w:p>
        </w:tc>
      </w:tr>
      <w:tr w:rsidR="009104E0" w:rsidRPr="009104E0" w14:paraId="5E9B4EFF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71B4F" w14:textId="77777777" w:rsidR="009104E0" w:rsidRPr="009104E0" w:rsidRDefault="009104E0" w:rsidP="009104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деятельности комитета финансов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F8CE1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C4BC8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432C4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0410028140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C4D77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493EA" w14:textId="77777777" w:rsidR="009104E0" w:rsidRPr="009104E0" w:rsidRDefault="009104E0" w:rsidP="009104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3 970,5</w:t>
            </w:r>
          </w:p>
        </w:tc>
      </w:tr>
      <w:tr w:rsidR="009104E0" w:rsidRPr="009104E0" w14:paraId="141C3035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2886C" w14:textId="77777777" w:rsidR="009104E0" w:rsidRPr="009104E0" w:rsidRDefault="009104E0" w:rsidP="009104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84D69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E7523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077D6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0410028140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22873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6D091" w14:textId="77777777" w:rsidR="009104E0" w:rsidRPr="009104E0" w:rsidRDefault="009104E0" w:rsidP="009104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3 714,8</w:t>
            </w:r>
          </w:p>
        </w:tc>
      </w:tr>
      <w:tr w:rsidR="009104E0" w:rsidRPr="009104E0" w14:paraId="5683C089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21974" w14:textId="77777777" w:rsidR="009104E0" w:rsidRPr="009104E0" w:rsidRDefault="009104E0" w:rsidP="009104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73375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DF1D0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27808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0410028140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3789E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7083C" w14:textId="77777777" w:rsidR="009104E0" w:rsidRPr="009104E0" w:rsidRDefault="009104E0" w:rsidP="009104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255,6</w:t>
            </w:r>
          </w:p>
        </w:tc>
      </w:tr>
      <w:tr w:rsidR="009104E0" w:rsidRPr="009104E0" w14:paraId="0C1E4DDC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E2056" w14:textId="77777777" w:rsidR="009104E0" w:rsidRPr="009104E0" w:rsidRDefault="009104E0" w:rsidP="009104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B518A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41438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87034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0410028140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535C9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D3104" w14:textId="77777777" w:rsidR="009104E0" w:rsidRPr="009104E0" w:rsidRDefault="009104E0" w:rsidP="009104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9104E0" w:rsidRPr="009104E0" w14:paraId="2319F2BB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D9784" w14:textId="77777777" w:rsidR="009104E0" w:rsidRPr="009104E0" w:rsidRDefault="009104E0" w:rsidP="009104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Содержание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A44F9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4C9C5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D4A39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0410070280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518A7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F99BE" w14:textId="77777777" w:rsidR="009104E0" w:rsidRPr="009104E0" w:rsidRDefault="009104E0" w:rsidP="009104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20,6</w:t>
            </w:r>
          </w:p>
        </w:tc>
      </w:tr>
      <w:tr w:rsidR="009104E0" w:rsidRPr="009104E0" w14:paraId="10FE5763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1A835" w14:textId="77777777" w:rsidR="009104E0" w:rsidRPr="009104E0" w:rsidRDefault="009104E0" w:rsidP="009104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</w:t>
            </w: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EBC8A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892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3D852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E81A1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0410070280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FCE0A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01339" w14:textId="77777777" w:rsidR="009104E0" w:rsidRPr="009104E0" w:rsidRDefault="009104E0" w:rsidP="009104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18,4</w:t>
            </w:r>
          </w:p>
        </w:tc>
      </w:tr>
      <w:tr w:rsidR="009104E0" w:rsidRPr="009104E0" w14:paraId="38DE0DE5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B372D" w14:textId="77777777" w:rsidR="009104E0" w:rsidRPr="009104E0" w:rsidRDefault="009104E0" w:rsidP="009104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07465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DFF44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68C80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0410070280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8D833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B043B" w14:textId="77777777" w:rsidR="009104E0" w:rsidRPr="009104E0" w:rsidRDefault="009104E0" w:rsidP="009104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2,2</w:t>
            </w:r>
          </w:p>
        </w:tc>
      </w:tr>
      <w:tr w:rsidR="009104E0" w:rsidRPr="009104E0" w14:paraId="34AD12FA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7E874" w14:textId="77777777" w:rsidR="009104E0" w:rsidRPr="009104E0" w:rsidRDefault="009104E0" w:rsidP="009104E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D7C69" w14:textId="77777777" w:rsidR="009104E0" w:rsidRPr="009104E0" w:rsidRDefault="009104E0" w:rsidP="009104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AB2EA" w14:textId="77777777" w:rsidR="009104E0" w:rsidRPr="009104E0" w:rsidRDefault="009104E0" w:rsidP="009104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EB4FE" w14:textId="77777777" w:rsidR="009104E0" w:rsidRPr="009104E0" w:rsidRDefault="009104E0" w:rsidP="009104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24305" w14:textId="77777777" w:rsidR="009104E0" w:rsidRPr="009104E0" w:rsidRDefault="009104E0" w:rsidP="009104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21359" w14:textId="77777777" w:rsidR="009104E0" w:rsidRPr="009104E0" w:rsidRDefault="009104E0" w:rsidP="009104E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9104E0" w:rsidRPr="009104E0" w14:paraId="042986AE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DCBE5" w14:textId="77777777" w:rsidR="009104E0" w:rsidRPr="009104E0" w:rsidRDefault="009104E0" w:rsidP="009104E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"Управление муниципальными финансами Батецкого муниципального района"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4108C" w14:textId="77777777" w:rsidR="009104E0" w:rsidRPr="009104E0" w:rsidRDefault="009104E0" w:rsidP="009104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B842F" w14:textId="77777777" w:rsidR="009104E0" w:rsidRPr="009104E0" w:rsidRDefault="009104E0" w:rsidP="009104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AB0D4" w14:textId="77777777" w:rsidR="009104E0" w:rsidRPr="009104E0" w:rsidRDefault="009104E0" w:rsidP="009104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E96DD" w14:textId="77777777" w:rsidR="009104E0" w:rsidRPr="009104E0" w:rsidRDefault="009104E0" w:rsidP="009104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E6F88" w14:textId="77777777" w:rsidR="009104E0" w:rsidRPr="009104E0" w:rsidRDefault="009104E0" w:rsidP="009104E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9104E0" w:rsidRPr="009104E0" w14:paraId="1D91F037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0859F" w14:textId="77777777" w:rsidR="009104E0" w:rsidRPr="009104E0" w:rsidRDefault="009104E0" w:rsidP="009104E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2F862" w14:textId="77777777" w:rsidR="009104E0" w:rsidRPr="009104E0" w:rsidRDefault="009104E0" w:rsidP="009104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F965A" w14:textId="77777777" w:rsidR="009104E0" w:rsidRPr="009104E0" w:rsidRDefault="009104E0" w:rsidP="009104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7D0DC" w14:textId="77777777" w:rsidR="009104E0" w:rsidRPr="009104E0" w:rsidRDefault="009104E0" w:rsidP="009104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483C7" w14:textId="77777777" w:rsidR="009104E0" w:rsidRPr="009104E0" w:rsidRDefault="009104E0" w:rsidP="009104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04CDF" w14:textId="77777777" w:rsidR="009104E0" w:rsidRPr="009104E0" w:rsidRDefault="009104E0" w:rsidP="009104E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9104E0" w:rsidRPr="009104E0" w14:paraId="325C8CC6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9225C" w14:textId="77777777" w:rsidR="009104E0" w:rsidRPr="009104E0" w:rsidRDefault="009104E0" w:rsidP="009104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7D5A0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B296E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12452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0420070650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B42F2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3F9A1" w14:textId="77777777" w:rsidR="009104E0" w:rsidRPr="009104E0" w:rsidRDefault="009104E0" w:rsidP="009104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9104E0" w:rsidRPr="009104E0" w14:paraId="5AF0B214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1685D" w14:textId="77777777" w:rsidR="009104E0" w:rsidRPr="009104E0" w:rsidRDefault="009104E0" w:rsidP="009104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D88DC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827ED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09E4B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0420070650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56C01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D2426" w14:textId="77777777" w:rsidR="009104E0" w:rsidRPr="009104E0" w:rsidRDefault="009104E0" w:rsidP="009104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9104E0" w:rsidRPr="009104E0" w14:paraId="0B63CB72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C85CD" w14:textId="77777777" w:rsidR="009104E0" w:rsidRPr="009104E0" w:rsidRDefault="009104E0" w:rsidP="009104E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5EFD3" w14:textId="77777777" w:rsidR="009104E0" w:rsidRPr="009104E0" w:rsidRDefault="009104E0" w:rsidP="009104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E5023" w14:textId="77777777" w:rsidR="009104E0" w:rsidRPr="009104E0" w:rsidRDefault="009104E0" w:rsidP="009104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52A6D" w14:textId="77777777" w:rsidR="009104E0" w:rsidRPr="009104E0" w:rsidRDefault="009104E0" w:rsidP="009104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97E07" w14:textId="77777777" w:rsidR="009104E0" w:rsidRPr="009104E0" w:rsidRDefault="009104E0" w:rsidP="009104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491A3" w14:textId="77777777" w:rsidR="009104E0" w:rsidRPr="009104E0" w:rsidRDefault="009104E0" w:rsidP="009104E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180,4</w:t>
            </w:r>
          </w:p>
        </w:tc>
      </w:tr>
      <w:tr w:rsidR="009104E0" w:rsidRPr="009104E0" w14:paraId="70255279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094DB" w14:textId="77777777" w:rsidR="009104E0" w:rsidRPr="009104E0" w:rsidRDefault="009104E0" w:rsidP="009104E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B5120" w14:textId="77777777" w:rsidR="009104E0" w:rsidRPr="009104E0" w:rsidRDefault="009104E0" w:rsidP="009104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421F9" w14:textId="77777777" w:rsidR="009104E0" w:rsidRPr="009104E0" w:rsidRDefault="009104E0" w:rsidP="009104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83647" w14:textId="77777777" w:rsidR="009104E0" w:rsidRPr="009104E0" w:rsidRDefault="009104E0" w:rsidP="009104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7467D" w14:textId="77777777" w:rsidR="009104E0" w:rsidRPr="009104E0" w:rsidRDefault="009104E0" w:rsidP="009104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81DA0" w14:textId="77777777" w:rsidR="009104E0" w:rsidRPr="009104E0" w:rsidRDefault="009104E0" w:rsidP="009104E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180,4</w:t>
            </w:r>
          </w:p>
        </w:tc>
      </w:tr>
      <w:tr w:rsidR="009104E0" w:rsidRPr="009104E0" w14:paraId="236AFB53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9D382" w14:textId="77777777" w:rsidR="009104E0" w:rsidRPr="009104E0" w:rsidRDefault="009104E0" w:rsidP="009104E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"Управление муниципальными финансами Батецкого муниципального района"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3FD43" w14:textId="77777777" w:rsidR="009104E0" w:rsidRPr="009104E0" w:rsidRDefault="009104E0" w:rsidP="009104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7E7C8" w14:textId="77777777" w:rsidR="009104E0" w:rsidRPr="009104E0" w:rsidRDefault="009104E0" w:rsidP="009104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3A179" w14:textId="77777777" w:rsidR="009104E0" w:rsidRPr="009104E0" w:rsidRDefault="009104E0" w:rsidP="009104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6732C" w14:textId="77777777" w:rsidR="009104E0" w:rsidRPr="009104E0" w:rsidRDefault="009104E0" w:rsidP="009104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D657B" w14:textId="77777777" w:rsidR="009104E0" w:rsidRPr="009104E0" w:rsidRDefault="009104E0" w:rsidP="009104E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180,4</w:t>
            </w:r>
          </w:p>
        </w:tc>
      </w:tr>
      <w:tr w:rsidR="009104E0" w:rsidRPr="009104E0" w14:paraId="072F358E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8583F" w14:textId="77777777" w:rsidR="009104E0" w:rsidRPr="009104E0" w:rsidRDefault="009104E0" w:rsidP="009104E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E5276" w14:textId="77777777" w:rsidR="009104E0" w:rsidRPr="009104E0" w:rsidRDefault="009104E0" w:rsidP="009104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E5015" w14:textId="77777777" w:rsidR="009104E0" w:rsidRPr="009104E0" w:rsidRDefault="009104E0" w:rsidP="009104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31FF4" w14:textId="77777777" w:rsidR="009104E0" w:rsidRPr="009104E0" w:rsidRDefault="009104E0" w:rsidP="009104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DA3D1" w14:textId="77777777" w:rsidR="009104E0" w:rsidRPr="009104E0" w:rsidRDefault="009104E0" w:rsidP="009104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24A0B" w14:textId="77777777" w:rsidR="009104E0" w:rsidRPr="009104E0" w:rsidRDefault="009104E0" w:rsidP="009104E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180,4</w:t>
            </w:r>
          </w:p>
        </w:tc>
      </w:tr>
      <w:tr w:rsidR="009104E0" w:rsidRPr="009104E0" w14:paraId="5DD4BADC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64CD9" w14:textId="77777777" w:rsidR="009104E0" w:rsidRPr="009104E0" w:rsidRDefault="009104E0" w:rsidP="009104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Предоставление субвенции на осуществление государственных полномочий по первичному воинскому учету на территориях, где отсутствуют военные комиссариаты бюджетам сельских поселений в текущем финансовом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EF205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7690F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6239E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0420051180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11C99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2D5E6" w14:textId="77777777" w:rsidR="009104E0" w:rsidRPr="009104E0" w:rsidRDefault="009104E0" w:rsidP="009104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180,4</w:t>
            </w:r>
          </w:p>
        </w:tc>
      </w:tr>
      <w:tr w:rsidR="009104E0" w:rsidRPr="009104E0" w14:paraId="30DB4F01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16FC0" w14:textId="77777777" w:rsidR="009104E0" w:rsidRPr="009104E0" w:rsidRDefault="009104E0" w:rsidP="009104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8ECD2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2067D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FA6DA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0420051180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0D0F0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C5591" w14:textId="77777777" w:rsidR="009104E0" w:rsidRPr="009104E0" w:rsidRDefault="009104E0" w:rsidP="009104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180,4</w:t>
            </w:r>
          </w:p>
        </w:tc>
      </w:tr>
      <w:tr w:rsidR="009104E0" w:rsidRPr="009104E0" w14:paraId="45BB5AC2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29D19" w14:textId="77777777" w:rsidR="009104E0" w:rsidRPr="009104E0" w:rsidRDefault="009104E0" w:rsidP="009104E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1A9B8" w14:textId="77777777" w:rsidR="009104E0" w:rsidRPr="009104E0" w:rsidRDefault="009104E0" w:rsidP="009104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89EF5" w14:textId="77777777" w:rsidR="009104E0" w:rsidRPr="009104E0" w:rsidRDefault="009104E0" w:rsidP="009104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6EFCC" w14:textId="77777777" w:rsidR="009104E0" w:rsidRPr="009104E0" w:rsidRDefault="009104E0" w:rsidP="009104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A5A4C" w14:textId="77777777" w:rsidR="009104E0" w:rsidRPr="009104E0" w:rsidRDefault="009104E0" w:rsidP="009104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6F2BE" w14:textId="77777777" w:rsidR="009104E0" w:rsidRPr="009104E0" w:rsidRDefault="009104E0" w:rsidP="009104E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2 720,4</w:t>
            </w:r>
          </w:p>
        </w:tc>
      </w:tr>
      <w:tr w:rsidR="009104E0" w:rsidRPr="009104E0" w14:paraId="2E54F2CC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5A85B" w14:textId="77777777" w:rsidR="009104E0" w:rsidRPr="009104E0" w:rsidRDefault="009104E0" w:rsidP="009104E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889C4" w14:textId="77777777" w:rsidR="009104E0" w:rsidRPr="009104E0" w:rsidRDefault="009104E0" w:rsidP="009104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A14D3" w14:textId="77777777" w:rsidR="009104E0" w:rsidRPr="009104E0" w:rsidRDefault="009104E0" w:rsidP="009104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D966D" w14:textId="77777777" w:rsidR="009104E0" w:rsidRPr="009104E0" w:rsidRDefault="009104E0" w:rsidP="009104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0C125" w14:textId="77777777" w:rsidR="009104E0" w:rsidRPr="009104E0" w:rsidRDefault="009104E0" w:rsidP="009104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E7180" w14:textId="77777777" w:rsidR="009104E0" w:rsidRPr="009104E0" w:rsidRDefault="009104E0" w:rsidP="009104E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2 720,4</w:t>
            </w:r>
          </w:p>
        </w:tc>
      </w:tr>
      <w:tr w:rsidR="009104E0" w:rsidRPr="009104E0" w14:paraId="345334ED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357E6" w14:textId="77777777" w:rsidR="009104E0" w:rsidRPr="009104E0" w:rsidRDefault="009104E0" w:rsidP="009104E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FD997" w14:textId="77777777" w:rsidR="009104E0" w:rsidRPr="009104E0" w:rsidRDefault="009104E0" w:rsidP="009104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B30D2" w14:textId="77777777" w:rsidR="009104E0" w:rsidRPr="009104E0" w:rsidRDefault="009104E0" w:rsidP="009104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CE69E" w14:textId="77777777" w:rsidR="009104E0" w:rsidRPr="009104E0" w:rsidRDefault="009104E0" w:rsidP="009104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81ED3" w14:textId="77777777" w:rsidR="009104E0" w:rsidRPr="009104E0" w:rsidRDefault="009104E0" w:rsidP="009104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38648" w14:textId="77777777" w:rsidR="009104E0" w:rsidRPr="009104E0" w:rsidRDefault="009104E0" w:rsidP="009104E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2 720,4</w:t>
            </w:r>
          </w:p>
        </w:tc>
      </w:tr>
      <w:tr w:rsidR="009104E0" w:rsidRPr="009104E0" w14:paraId="6607F37E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2277C" w14:textId="77777777" w:rsidR="009104E0" w:rsidRPr="009104E0" w:rsidRDefault="009104E0" w:rsidP="009104E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"Развитие муниципальной службы и повышение эффективности деятельности органов местного самоуправления в Батецком </w:t>
            </w: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муниципальном 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1B382" w14:textId="77777777" w:rsidR="009104E0" w:rsidRPr="009104E0" w:rsidRDefault="009104E0" w:rsidP="009104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892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07EFB" w14:textId="77777777" w:rsidR="009104E0" w:rsidRPr="009104E0" w:rsidRDefault="009104E0" w:rsidP="009104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44DA7" w14:textId="77777777" w:rsidR="009104E0" w:rsidRPr="009104E0" w:rsidRDefault="009104E0" w:rsidP="009104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40438" w14:textId="77777777" w:rsidR="009104E0" w:rsidRPr="009104E0" w:rsidRDefault="009104E0" w:rsidP="009104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29842" w14:textId="77777777" w:rsidR="009104E0" w:rsidRPr="009104E0" w:rsidRDefault="009104E0" w:rsidP="009104E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2 720,4</w:t>
            </w:r>
          </w:p>
        </w:tc>
      </w:tr>
      <w:tr w:rsidR="009104E0" w:rsidRPr="009104E0" w14:paraId="7B593622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5089B" w14:textId="77777777" w:rsidR="009104E0" w:rsidRPr="009104E0" w:rsidRDefault="009104E0" w:rsidP="009104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Пенсии за выслугу лет лицам, </w:t>
            </w:r>
            <w:proofErr w:type="spellStart"/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замещавщим</w:t>
            </w:r>
            <w:proofErr w:type="spellEnd"/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должности муниципальной службы в органах местного самоуправления Батецкого муниципального района (муниципальные должности муниципальной службы)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8085C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59A66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100F7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1010001010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EC944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BFEC2" w14:textId="77777777" w:rsidR="009104E0" w:rsidRPr="009104E0" w:rsidRDefault="009104E0" w:rsidP="009104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2 720,4</w:t>
            </w:r>
          </w:p>
        </w:tc>
      </w:tr>
      <w:tr w:rsidR="009104E0" w:rsidRPr="009104E0" w14:paraId="5CCE1A09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EB881" w14:textId="77777777" w:rsidR="009104E0" w:rsidRPr="009104E0" w:rsidRDefault="009104E0" w:rsidP="009104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8F3F9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45965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64B8A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1010001010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CAA6D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2E167" w14:textId="77777777" w:rsidR="009104E0" w:rsidRPr="009104E0" w:rsidRDefault="009104E0" w:rsidP="009104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2 720,4</w:t>
            </w:r>
          </w:p>
        </w:tc>
      </w:tr>
      <w:tr w:rsidR="009104E0" w:rsidRPr="009104E0" w14:paraId="245072E1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9C194" w14:textId="77777777" w:rsidR="009104E0" w:rsidRPr="009104E0" w:rsidRDefault="009104E0" w:rsidP="009104E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443B2" w14:textId="77777777" w:rsidR="009104E0" w:rsidRPr="009104E0" w:rsidRDefault="009104E0" w:rsidP="009104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60A50" w14:textId="77777777" w:rsidR="009104E0" w:rsidRPr="009104E0" w:rsidRDefault="009104E0" w:rsidP="009104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66246" w14:textId="77777777" w:rsidR="009104E0" w:rsidRPr="009104E0" w:rsidRDefault="009104E0" w:rsidP="009104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4EEA5" w14:textId="77777777" w:rsidR="009104E0" w:rsidRPr="009104E0" w:rsidRDefault="009104E0" w:rsidP="009104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41A44" w14:textId="77777777" w:rsidR="009104E0" w:rsidRPr="009104E0" w:rsidRDefault="009104E0" w:rsidP="009104E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33,2</w:t>
            </w:r>
          </w:p>
        </w:tc>
      </w:tr>
      <w:tr w:rsidR="009104E0" w:rsidRPr="009104E0" w14:paraId="3D1FFA82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3E2DA" w14:textId="77777777" w:rsidR="009104E0" w:rsidRPr="009104E0" w:rsidRDefault="009104E0" w:rsidP="009104E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Обслуживание государственного внутреннего и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2991D" w14:textId="77777777" w:rsidR="009104E0" w:rsidRPr="009104E0" w:rsidRDefault="009104E0" w:rsidP="009104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8D828" w14:textId="77777777" w:rsidR="009104E0" w:rsidRPr="009104E0" w:rsidRDefault="009104E0" w:rsidP="009104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96294" w14:textId="77777777" w:rsidR="009104E0" w:rsidRPr="009104E0" w:rsidRDefault="009104E0" w:rsidP="009104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79EE9" w14:textId="77777777" w:rsidR="009104E0" w:rsidRPr="009104E0" w:rsidRDefault="009104E0" w:rsidP="009104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80DA4" w14:textId="77777777" w:rsidR="009104E0" w:rsidRPr="009104E0" w:rsidRDefault="009104E0" w:rsidP="009104E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33,2</w:t>
            </w:r>
          </w:p>
        </w:tc>
      </w:tr>
      <w:tr w:rsidR="009104E0" w:rsidRPr="009104E0" w14:paraId="500C843E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A3455" w14:textId="77777777" w:rsidR="009104E0" w:rsidRPr="009104E0" w:rsidRDefault="009104E0" w:rsidP="009104E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"Управление муниципальными финансами Батецкого муниципального района"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651F4" w14:textId="77777777" w:rsidR="009104E0" w:rsidRPr="009104E0" w:rsidRDefault="009104E0" w:rsidP="009104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2FCDE" w14:textId="77777777" w:rsidR="009104E0" w:rsidRPr="009104E0" w:rsidRDefault="009104E0" w:rsidP="009104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BBAD2" w14:textId="77777777" w:rsidR="009104E0" w:rsidRPr="009104E0" w:rsidRDefault="009104E0" w:rsidP="009104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AF2E4" w14:textId="77777777" w:rsidR="009104E0" w:rsidRPr="009104E0" w:rsidRDefault="009104E0" w:rsidP="009104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4DE2F" w14:textId="77777777" w:rsidR="009104E0" w:rsidRPr="009104E0" w:rsidRDefault="009104E0" w:rsidP="009104E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33,2</w:t>
            </w:r>
          </w:p>
        </w:tc>
      </w:tr>
      <w:tr w:rsidR="009104E0" w:rsidRPr="009104E0" w14:paraId="20658A51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A3031" w14:textId="77777777" w:rsidR="009104E0" w:rsidRPr="009104E0" w:rsidRDefault="009104E0" w:rsidP="009104E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"Организация и обеспечение осуществления бюджетного процесса, управление муниципальным долгом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79055" w14:textId="77777777" w:rsidR="009104E0" w:rsidRPr="009104E0" w:rsidRDefault="009104E0" w:rsidP="009104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8E021" w14:textId="77777777" w:rsidR="009104E0" w:rsidRPr="009104E0" w:rsidRDefault="009104E0" w:rsidP="009104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AFDE5" w14:textId="77777777" w:rsidR="009104E0" w:rsidRPr="009104E0" w:rsidRDefault="009104E0" w:rsidP="009104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B24F7" w14:textId="77777777" w:rsidR="009104E0" w:rsidRPr="009104E0" w:rsidRDefault="009104E0" w:rsidP="009104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5EB6E" w14:textId="77777777" w:rsidR="009104E0" w:rsidRPr="009104E0" w:rsidRDefault="009104E0" w:rsidP="009104E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33,2</w:t>
            </w:r>
          </w:p>
        </w:tc>
      </w:tr>
      <w:tr w:rsidR="009104E0" w:rsidRPr="009104E0" w14:paraId="6E1CF48F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81778" w14:textId="77777777" w:rsidR="009104E0" w:rsidRPr="009104E0" w:rsidRDefault="009104E0" w:rsidP="009104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Перечисление необходимого объема денежных средств на обслуживание и погашение муниципального долга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952D4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B48C9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42296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0410028050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F869E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C4918" w14:textId="77777777" w:rsidR="009104E0" w:rsidRPr="009104E0" w:rsidRDefault="009104E0" w:rsidP="009104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33,2</w:t>
            </w:r>
          </w:p>
        </w:tc>
      </w:tr>
      <w:tr w:rsidR="009104E0" w:rsidRPr="009104E0" w14:paraId="5E27BE6E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EFFCB" w14:textId="77777777" w:rsidR="009104E0" w:rsidRPr="009104E0" w:rsidRDefault="009104E0" w:rsidP="009104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7F3AC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C0106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0209E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0410028050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01447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6E18D" w14:textId="77777777" w:rsidR="009104E0" w:rsidRPr="009104E0" w:rsidRDefault="009104E0" w:rsidP="009104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33,2</w:t>
            </w:r>
          </w:p>
        </w:tc>
      </w:tr>
      <w:tr w:rsidR="009104E0" w:rsidRPr="009104E0" w14:paraId="5933A12E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1647E" w14:textId="77777777" w:rsidR="009104E0" w:rsidRPr="009104E0" w:rsidRDefault="009104E0" w:rsidP="009104E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90A24" w14:textId="77777777" w:rsidR="009104E0" w:rsidRPr="009104E0" w:rsidRDefault="009104E0" w:rsidP="009104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6F526" w14:textId="77777777" w:rsidR="009104E0" w:rsidRPr="009104E0" w:rsidRDefault="009104E0" w:rsidP="009104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78620" w14:textId="77777777" w:rsidR="009104E0" w:rsidRPr="009104E0" w:rsidRDefault="009104E0" w:rsidP="009104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152DD" w14:textId="77777777" w:rsidR="009104E0" w:rsidRPr="009104E0" w:rsidRDefault="009104E0" w:rsidP="009104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4CEEF" w14:textId="77777777" w:rsidR="009104E0" w:rsidRPr="009104E0" w:rsidRDefault="009104E0" w:rsidP="009104E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7 959,7</w:t>
            </w:r>
          </w:p>
        </w:tc>
      </w:tr>
      <w:tr w:rsidR="009104E0" w:rsidRPr="009104E0" w14:paraId="4DB7C3DE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B534E" w14:textId="77777777" w:rsidR="009104E0" w:rsidRPr="009104E0" w:rsidRDefault="009104E0" w:rsidP="009104E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798E6" w14:textId="77777777" w:rsidR="009104E0" w:rsidRPr="009104E0" w:rsidRDefault="009104E0" w:rsidP="009104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186EB" w14:textId="77777777" w:rsidR="009104E0" w:rsidRPr="009104E0" w:rsidRDefault="009104E0" w:rsidP="009104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1DDA2" w14:textId="77777777" w:rsidR="009104E0" w:rsidRPr="009104E0" w:rsidRDefault="009104E0" w:rsidP="009104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057DC" w14:textId="77777777" w:rsidR="009104E0" w:rsidRPr="009104E0" w:rsidRDefault="009104E0" w:rsidP="009104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75BC1" w14:textId="77777777" w:rsidR="009104E0" w:rsidRPr="009104E0" w:rsidRDefault="009104E0" w:rsidP="009104E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7 959,7</w:t>
            </w:r>
          </w:p>
        </w:tc>
      </w:tr>
      <w:tr w:rsidR="009104E0" w:rsidRPr="009104E0" w14:paraId="6736EB63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203CD" w14:textId="77777777" w:rsidR="009104E0" w:rsidRPr="009104E0" w:rsidRDefault="009104E0" w:rsidP="009104E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"Управление муниципальными финансами Батецкого муниципального района"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89563" w14:textId="77777777" w:rsidR="009104E0" w:rsidRPr="009104E0" w:rsidRDefault="009104E0" w:rsidP="009104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79622" w14:textId="77777777" w:rsidR="009104E0" w:rsidRPr="009104E0" w:rsidRDefault="009104E0" w:rsidP="009104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785C6" w14:textId="77777777" w:rsidR="009104E0" w:rsidRPr="009104E0" w:rsidRDefault="009104E0" w:rsidP="009104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3CB3C" w14:textId="77777777" w:rsidR="009104E0" w:rsidRPr="009104E0" w:rsidRDefault="009104E0" w:rsidP="009104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86928" w14:textId="77777777" w:rsidR="009104E0" w:rsidRPr="009104E0" w:rsidRDefault="009104E0" w:rsidP="009104E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7 959,7</w:t>
            </w:r>
          </w:p>
        </w:tc>
      </w:tr>
      <w:tr w:rsidR="009104E0" w:rsidRPr="009104E0" w14:paraId="54E3A1F3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11639" w14:textId="77777777" w:rsidR="009104E0" w:rsidRPr="009104E0" w:rsidRDefault="009104E0" w:rsidP="009104E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E59B4" w14:textId="77777777" w:rsidR="009104E0" w:rsidRPr="009104E0" w:rsidRDefault="009104E0" w:rsidP="009104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435CC" w14:textId="77777777" w:rsidR="009104E0" w:rsidRPr="009104E0" w:rsidRDefault="009104E0" w:rsidP="009104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079B3" w14:textId="77777777" w:rsidR="009104E0" w:rsidRPr="009104E0" w:rsidRDefault="009104E0" w:rsidP="009104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99069" w14:textId="77777777" w:rsidR="009104E0" w:rsidRPr="009104E0" w:rsidRDefault="009104E0" w:rsidP="009104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5E874" w14:textId="77777777" w:rsidR="009104E0" w:rsidRPr="009104E0" w:rsidRDefault="009104E0" w:rsidP="009104E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7 959,7</w:t>
            </w:r>
          </w:p>
        </w:tc>
      </w:tr>
      <w:tr w:rsidR="009104E0" w:rsidRPr="009104E0" w14:paraId="6D991120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8D220" w14:textId="77777777" w:rsidR="009104E0" w:rsidRPr="009104E0" w:rsidRDefault="009104E0" w:rsidP="009104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Предоставление дотаций на выравнивание бюджетной </w:t>
            </w: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обеспеченности сельских поселений в текущем финансовом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1F037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892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9389B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D8F37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0420070100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C0308" w14:textId="77777777" w:rsidR="009104E0" w:rsidRPr="009104E0" w:rsidRDefault="009104E0" w:rsidP="009104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CF969" w14:textId="77777777" w:rsidR="009104E0" w:rsidRPr="009104E0" w:rsidRDefault="009104E0" w:rsidP="009104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7 959,7</w:t>
            </w:r>
          </w:p>
        </w:tc>
      </w:tr>
      <w:tr w:rsidR="009104E0" w:rsidRPr="009104E0" w14:paraId="652DA5A9" w14:textId="77777777" w:rsidTr="009104E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2EC9E" w14:textId="77777777" w:rsidR="009104E0" w:rsidRPr="009104E0" w:rsidRDefault="009104E0" w:rsidP="009104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C23C4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50325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6A6B1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0420070100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59EB4" w14:textId="77777777" w:rsidR="009104E0" w:rsidRPr="009104E0" w:rsidRDefault="009104E0" w:rsidP="009104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64765" w14:textId="77777777" w:rsidR="009104E0" w:rsidRPr="009104E0" w:rsidRDefault="009104E0" w:rsidP="009104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7 959,7</w:t>
            </w:r>
          </w:p>
        </w:tc>
      </w:tr>
      <w:tr w:rsidR="009104E0" w:rsidRPr="009104E0" w14:paraId="164EC59C" w14:textId="77777777" w:rsidTr="009104E0">
        <w:trPr>
          <w:trHeight w:val="255"/>
        </w:trPr>
        <w:tc>
          <w:tcPr>
            <w:tcW w:w="807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93889" w14:textId="77777777" w:rsidR="009104E0" w:rsidRPr="009104E0" w:rsidRDefault="009104E0" w:rsidP="009104E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3AA813" w14:textId="77777777" w:rsidR="009104E0" w:rsidRPr="009104E0" w:rsidRDefault="009104E0" w:rsidP="009104E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104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174 736,5</w:t>
            </w:r>
          </w:p>
        </w:tc>
      </w:tr>
    </w:tbl>
    <w:p w14:paraId="1E81601B" w14:textId="77777777" w:rsidR="00BE2A98" w:rsidRDefault="00BE2A98" w:rsidP="00BE2A98">
      <w:pPr>
        <w:spacing w:line="240" w:lineRule="exact"/>
        <w:ind w:left="720"/>
        <w:rPr>
          <w:rFonts w:ascii="Arial CYR" w:hAnsi="Arial CYR" w:cs="Arial CYR"/>
          <w:bCs/>
        </w:rPr>
      </w:pPr>
    </w:p>
    <w:sectPr w:rsidR="00BE2A98" w:rsidSect="000B3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A49"/>
    <w:rsid w:val="00024E96"/>
    <w:rsid w:val="000330B1"/>
    <w:rsid w:val="00066F08"/>
    <w:rsid w:val="000B33D4"/>
    <w:rsid w:val="000C41EF"/>
    <w:rsid w:val="001047CF"/>
    <w:rsid w:val="001216B6"/>
    <w:rsid w:val="00142415"/>
    <w:rsid w:val="00157A82"/>
    <w:rsid w:val="00183A49"/>
    <w:rsid w:val="001B42B4"/>
    <w:rsid w:val="001F4C62"/>
    <w:rsid w:val="00227E62"/>
    <w:rsid w:val="002306E0"/>
    <w:rsid w:val="00232937"/>
    <w:rsid w:val="00257DA1"/>
    <w:rsid w:val="002914DA"/>
    <w:rsid w:val="002B42A7"/>
    <w:rsid w:val="00325E21"/>
    <w:rsid w:val="00345010"/>
    <w:rsid w:val="00377165"/>
    <w:rsid w:val="00382287"/>
    <w:rsid w:val="003940E0"/>
    <w:rsid w:val="00396DDA"/>
    <w:rsid w:val="0045646B"/>
    <w:rsid w:val="00494E2B"/>
    <w:rsid w:val="004963FD"/>
    <w:rsid w:val="00561213"/>
    <w:rsid w:val="00561307"/>
    <w:rsid w:val="005C52D8"/>
    <w:rsid w:val="006433DE"/>
    <w:rsid w:val="00667C17"/>
    <w:rsid w:val="006C798F"/>
    <w:rsid w:val="006D2E6C"/>
    <w:rsid w:val="006E4BAB"/>
    <w:rsid w:val="00751C77"/>
    <w:rsid w:val="0075389B"/>
    <w:rsid w:val="00761BED"/>
    <w:rsid w:val="007C389C"/>
    <w:rsid w:val="008A3E4B"/>
    <w:rsid w:val="008C17B3"/>
    <w:rsid w:val="008F7F82"/>
    <w:rsid w:val="009104E0"/>
    <w:rsid w:val="00941DB7"/>
    <w:rsid w:val="009737BD"/>
    <w:rsid w:val="009969CD"/>
    <w:rsid w:val="009D0E73"/>
    <w:rsid w:val="009F67E9"/>
    <w:rsid w:val="00A324F1"/>
    <w:rsid w:val="00A47D7A"/>
    <w:rsid w:val="00A73818"/>
    <w:rsid w:val="00A97E60"/>
    <w:rsid w:val="00AB3224"/>
    <w:rsid w:val="00BE2A98"/>
    <w:rsid w:val="00C476CC"/>
    <w:rsid w:val="00C7017E"/>
    <w:rsid w:val="00C95370"/>
    <w:rsid w:val="00CA55FC"/>
    <w:rsid w:val="00D275D7"/>
    <w:rsid w:val="00D86FC3"/>
    <w:rsid w:val="00DE27E9"/>
    <w:rsid w:val="00E57E5C"/>
    <w:rsid w:val="00E603CA"/>
    <w:rsid w:val="00E72896"/>
    <w:rsid w:val="00E836C8"/>
    <w:rsid w:val="00EB5FD3"/>
    <w:rsid w:val="00EC46D8"/>
    <w:rsid w:val="00EF36AB"/>
    <w:rsid w:val="00F00AFC"/>
    <w:rsid w:val="00F03E8D"/>
    <w:rsid w:val="00F339C9"/>
    <w:rsid w:val="00F43DF8"/>
    <w:rsid w:val="00F675E0"/>
    <w:rsid w:val="00F730F6"/>
    <w:rsid w:val="00F77AE7"/>
    <w:rsid w:val="00F93412"/>
    <w:rsid w:val="00FB077B"/>
    <w:rsid w:val="00FF247E"/>
    <w:rsid w:val="00FF6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C79C03"/>
  <w15:docId w15:val="{30068C37-F80A-4799-8676-C87757115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3A4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3A4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3A49"/>
    <w:rPr>
      <w:rFonts w:ascii="Cambria" w:hAnsi="Cambria"/>
      <w:b/>
      <w:bCs/>
      <w:kern w:val="32"/>
      <w:sz w:val="32"/>
      <w:szCs w:val="32"/>
      <w:lang w:eastAsia="en-US"/>
    </w:rPr>
  </w:style>
  <w:style w:type="character" w:styleId="a3">
    <w:name w:val="Hyperlink"/>
    <w:basedOn w:val="a0"/>
    <w:uiPriority w:val="99"/>
    <w:semiHidden/>
    <w:unhideWhenUsed/>
    <w:rsid w:val="00F77AE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77AE7"/>
    <w:rPr>
      <w:color w:val="800080"/>
      <w:u w:val="single"/>
    </w:rPr>
  </w:style>
  <w:style w:type="paragraph" w:customStyle="1" w:styleId="xl97">
    <w:name w:val="xl97"/>
    <w:basedOn w:val="a"/>
    <w:rsid w:val="00F77A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8">
    <w:name w:val="xl98"/>
    <w:basedOn w:val="a"/>
    <w:rsid w:val="00F77A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F77A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00">
    <w:name w:val="xl100"/>
    <w:basedOn w:val="a"/>
    <w:rsid w:val="00F77AE7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F77A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F77AE7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561213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msonormal0">
    <w:name w:val="msonormal"/>
    <w:basedOn w:val="a"/>
    <w:rsid w:val="00C476CC"/>
    <w:pPr>
      <w:spacing w:before="100" w:beforeAutospacing="1" w:after="100" w:afterAutospacing="1"/>
    </w:pPr>
  </w:style>
  <w:style w:type="paragraph" w:customStyle="1" w:styleId="xl92">
    <w:name w:val="xl92"/>
    <w:basedOn w:val="a"/>
    <w:rsid w:val="00C476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C476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C476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C476CC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C476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7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E53CC-A6A5-40F2-AD6D-2CCE15403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3</TotalTime>
  <Pages>1</Pages>
  <Words>7574</Words>
  <Characters>43175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2019-11-13T08:58:00Z</cp:lastPrinted>
  <dcterms:created xsi:type="dcterms:W3CDTF">2021-11-03T11:29:00Z</dcterms:created>
  <dcterms:modified xsi:type="dcterms:W3CDTF">2021-11-03T12:17:00Z</dcterms:modified>
</cp:coreProperties>
</file>