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7FE1" w14:textId="25595E70" w:rsidR="00563F34" w:rsidRDefault="00563F34" w:rsidP="00563F34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D24302">
        <w:rPr>
          <w:rFonts w:ascii="Times New Roman" w:hAnsi="Times New Roman"/>
          <w:b w:val="0"/>
          <w:sz w:val="24"/>
          <w:szCs w:val="24"/>
        </w:rPr>
        <w:t>9</w:t>
      </w:r>
    </w:p>
    <w:p w14:paraId="6A51BDF1" w14:textId="6A1CB35E" w:rsidR="00563F34" w:rsidRDefault="00563F34" w:rsidP="00563F34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</w:t>
      </w:r>
      <w:r w:rsidR="002843C8">
        <w:t>2</w:t>
      </w:r>
      <w:r w:rsidR="00D24302">
        <w:t>2</w:t>
      </w:r>
      <w:r>
        <w:t xml:space="preserve"> год и на плановый период 20</w:t>
      </w:r>
      <w:r w:rsidR="00FC4E77">
        <w:t>2</w:t>
      </w:r>
      <w:r w:rsidR="00D24302">
        <w:t>3</w:t>
      </w:r>
      <w:r>
        <w:t xml:space="preserve"> и 20</w:t>
      </w:r>
      <w:r w:rsidR="005937E1">
        <w:t>2</w:t>
      </w:r>
      <w:r w:rsidR="00D24302">
        <w:t>4</w:t>
      </w:r>
      <w:r>
        <w:t xml:space="preserve"> годов»</w:t>
      </w:r>
    </w:p>
    <w:p w14:paraId="5CF0B345" w14:textId="77777777" w:rsidR="00563F34" w:rsidRDefault="00563F34" w:rsidP="00563F34"/>
    <w:p w14:paraId="191A4D6A" w14:textId="77777777" w:rsidR="00563F34" w:rsidRDefault="00563F34" w:rsidP="00563F34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14:paraId="21188BD7" w14:textId="0421B72F" w:rsidR="00563F34" w:rsidRDefault="00563F34" w:rsidP="00563F34">
      <w:pPr>
        <w:ind w:left="720"/>
        <w:jc w:val="center"/>
      </w:pPr>
      <w:r>
        <w:rPr>
          <w:rFonts w:ascii="Arial CYR" w:hAnsi="Arial CYR" w:cs="Arial CYR"/>
          <w:b/>
          <w:bCs/>
        </w:rPr>
        <w:t>целевым статьям (муниципальным программам и непрограммным направлениям деятельности) группам видов расходов на 20</w:t>
      </w:r>
      <w:r w:rsidR="002843C8">
        <w:rPr>
          <w:rFonts w:ascii="Arial CYR" w:hAnsi="Arial CYR" w:cs="Arial CYR"/>
          <w:b/>
          <w:bCs/>
        </w:rPr>
        <w:t>2</w:t>
      </w:r>
      <w:r w:rsidR="00D24302">
        <w:rPr>
          <w:rFonts w:ascii="Arial CYR" w:hAnsi="Arial CYR" w:cs="Arial CYR"/>
          <w:b/>
          <w:bCs/>
        </w:rPr>
        <w:t>2</w:t>
      </w:r>
      <w:r>
        <w:rPr>
          <w:rFonts w:ascii="Arial CYR" w:hAnsi="Arial CYR" w:cs="Arial CYR"/>
          <w:b/>
          <w:bCs/>
        </w:rPr>
        <w:t xml:space="preserve"> год</w:t>
      </w:r>
      <w:r>
        <w:t xml:space="preserve"> </w:t>
      </w:r>
    </w:p>
    <w:p w14:paraId="45B970A6" w14:textId="77777777" w:rsidR="00563F34" w:rsidRDefault="00563F34" w:rsidP="00563F34"/>
    <w:p w14:paraId="76237D53" w14:textId="77777777" w:rsidR="00563F34" w:rsidRDefault="00563F34" w:rsidP="00563F34">
      <w:pPr>
        <w:jc w:val="right"/>
      </w:pPr>
      <w:r>
        <w:t>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850"/>
        <w:gridCol w:w="1418"/>
        <w:gridCol w:w="850"/>
        <w:gridCol w:w="1418"/>
      </w:tblGrid>
      <w:tr w:rsidR="00454AF4" w:rsidRPr="00454AF4" w14:paraId="0B7D9CA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52B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5EB3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F170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2B8E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C692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454AF4" w:rsidRPr="00454AF4" w14:paraId="15969D86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067D" w14:textId="77777777" w:rsidR="00454AF4" w:rsidRPr="00454AF4" w:rsidRDefault="00454AF4" w:rsidP="00454AF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D65B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3F18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53FB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C355" w14:textId="77777777" w:rsidR="00454AF4" w:rsidRPr="00454AF4" w:rsidRDefault="00454AF4" w:rsidP="00454AF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29 994,6</w:t>
            </w:r>
          </w:p>
        </w:tc>
      </w:tr>
      <w:tr w:rsidR="00454AF4" w:rsidRPr="00454AF4" w14:paraId="2764246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EB14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5075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6B72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F78A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3E2E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454AF4" w:rsidRPr="00454AF4" w14:paraId="33CB47C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7E60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057C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535F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1784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D8AE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454AF4" w:rsidRPr="00454AF4" w14:paraId="5BD9FA3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87F7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C1D4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DD93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1808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DDA0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454AF4" w:rsidRPr="00454AF4" w14:paraId="265F503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3D69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B88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665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FA23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E516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454AF4" w:rsidRPr="00454AF4" w14:paraId="51E226B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9689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CFB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D0C2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998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0EBB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454AF4" w:rsidRPr="00454AF4" w14:paraId="234017E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8A26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CDEF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4D06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BB1D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42DD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811,2</w:t>
            </w:r>
          </w:p>
        </w:tc>
      </w:tr>
      <w:tr w:rsidR="00454AF4" w:rsidRPr="00454AF4" w14:paraId="7C4A9E4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4630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A0C4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4675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ECBF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00C7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811,2</w:t>
            </w:r>
          </w:p>
        </w:tc>
      </w:tr>
      <w:tr w:rsidR="00454AF4" w:rsidRPr="00454AF4" w14:paraId="1545725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9DF3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47DE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12A0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4B16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3EFF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811,2</w:t>
            </w:r>
          </w:p>
        </w:tc>
      </w:tr>
      <w:tr w:rsidR="00454AF4" w:rsidRPr="00454AF4" w14:paraId="4EBEE3A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1654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655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7A40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BE97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A2CA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811,2</w:t>
            </w:r>
          </w:p>
        </w:tc>
      </w:tr>
      <w:tr w:rsidR="00454AF4" w:rsidRPr="00454AF4" w14:paraId="763F623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F6A1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2F1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675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6AF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45CB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804,6</w:t>
            </w:r>
          </w:p>
        </w:tc>
      </w:tr>
      <w:tr w:rsidR="00454AF4" w:rsidRPr="00454AF4" w14:paraId="5294623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1644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238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5FA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A985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3134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454AF4" w:rsidRPr="00454AF4" w14:paraId="6D19B38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DF61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4855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B24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3FF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797F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454AF4" w:rsidRPr="00454AF4" w14:paraId="5732D4D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3AB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42F5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6E71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E328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43FC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16 090,6</w:t>
            </w:r>
          </w:p>
        </w:tc>
      </w:tr>
      <w:tr w:rsidR="00454AF4" w:rsidRPr="00454AF4" w14:paraId="08B214B5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2215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61A2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742A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7A2C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E132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454AF4" w:rsidRPr="00454AF4" w14:paraId="7F7CC4A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198E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2019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2BCE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7E09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1762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454AF4" w:rsidRPr="00454AF4" w14:paraId="0985E4B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CB8E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F51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E3A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4527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A796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454AF4" w:rsidRPr="00454AF4" w14:paraId="239F9B0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BF75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F06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686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0DE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AE90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454AF4" w:rsidRPr="00454AF4" w14:paraId="10292D3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8D9E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C3D5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AFA0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6086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AE87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15 933,1</w:t>
            </w:r>
          </w:p>
        </w:tc>
      </w:tr>
      <w:tr w:rsidR="00454AF4" w:rsidRPr="00454AF4" w14:paraId="6803BB26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44FD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659E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31B9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3916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C147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15 853,1</w:t>
            </w:r>
          </w:p>
        </w:tc>
      </w:tr>
      <w:tr w:rsidR="00454AF4" w:rsidRPr="00454AF4" w14:paraId="218EC80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9278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F47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32A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294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59BF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15 445,1</w:t>
            </w:r>
          </w:p>
        </w:tc>
      </w:tr>
      <w:tr w:rsidR="00454AF4" w:rsidRPr="00454AF4" w14:paraId="75549F7E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C379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F57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920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EE2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9B40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14 827,3</w:t>
            </w:r>
          </w:p>
        </w:tc>
      </w:tr>
      <w:tr w:rsidR="00454AF4" w:rsidRPr="00454AF4" w14:paraId="7F7DCEA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9C49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6B9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8BB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D6D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4E33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575,1</w:t>
            </w:r>
          </w:p>
        </w:tc>
      </w:tr>
      <w:tr w:rsidR="00454AF4" w:rsidRPr="00454AF4" w14:paraId="1B97C86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75A7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412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C1C5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652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5B8C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42,7</w:t>
            </w:r>
          </w:p>
        </w:tc>
      </w:tr>
      <w:tr w:rsidR="00454AF4" w:rsidRPr="00454AF4" w14:paraId="35277CA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CAC7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EB37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7C49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FE8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13C7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388,0</w:t>
            </w:r>
          </w:p>
        </w:tc>
      </w:tr>
      <w:tr w:rsidR="00454AF4" w:rsidRPr="00454AF4" w14:paraId="5094D83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F7D2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155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AE6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B8C2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BB8C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454AF4" w:rsidRPr="00454AF4" w14:paraId="2C3CEBF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1856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915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278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EC3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E953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454AF4" w:rsidRPr="00454AF4" w14:paraId="56ACB8D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5D1E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</w:t>
            </w: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2CA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CE7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F74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49E6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454AF4" w:rsidRPr="00454AF4" w14:paraId="01722B2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2551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7A4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E3A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82C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A371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454AF4" w:rsidRPr="00454AF4" w14:paraId="355AE5C5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34E2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75C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2B8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9BE5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965B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54AF4" w:rsidRPr="00454AF4" w14:paraId="5D7F0D5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7FB1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B44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78F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5049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DA36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54AF4" w:rsidRPr="00454AF4" w14:paraId="7384C18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1753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"Профилактика коррупционных правонарушений и обеспечение доступа к информации о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BEFE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E938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E61C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6EB5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4AF4" w:rsidRPr="00454AF4" w14:paraId="44C5FA66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9B6D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808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DCB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17E6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B934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4AF4" w:rsidRPr="00454AF4" w14:paraId="348A622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F44B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C7E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96B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2A3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797B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4AF4" w:rsidRPr="00454AF4" w14:paraId="7890F5D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B01D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0D9E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525F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D689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1F50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454AF4" w:rsidRPr="00454AF4" w14:paraId="27FD5D15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E2CB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78E9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6388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0690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97F5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454AF4" w:rsidRPr="00454AF4" w14:paraId="6B7231E9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C89E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3502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5EE0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8659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EF67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454AF4" w:rsidRPr="00454AF4" w14:paraId="20452EB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9C47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012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C35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7A1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6E45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454AF4" w:rsidRPr="00454AF4" w14:paraId="192664F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5682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65A9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D33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E87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880E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454AF4" w:rsidRPr="00454AF4" w14:paraId="53BC5E4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3670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574F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257A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8081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9DC5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3 991,1</w:t>
            </w:r>
          </w:p>
        </w:tc>
      </w:tr>
      <w:tr w:rsidR="00454AF4" w:rsidRPr="00454AF4" w14:paraId="19036FD9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20E9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774A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3A68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909B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6891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3 991,1</w:t>
            </w:r>
          </w:p>
        </w:tc>
      </w:tr>
      <w:tr w:rsidR="00454AF4" w:rsidRPr="00454AF4" w14:paraId="23CFF8F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A443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</w:t>
            </w: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85C4F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FE7E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FFAA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F911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3 991,1</w:t>
            </w:r>
          </w:p>
        </w:tc>
      </w:tr>
      <w:tr w:rsidR="00454AF4" w:rsidRPr="00454AF4" w14:paraId="59DF399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C664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EB4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F3D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1C6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9C2D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3 970,5</w:t>
            </w:r>
          </w:p>
        </w:tc>
      </w:tr>
      <w:tr w:rsidR="00454AF4" w:rsidRPr="00454AF4" w14:paraId="3C89DB2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6958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33F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E3F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AAD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7BA3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3 714,8</w:t>
            </w:r>
          </w:p>
        </w:tc>
      </w:tr>
      <w:tr w:rsidR="00454AF4" w:rsidRPr="00454AF4" w14:paraId="7EAA620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5730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951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8115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CCB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146C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255,6</w:t>
            </w:r>
          </w:p>
        </w:tc>
      </w:tr>
      <w:tr w:rsidR="00454AF4" w:rsidRPr="00454AF4" w14:paraId="076410D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7F70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C92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9782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29A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A470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454AF4" w:rsidRPr="00454AF4" w14:paraId="63477DB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CBC5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F8D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2E40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F94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1E0B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454AF4" w:rsidRPr="00454AF4" w14:paraId="2F934B6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8B29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730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597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EB1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C346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454AF4" w:rsidRPr="00454AF4" w14:paraId="732B991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0C6E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B98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E9D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1A92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217C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454AF4" w:rsidRPr="00454AF4" w14:paraId="0182CF85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074D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04FD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4CF4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0DF8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E16C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54AF4" w:rsidRPr="00454AF4" w14:paraId="5AAF5C6E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C85B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16E2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E0EA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362A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DC34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54AF4" w:rsidRPr="00454AF4" w14:paraId="4B232EB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C1E1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8704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79B8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7CCF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D96E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54AF4" w:rsidRPr="00454AF4" w14:paraId="2DC0CE7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456C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0326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8426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7A3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B7ED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54AF4" w:rsidRPr="00454AF4" w14:paraId="7942220E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D2F7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289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1BE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32F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744B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54AF4" w:rsidRPr="00454AF4" w14:paraId="7BF44A0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77DB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07AB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EF61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484A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EF82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7 455,4</w:t>
            </w:r>
          </w:p>
        </w:tc>
      </w:tr>
      <w:tr w:rsidR="00454AF4" w:rsidRPr="00454AF4" w14:paraId="56669F3E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0B43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EFC4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17A8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5F9F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3D91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54AF4" w:rsidRPr="00454AF4" w14:paraId="7EAE6B9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F6E0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B1AF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7D42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4263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C214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54AF4" w:rsidRPr="00454AF4" w14:paraId="1D8B3FA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FA32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FE65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454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884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7FAE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54AF4" w:rsidRPr="00454AF4" w14:paraId="59EC2DB6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E26D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286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786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930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79BE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54AF4" w:rsidRPr="00454AF4" w14:paraId="031710D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8817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C68C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F427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496C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7220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54AF4" w:rsidRPr="00454AF4" w14:paraId="2E70EBE6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D794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</w:t>
            </w: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FE57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3B93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6CCA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5AEC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54AF4" w:rsidRPr="00454AF4" w14:paraId="57838C6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9A11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4AE7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59C2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3927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4032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54AF4" w:rsidRPr="00454AF4" w14:paraId="68BAF8CE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A414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859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6C5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281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BB37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54AF4" w:rsidRPr="00454AF4" w14:paraId="5692F5F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F025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9834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D7CA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0C23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9DEA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7 452,9</w:t>
            </w:r>
          </w:p>
        </w:tc>
      </w:tr>
      <w:tr w:rsidR="00454AF4" w:rsidRPr="00454AF4" w14:paraId="184F2CC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19E2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CC32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4C84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4030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6248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7 452,9</w:t>
            </w:r>
          </w:p>
        </w:tc>
      </w:tr>
      <w:tr w:rsidR="00454AF4" w:rsidRPr="00454AF4" w14:paraId="42C5A29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0F0E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5A3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9AF2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060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8198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3 808,0</w:t>
            </w:r>
          </w:p>
        </w:tc>
      </w:tr>
      <w:tr w:rsidR="00454AF4" w:rsidRPr="00454AF4" w14:paraId="38E1D33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9803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744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4CD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CE0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373C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3 292,0</w:t>
            </w:r>
          </w:p>
        </w:tc>
      </w:tr>
      <w:tr w:rsidR="00454AF4" w:rsidRPr="00454AF4" w14:paraId="6211D79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87DA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94F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326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95B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CCA0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418,4</w:t>
            </w:r>
          </w:p>
        </w:tc>
      </w:tr>
      <w:tr w:rsidR="00454AF4" w:rsidRPr="00454AF4" w14:paraId="7ED07EE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726E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E25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118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2D8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7007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454AF4" w:rsidRPr="00454AF4" w14:paraId="4B8D3ED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47C1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821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8BE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9A1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A839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2 059,0</w:t>
            </w:r>
          </w:p>
        </w:tc>
      </w:tr>
      <w:tr w:rsidR="00454AF4" w:rsidRPr="00454AF4" w14:paraId="2221639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976D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D17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9EA5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11E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D5C2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</w:tr>
      <w:tr w:rsidR="00454AF4" w:rsidRPr="00454AF4" w14:paraId="06EC5D7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A7AF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E7F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128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A13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57DB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1 421,0</w:t>
            </w:r>
          </w:p>
        </w:tc>
      </w:tr>
      <w:tr w:rsidR="00454AF4" w:rsidRPr="00454AF4" w14:paraId="420DF7C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E0E5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874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CA0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EF9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889F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332,0</w:t>
            </w:r>
          </w:p>
        </w:tc>
      </w:tr>
      <w:tr w:rsidR="00454AF4" w:rsidRPr="00454AF4" w14:paraId="277F86D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7A17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944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46E9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129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07D0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297,7</w:t>
            </w:r>
          </w:p>
        </w:tc>
      </w:tr>
      <w:tr w:rsidR="00454AF4" w:rsidRPr="00454AF4" w14:paraId="3BC19E6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A1A4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06B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6BA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F48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D469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34,3</w:t>
            </w:r>
          </w:p>
        </w:tc>
      </w:tr>
      <w:tr w:rsidR="00454AF4" w:rsidRPr="00454AF4" w14:paraId="7C8C1AF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C298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E74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997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0C3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FEC8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454AF4" w:rsidRPr="00454AF4" w14:paraId="7BB1391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6D8B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</w:t>
            </w: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320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24A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947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D6B2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454AF4" w:rsidRPr="00454AF4" w14:paraId="004CF3E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EE31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B3E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7B0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16D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C2CC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454AF4" w:rsidRPr="00454AF4" w14:paraId="2FB9B0A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14E6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6F55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E573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30E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5293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986,5</w:t>
            </w:r>
          </w:p>
        </w:tc>
      </w:tr>
      <w:tr w:rsidR="00454AF4" w:rsidRPr="00454AF4" w14:paraId="6B9428E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31E3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8EA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926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B7E2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4EF6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986,5</w:t>
            </w:r>
          </w:p>
        </w:tc>
      </w:tr>
      <w:tr w:rsidR="00454AF4" w:rsidRPr="00454AF4" w14:paraId="748A1B9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0C14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180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D0A9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B07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CE74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246,8</w:t>
            </w:r>
          </w:p>
        </w:tc>
      </w:tr>
      <w:tr w:rsidR="00454AF4" w:rsidRPr="00454AF4" w14:paraId="323FCC7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8B4D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EC1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874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5C8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6CB2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246,8</w:t>
            </w:r>
          </w:p>
        </w:tc>
      </w:tr>
      <w:tr w:rsidR="00454AF4" w:rsidRPr="00454AF4" w14:paraId="2CE2AB6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EF55" w14:textId="77777777" w:rsidR="00454AF4" w:rsidRPr="00454AF4" w:rsidRDefault="00454AF4" w:rsidP="00454AF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849E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7B17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E517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84FD" w14:textId="77777777" w:rsidR="00454AF4" w:rsidRPr="00454AF4" w:rsidRDefault="00454AF4" w:rsidP="00454AF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428,1</w:t>
            </w:r>
          </w:p>
        </w:tc>
      </w:tr>
      <w:tr w:rsidR="00454AF4" w:rsidRPr="00454AF4" w14:paraId="65A3208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C7C4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52AA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0E5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C291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F231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428,1</w:t>
            </w:r>
          </w:p>
        </w:tc>
      </w:tr>
      <w:tr w:rsidR="00454AF4" w:rsidRPr="00454AF4" w14:paraId="6BAEC54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0BD8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3788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42FD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8A94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F8C1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454AF4" w:rsidRPr="00454AF4" w14:paraId="5CF6D9A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F5DD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DF80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FE87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5064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F3E1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454AF4" w:rsidRPr="00454AF4" w14:paraId="7FECF0D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B5A1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A78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7955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72B0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CEB5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454AF4" w:rsidRPr="00454AF4" w14:paraId="539B2CF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128C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4A9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6D5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33B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F6C2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454AF4" w:rsidRPr="00454AF4" w14:paraId="673F917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09CC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99CC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F3EA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2975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31FE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454AF4" w:rsidRPr="00454AF4" w14:paraId="5C15F2E5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A622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2D88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A9AC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2191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C212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454AF4" w:rsidRPr="00454AF4" w14:paraId="2A7A4F9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2A89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A077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AEC6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CEF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2522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454AF4" w:rsidRPr="00454AF4" w14:paraId="5F99BF6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025B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3BF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5E6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960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4BF4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234,9</w:t>
            </w:r>
          </w:p>
        </w:tc>
      </w:tr>
      <w:tr w:rsidR="00454AF4" w:rsidRPr="00454AF4" w14:paraId="4B2F728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DF77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9F69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6E69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A83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C378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454AF4" w:rsidRPr="00454AF4" w14:paraId="1D04DF5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F3F7" w14:textId="77777777" w:rsidR="00454AF4" w:rsidRPr="00454AF4" w:rsidRDefault="00454AF4" w:rsidP="00454AF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3101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F151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973A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6E01" w14:textId="77777777" w:rsidR="00454AF4" w:rsidRPr="00454AF4" w:rsidRDefault="00454AF4" w:rsidP="00454AF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1 857,7</w:t>
            </w:r>
          </w:p>
        </w:tc>
      </w:tr>
      <w:tr w:rsidR="00454AF4" w:rsidRPr="00454AF4" w14:paraId="3EA4643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4201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170D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1CC6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A39C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5CAF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1 857,7</w:t>
            </w:r>
          </w:p>
        </w:tc>
      </w:tr>
      <w:tr w:rsidR="00454AF4" w:rsidRPr="00454AF4" w14:paraId="150F218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6620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B2CA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CF11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974B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E31A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1 857,7</w:t>
            </w:r>
          </w:p>
        </w:tc>
      </w:tr>
      <w:tr w:rsidR="00454AF4" w:rsidRPr="00454AF4" w14:paraId="681AC8D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2405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7D7A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8ADD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0197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A99E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1 857,7</w:t>
            </w:r>
          </w:p>
        </w:tc>
      </w:tr>
      <w:tr w:rsidR="00454AF4" w:rsidRPr="00454AF4" w14:paraId="1FD4614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EEDF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D561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A115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A156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19A4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1 857,7</w:t>
            </w:r>
          </w:p>
        </w:tc>
      </w:tr>
      <w:tr w:rsidR="00454AF4" w:rsidRPr="00454AF4" w14:paraId="754DF06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8DB5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1E3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E61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FBF5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C16B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1 762,5</w:t>
            </w:r>
          </w:p>
        </w:tc>
      </w:tr>
      <w:tr w:rsidR="00454AF4" w:rsidRPr="00454AF4" w14:paraId="3708440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552C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4F39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408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80F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67BC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454AF4" w:rsidRPr="00454AF4" w14:paraId="23F5A7A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AB3D" w14:textId="77777777" w:rsidR="00454AF4" w:rsidRPr="00454AF4" w:rsidRDefault="00454AF4" w:rsidP="00454AF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362E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2F38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4D23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10BC" w14:textId="77777777" w:rsidR="00454AF4" w:rsidRPr="00454AF4" w:rsidRDefault="00454AF4" w:rsidP="00454AF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4 172,3</w:t>
            </w:r>
          </w:p>
        </w:tc>
      </w:tr>
      <w:tr w:rsidR="00454AF4" w:rsidRPr="00454AF4" w14:paraId="7ABF020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9E92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1124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8492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9D7E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DD6A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454AF4" w:rsidRPr="00454AF4" w14:paraId="7932FE2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7EB3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41B8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D528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4AE9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7BED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454AF4" w:rsidRPr="00454AF4" w14:paraId="44AE247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DE56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68ED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2436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1CD6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02E7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454AF4" w:rsidRPr="00454AF4" w14:paraId="41B4A8E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E809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A18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5081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13C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3B2A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454AF4" w:rsidRPr="00454AF4" w14:paraId="30DC4D69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70CD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471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C07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26D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D3E1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454AF4" w:rsidRPr="00454AF4" w14:paraId="25257C4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7390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1A8E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78C0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3C50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8589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454AF4" w:rsidRPr="00454AF4" w14:paraId="277C6196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DA1C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1E21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B1CA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73CA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EB52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454AF4" w:rsidRPr="00454AF4" w14:paraId="540495D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8531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9080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6753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B969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DE51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454AF4" w:rsidRPr="00454AF4" w14:paraId="17BFDE3E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B086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E6D6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77A3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5E29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42B5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454AF4" w:rsidRPr="00454AF4" w14:paraId="1B6125D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A4C0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246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73C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91A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9C89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454AF4" w:rsidRPr="00454AF4" w14:paraId="60968E5E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6191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030B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9124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EB3F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8935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454AF4" w:rsidRPr="00454AF4" w14:paraId="5D355709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9D5E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E43B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9767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40CE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F860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454AF4" w:rsidRPr="00454AF4" w14:paraId="597342E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DE24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</w:t>
            </w: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FE2C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9176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2D8B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E086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454AF4" w:rsidRPr="00454AF4" w14:paraId="596A6B4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8A09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4740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1CC5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8617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CFA3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239,7</w:t>
            </w:r>
          </w:p>
        </w:tc>
      </w:tr>
      <w:tr w:rsidR="00454AF4" w:rsidRPr="00454AF4" w14:paraId="44B8350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F63C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3B6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D5E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DA6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BF8C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239,7</w:t>
            </w:r>
          </w:p>
        </w:tc>
      </w:tr>
      <w:tr w:rsidR="00454AF4" w:rsidRPr="00454AF4" w14:paraId="5428C30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245A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8B5A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E2C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838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9129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403,0</w:t>
            </w:r>
          </w:p>
        </w:tc>
      </w:tr>
      <w:tr w:rsidR="00454AF4" w:rsidRPr="00454AF4" w14:paraId="50D839E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2BC1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4BC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E1C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F93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903E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403,0</w:t>
            </w:r>
          </w:p>
        </w:tc>
      </w:tr>
      <w:tr w:rsidR="00454AF4" w:rsidRPr="00454AF4" w14:paraId="6F7BC32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CA56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муниципального района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072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438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823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4E54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454AF4" w:rsidRPr="00454AF4" w14:paraId="7D11A1F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C84A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B019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9A9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F8F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C83D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454AF4" w:rsidRPr="00454AF4" w14:paraId="010BB5E9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E6A8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8CC8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8EA7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66C6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860F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454AF4" w:rsidRPr="00454AF4" w14:paraId="472569A9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518F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B159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4C78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66B8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737E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454AF4" w:rsidRPr="00454AF4" w14:paraId="3AD1833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5DC7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458D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1D26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019E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B076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454AF4" w:rsidRPr="00454AF4" w14:paraId="5DBCF7B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F753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DCA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DB85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7520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3779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454AF4" w:rsidRPr="00454AF4" w14:paraId="68C4C3E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403B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E5B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300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F7A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62D1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454AF4" w:rsidRPr="00454AF4" w14:paraId="1FD01E4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E51B" w14:textId="77777777" w:rsidR="00454AF4" w:rsidRPr="00454AF4" w:rsidRDefault="00454AF4" w:rsidP="00454AF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307F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635B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9791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52BD" w14:textId="77777777" w:rsidR="00454AF4" w:rsidRPr="00454AF4" w:rsidRDefault="00454AF4" w:rsidP="00454AF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454AF4" w:rsidRPr="00454AF4" w14:paraId="1B079C7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B9A7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FB0E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3B8D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669E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7F6F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454AF4" w:rsidRPr="00454AF4" w14:paraId="5ACAC4C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6497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A2C9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E020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DCB4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BE43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454AF4" w:rsidRPr="00454AF4" w14:paraId="505CB9A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58EB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F98E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6951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3320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1F47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454AF4" w:rsidRPr="00454AF4" w14:paraId="5705A9B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848E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EE3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6BE9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83A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F4AF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454AF4" w:rsidRPr="00454AF4" w14:paraId="04EB1F3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26D9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1F1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4B9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BDC9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A620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454AF4" w:rsidRPr="00454AF4" w14:paraId="6D251BF9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A273" w14:textId="77777777" w:rsidR="00454AF4" w:rsidRPr="00454AF4" w:rsidRDefault="00454AF4" w:rsidP="00454AF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0054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553B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938C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36E7" w14:textId="77777777" w:rsidR="00454AF4" w:rsidRPr="00454AF4" w:rsidRDefault="00454AF4" w:rsidP="00454AF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85 591,5</w:t>
            </w:r>
          </w:p>
        </w:tc>
      </w:tr>
      <w:tr w:rsidR="00454AF4" w:rsidRPr="00454AF4" w14:paraId="4A44EC6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1A6A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3132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1918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5D9A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930C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27 674,8</w:t>
            </w:r>
          </w:p>
        </w:tc>
      </w:tr>
      <w:tr w:rsidR="00454AF4" w:rsidRPr="00454AF4" w14:paraId="7148FE9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27D8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64CE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1CC8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1EB7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2832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27 674,8</w:t>
            </w:r>
          </w:p>
        </w:tc>
      </w:tr>
      <w:tr w:rsidR="00454AF4" w:rsidRPr="00454AF4" w14:paraId="31577A0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2346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EE32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F616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A8FE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13E8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27 674,8</w:t>
            </w:r>
          </w:p>
        </w:tc>
      </w:tr>
      <w:tr w:rsidR="00454AF4" w:rsidRPr="00454AF4" w14:paraId="4EA70149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5B14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BD65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AF32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F365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48A0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9 878,3</w:t>
            </w:r>
          </w:p>
        </w:tc>
      </w:tr>
      <w:tr w:rsidR="00454AF4" w:rsidRPr="00454AF4" w14:paraId="64F45E26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1B38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1B0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5DD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1F8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2B2E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9 878,3</w:t>
            </w:r>
          </w:p>
        </w:tc>
      </w:tr>
      <w:tr w:rsidR="00454AF4" w:rsidRPr="00454AF4" w14:paraId="660BD889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BADD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</w:t>
            </w: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68B6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B8F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24C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4AC8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</w:tr>
      <w:tr w:rsidR="00454AF4" w:rsidRPr="00454AF4" w14:paraId="5675ED3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DF9A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FCF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ABC2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2BA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BC3B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</w:tr>
      <w:tr w:rsidR="00454AF4" w:rsidRPr="00454AF4" w14:paraId="51B6B6AE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13C8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923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D292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3609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A8A5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454AF4" w:rsidRPr="00454AF4" w14:paraId="7BC075D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1670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AFB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B27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39A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6F66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454AF4" w:rsidRPr="00454AF4" w14:paraId="68EDBE5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C3FF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C4D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00B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442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534E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3 804,9</w:t>
            </w:r>
          </w:p>
        </w:tc>
      </w:tr>
      <w:tr w:rsidR="00454AF4" w:rsidRPr="00454AF4" w14:paraId="784EA21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565D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E9F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0A02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DCC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5182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3 804,9</w:t>
            </w:r>
          </w:p>
        </w:tc>
      </w:tr>
      <w:tr w:rsidR="00454AF4" w:rsidRPr="00454AF4" w14:paraId="065D3145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6F11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D9F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674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A4C7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3BEF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951,3</w:t>
            </w:r>
          </w:p>
        </w:tc>
      </w:tr>
      <w:tr w:rsidR="00454AF4" w:rsidRPr="00454AF4" w14:paraId="406BA06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D7D8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40A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0F9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4A2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91A7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951,3</w:t>
            </w:r>
          </w:p>
        </w:tc>
      </w:tr>
      <w:tr w:rsidR="00454AF4" w:rsidRPr="00454AF4" w14:paraId="0FD75AF6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E54E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DE63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8250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04C4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948A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46 184,7</w:t>
            </w:r>
          </w:p>
        </w:tc>
      </w:tr>
      <w:tr w:rsidR="00454AF4" w:rsidRPr="00454AF4" w14:paraId="3226E27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4743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C282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E805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C5C9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6BD1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46 184,7</w:t>
            </w:r>
          </w:p>
        </w:tc>
      </w:tr>
      <w:tr w:rsidR="00454AF4" w:rsidRPr="00454AF4" w14:paraId="689D623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5874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2B97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0456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5831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40DE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46 184,7</w:t>
            </w:r>
          </w:p>
        </w:tc>
      </w:tr>
      <w:tr w:rsidR="00454AF4" w:rsidRPr="00454AF4" w14:paraId="0041AA75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6C9D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</w:t>
            </w: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муниципальных заданий общеобразовательным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B48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6641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AE11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B5F0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4 672,7</w:t>
            </w:r>
          </w:p>
        </w:tc>
      </w:tr>
      <w:tr w:rsidR="00454AF4" w:rsidRPr="00454AF4" w14:paraId="11C16E2E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FE0D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37B9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BE4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60D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31D5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4 672,7</w:t>
            </w:r>
          </w:p>
        </w:tc>
      </w:tr>
      <w:tr w:rsidR="00454AF4" w:rsidRPr="00454AF4" w14:paraId="03A2C56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9E39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BD6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2529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8DE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BCDB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3 515,4</w:t>
            </w:r>
          </w:p>
        </w:tc>
      </w:tr>
      <w:tr w:rsidR="00454AF4" w:rsidRPr="00454AF4" w14:paraId="10AD6A3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8BFD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34E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C959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2FD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93D6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3 515,4</w:t>
            </w:r>
          </w:p>
        </w:tc>
      </w:tr>
      <w:tr w:rsidR="00454AF4" w:rsidRPr="00454AF4" w14:paraId="35CA997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6710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B06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F062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AE9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287A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</w:tr>
      <w:tr w:rsidR="00454AF4" w:rsidRPr="00454AF4" w14:paraId="731893CE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B568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2E72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B93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1DE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50D2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</w:tr>
      <w:tr w:rsidR="00454AF4" w:rsidRPr="00454AF4" w14:paraId="56FA0AB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3376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DF7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37B5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2166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2FA0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6 347,8</w:t>
            </w:r>
          </w:p>
        </w:tc>
      </w:tr>
      <w:tr w:rsidR="00454AF4" w:rsidRPr="00454AF4" w14:paraId="5DE0500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85B7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8DA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272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8A5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D60D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2 360,8</w:t>
            </w:r>
          </w:p>
        </w:tc>
      </w:tr>
      <w:tr w:rsidR="00454AF4" w:rsidRPr="00454AF4" w14:paraId="17F22A8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8CFF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B25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3A5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5B0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48CA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3 528,8</w:t>
            </w:r>
          </w:p>
        </w:tc>
      </w:tr>
      <w:tr w:rsidR="00454AF4" w:rsidRPr="00454AF4" w14:paraId="7CB836B5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38EA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2FD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594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B569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54F5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454AF4" w:rsidRPr="00454AF4" w14:paraId="7E9EF16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B9C3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38F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493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37E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2A41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54AF4" w:rsidRPr="00454AF4" w14:paraId="6A7A64B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DF6E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Организация обеспечения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в соответствии с федеральными перечнями учебников, рекомендованных или допущенных к использованию в образовательном процессе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4A1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1B7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8C43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B7DE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</w:tr>
      <w:tr w:rsidR="00454AF4" w:rsidRPr="00454AF4" w14:paraId="12AE78E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7D20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25F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545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84D9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457B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</w:tr>
      <w:tr w:rsidR="00454AF4" w:rsidRPr="00454AF4" w14:paraId="652B270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A52A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доступа муниципальных организаций, осуществляющих образовательную деятельность по образовательным программам начального общего,основного общего и среднего общего образования к информационно-телекоммуникационной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1546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F02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CEB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BFDC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454AF4" w:rsidRPr="00454AF4" w14:paraId="7CD5BB5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E62E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3EF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464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E26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44A8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454AF4" w:rsidRPr="00454AF4" w14:paraId="3296C52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0DE9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6450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FB2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A3F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565B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</w:tr>
      <w:tr w:rsidR="00454AF4" w:rsidRPr="00454AF4" w14:paraId="53FEFDF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A982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C47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7DD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B005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B21F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</w:tr>
      <w:tr w:rsidR="00454AF4" w:rsidRPr="00454AF4" w14:paraId="58412305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E69B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C34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E463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9E42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DC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454AF4" w:rsidRPr="00454AF4" w14:paraId="139CC18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5633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C52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84B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3DF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E108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454AF4" w:rsidRPr="00454AF4" w14:paraId="1EAAAB1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4448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76D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EE1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31E9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A903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</w:tr>
      <w:tr w:rsidR="00454AF4" w:rsidRPr="00454AF4" w14:paraId="33557A6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34E8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52B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22C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C56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ADDB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</w:tr>
      <w:tr w:rsidR="00454AF4" w:rsidRPr="00454AF4" w14:paraId="12604E8E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CB63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97B7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1FF9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5ACA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CE39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4 796,2</w:t>
            </w:r>
          </w:p>
        </w:tc>
      </w:tr>
      <w:tr w:rsidR="00454AF4" w:rsidRPr="00454AF4" w14:paraId="002AE93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5C01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519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667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0E8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C0A2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4 796,2</w:t>
            </w:r>
          </w:p>
        </w:tc>
      </w:tr>
      <w:tr w:rsidR="00454AF4" w:rsidRPr="00454AF4" w14:paraId="1D3D905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693C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на организацию бесплатного горячего питания обучающихся, получающих начальное общее </w:t>
            </w: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CC62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AC8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696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4A06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2 088,0</w:t>
            </w:r>
          </w:p>
        </w:tc>
      </w:tr>
      <w:tr w:rsidR="00454AF4" w:rsidRPr="00454AF4" w14:paraId="0834997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1860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04D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E65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BA0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56C5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2 088,0</w:t>
            </w:r>
          </w:p>
        </w:tc>
      </w:tr>
      <w:tr w:rsidR="00454AF4" w:rsidRPr="00454AF4" w14:paraId="64971F3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174E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FF53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F3E3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120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3440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1 199,0</w:t>
            </w:r>
          </w:p>
        </w:tc>
      </w:tr>
      <w:tr w:rsidR="00454AF4" w:rsidRPr="00454AF4" w14:paraId="438BEFC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6204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FB0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677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6E7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A4AA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1 199,0</w:t>
            </w:r>
          </w:p>
        </w:tc>
      </w:tr>
      <w:tr w:rsidR="00454AF4" w:rsidRPr="00454AF4" w14:paraId="16FBC71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FC28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6F15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6FB0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A4D3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3674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</w:tr>
      <w:tr w:rsidR="00454AF4" w:rsidRPr="00454AF4" w14:paraId="26811AF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E472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C58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A26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40A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39F4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</w:tr>
      <w:tr w:rsidR="00454AF4" w:rsidRPr="00454AF4" w14:paraId="5E0D01F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0B1D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4201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24D6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04FA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BF7C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4AF4" w:rsidRPr="00454AF4" w14:paraId="26FB1D7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302F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5CC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391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691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9976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4AF4" w:rsidRPr="00454AF4" w14:paraId="3C46BE89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DAD1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4351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4787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DC5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98DA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805,0</w:t>
            </w:r>
          </w:p>
        </w:tc>
      </w:tr>
      <w:tr w:rsidR="00454AF4" w:rsidRPr="00454AF4" w14:paraId="6FB41A7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515C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E3C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38D5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20E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98AF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805,0</w:t>
            </w:r>
          </w:p>
        </w:tc>
      </w:tr>
      <w:tr w:rsidR="00454AF4" w:rsidRPr="00454AF4" w14:paraId="4DC5886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E7A1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EA93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D036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740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AE54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54AF4" w:rsidRPr="00454AF4" w14:paraId="7C27D93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F676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50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424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386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40C1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54AF4" w:rsidRPr="00454AF4" w14:paraId="5792983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2086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6CCD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D030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8181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F0F4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3 328,9</w:t>
            </w:r>
          </w:p>
        </w:tc>
      </w:tr>
      <w:tr w:rsidR="00454AF4" w:rsidRPr="00454AF4" w14:paraId="302089A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F63D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3DBB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F1EB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AD0B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75AE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1 712,8</w:t>
            </w:r>
          </w:p>
        </w:tc>
      </w:tr>
      <w:tr w:rsidR="00454AF4" w:rsidRPr="00454AF4" w14:paraId="20904A7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8ACD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C5D8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D48C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DA0B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DA5F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1 712,8</w:t>
            </w:r>
          </w:p>
        </w:tc>
      </w:tr>
      <w:tr w:rsidR="00454AF4" w:rsidRPr="00454AF4" w14:paraId="59BA3D5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F2BF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БШИ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627A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BB09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2482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59B4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1 711,8</w:t>
            </w:r>
          </w:p>
        </w:tc>
      </w:tr>
      <w:tr w:rsidR="00454AF4" w:rsidRPr="00454AF4" w14:paraId="2F33919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CCA2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575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75F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21E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3B3E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1 711,8</w:t>
            </w:r>
          </w:p>
        </w:tc>
      </w:tr>
      <w:tr w:rsidR="00454AF4" w:rsidRPr="00454AF4" w14:paraId="50F6F89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2B8F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</w:t>
            </w: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FC8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3F8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D7C5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6858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454AF4" w:rsidRPr="00454AF4" w14:paraId="6759883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C0F5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3EA2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BF9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FB0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6EB2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454AF4" w:rsidRPr="00454AF4" w14:paraId="77AF693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9E5C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121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51D3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F872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23BA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454AF4" w:rsidRPr="00454AF4" w14:paraId="5F50F26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4A3C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9EF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21E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63C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AB99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454AF4" w:rsidRPr="00454AF4" w14:paraId="316BA46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7A4A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420C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A60B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CC1D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3F63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1 616,1</w:t>
            </w:r>
          </w:p>
        </w:tc>
      </w:tr>
      <w:tr w:rsidR="00454AF4" w:rsidRPr="00454AF4" w14:paraId="4FAE22A9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3C1F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1AEC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A947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BE97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90BB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454AF4" w:rsidRPr="00454AF4" w14:paraId="7155378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873B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DA79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06F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BFC6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DAAF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454AF4" w:rsidRPr="00454AF4" w14:paraId="13D6846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FD1A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C96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511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46C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507D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454AF4" w:rsidRPr="00454AF4" w14:paraId="46CF47B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5292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6004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3D09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7C54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7850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1 600,9</w:t>
            </w:r>
          </w:p>
        </w:tc>
      </w:tr>
      <w:tr w:rsidR="00454AF4" w:rsidRPr="00454AF4" w14:paraId="5ECEFC06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093B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предоставления дополнительного образования в муниципальном автономном учреждении дополнительного образования ЦДТ, реализующим образовательные программы для детей и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D66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0411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CC4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94CA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</w:tr>
      <w:tr w:rsidR="00454AF4" w:rsidRPr="00454AF4" w14:paraId="2316FBF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4892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F37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E6D5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365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AECF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</w:tr>
      <w:tr w:rsidR="00454AF4" w:rsidRPr="00454AF4" w14:paraId="3036C28E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FDA1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DE25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80D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AD3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399A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454AF4" w:rsidRPr="00454AF4" w14:paraId="5E377F5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93DC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235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478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C84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156B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454AF4" w:rsidRPr="00454AF4" w14:paraId="0D1D3C1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F64B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571E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D264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44E2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63ED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384,1</w:t>
            </w:r>
          </w:p>
        </w:tc>
      </w:tr>
      <w:tr w:rsidR="00454AF4" w:rsidRPr="00454AF4" w14:paraId="0A7D004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F7CC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199C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60F7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E822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1254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454AF4" w:rsidRPr="00454AF4" w14:paraId="3C66213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5C83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Развитие Юнармейского и Патриотического движений в Батецком муниципальном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FAA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F765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C63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14BA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454AF4" w:rsidRPr="00454AF4" w14:paraId="5C60243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7913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A0E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617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E302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6FDC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454AF4" w:rsidRPr="00454AF4" w14:paraId="756B6E9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FF6A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7BB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1A2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A30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30F7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54AF4" w:rsidRPr="00454AF4" w14:paraId="611DCAA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52AE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A85D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D8BD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DCCAA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4EED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</w:tr>
      <w:tr w:rsidR="00454AF4" w:rsidRPr="00454AF4" w14:paraId="2172736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C8AC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592E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2CB9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AE84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DAB8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</w:tr>
      <w:tr w:rsidR="00454AF4" w:rsidRPr="00454AF4" w14:paraId="1103DE1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FBFF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427A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F7D2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014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5118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454AF4" w:rsidRPr="00454AF4" w14:paraId="76840A1E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C535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615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0D5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881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B644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454AF4" w:rsidRPr="00454AF4" w14:paraId="40FA2F1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22AD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116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6BF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C55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75AD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54AF4" w:rsidRPr="00454AF4" w14:paraId="2A5CD5C6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2707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19E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5F8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B45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D9A0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54AF4" w:rsidRPr="00454AF4" w14:paraId="6DA0C18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D024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CC4B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4393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084A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C6F6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8 019,0</w:t>
            </w:r>
          </w:p>
        </w:tc>
      </w:tr>
      <w:tr w:rsidR="00454AF4" w:rsidRPr="00454AF4" w14:paraId="33EB0045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430A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BF29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4A49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8373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9DB4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8 019,0</w:t>
            </w:r>
          </w:p>
        </w:tc>
      </w:tr>
      <w:tr w:rsidR="00454AF4" w:rsidRPr="00454AF4" w14:paraId="4156844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36E6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FB9C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5248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805B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E1A0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454AF4" w:rsidRPr="00454AF4" w14:paraId="46B0064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5B42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D249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1629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DBF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627C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454AF4" w:rsidRPr="00454AF4" w14:paraId="4855110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22A9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A3E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C8F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731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BD6E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60,2</w:t>
            </w:r>
          </w:p>
        </w:tc>
      </w:tr>
      <w:tr w:rsidR="00454AF4" w:rsidRPr="00454AF4" w14:paraId="1ACADC3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50B9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784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7EE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54B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5F5A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54AF4" w:rsidRPr="00454AF4" w14:paraId="1CC5EC6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A9C8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6282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CAA8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2FB3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C75B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7 957,4</w:t>
            </w:r>
          </w:p>
        </w:tc>
      </w:tr>
      <w:tr w:rsidR="00454AF4" w:rsidRPr="00454AF4" w14:paraId="7485F8E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753E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BF36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65D7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C02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345F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1 661,0</w:t>
            </w:r>
          </w:p>
        </w:tc>
      </w:tr>
      <w:tr w:rsidR="00454AF4" w:rsidRPr="00454AF4" w14:paraId="152A2F79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82D3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B3B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5B6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560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2B4E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1 633,7</w:t>
            </w:r>
          </w:p>
        </w:tc>
      </w:tr>
      <w:tr w:rsidR="00454AF4" w:rsidRPr="00454AF4" w14:paraId="7437E6F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012A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515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7EF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E0A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5A17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27,3</w:t>
            </w:r>
          </w:p>
        </w:tc>
      </w:tr>
      <w:tr w:rsidR="00454AF4" w:rsidRPr="00454AF4" w14:paraId="60ACCB3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7DEE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D20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23B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2722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FC4C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5 429,1</w:t>
            </w:r>
          </w:p>
        </w:tc>
      </w:tr>
      <w:tr w:rsidR="00454AF4" w:rsidRPr="00454AF4" w14:paraId="5714080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0F58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8C8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87B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3B7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2E4D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5 367,1</w:t>
            </w:r>
          </w:p>
        </w:tc>
      </w:tr>
      <w:tr w:rsidR="00454AF4" w:rsidRPr="00454AF4" w14:paraId="389CA8F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D0E3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5919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FC9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AF0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A9BE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61,9</w:t>
            </w:r>
          </w:p>
        </w:tc>
      </w:tr>
      <w:tr w:rsidR="00454AF4" w:rsidRPr="00454AF4" w14:paraId="03CCCE8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64B1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C22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22B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AA6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4A01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454AF4" w:rsidRPr="00454AF4" w14:paraId="0551F6B5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B893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C276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E149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A51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D2C0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867,3</w:t>
            </w:r>
          </w:p>
        </w:tc>
      </w:tr>
      <w:tr w:rsidR="00454AF4" w:rsidRPr="00454AF4" w14:paraId="113FE306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20E5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D24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970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FD8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D66E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454AF4" w:rsidRPr="00454AF4" w14:paraId="12E7E2B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2556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2B0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D29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46D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B1B2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127,3</w:t>
            </w:r>
          </w:p>
        </w:tc>
      </w:tr>
      <w:tr w:rsidR="00454AF4" w:rsidRPr="00454AF4" w14:paraId="27C8DF3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5348" w14:textId="77777777" w:rsidR="00454AF4" w:rsidRPr="00454AF4" w:rsidRDefault="00454AF4" w:rsidP="00454AF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D1F7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BE48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A9EB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8D71" w14:textId="77777777" w:rsidR="00454AF4" w:rsidRPr="00454AF4" w:rsidRDefault="00454AF4" w:rsidP="00454AF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31 476,5</w:t>
            </w:r>
          </w:p>
        </w:tc>
      </w:tr>
      <w:tr w:rsidR="00454AF4" w:rsidRPr="00454AF4" w14:paraId="70E9EFF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7560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D983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572B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11FF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2367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27 986,5</w:t>
            </w:r>
          </w:p>
        </w:tc>
      </w:tr>
      <w:tr w:rsidR="00454AF4" w:rsidRPr="00454AF4" w14:paraId="3F36A48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F1B6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B87F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B0C2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ED67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439C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27 986,5</w:t>
            </w:r>
          </w:p>
        </w:tc>
      </w:tr>
      <w:tr w:rsidR="00454AF4" w:rsidRPr="00454AF4" w14:paraId="4A075545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3F6A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93F5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FEAA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7F5E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4184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27 986,5</w:t>
            </w:r>
          </w:p>
        </w:tc>
      </w:tr>
      <w:tr w:rsidR="00454AF4" w:rsidRPr="00454AF4" w14:paraId="31BBA24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1CB3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(ДК)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B05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744A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F255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6A3E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14 644,0</w:t>
            </w:r>
          </w:p>
        </w:tc>
      </w:tr>
      <w:tr w:rsidR="00454AF4" w:rsidRPr="00454AF4" w14:paraId="47B95DE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7A6F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9D9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46B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64B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0F07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14 644,0</w:t>
            </w:r>
          </w:p>
        </w:tc>
      </w:tr>
      <w:tr w:rsidR="00454AF4" w:rsidRPr="00454AF4" w14:paraId="26536C16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4E84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E642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56A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2FD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5B1D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454AF4" w:rsidRPr="00454AF4" w14:paraId="5A8C859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47E7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66C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7FF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269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CAEC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454AF4" w:rsidRPr="00454AF4" w14:paraId="4F100E6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F09A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377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6D5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352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4E14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2 986,4</w:t>
            </w:r>
          </w:p>
        </w:tc>
      </w:tr>
      <w:tr w:rsidR="00454AF4" w:rsidRPr="00454AF4" w14:paraId="68602E6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A8DE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1FB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A6B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D3D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71DF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2 986,4</w:t>
            </w:r>
          </w:p>
        </w:tc>
      </w:tr>
      <w:tr w:rsidR="00454AF4" w:rsidRPr="00454AF4" w14:paraId="4416378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470A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33C1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6D3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E6B9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2311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746,5</w:t>
            </w:r>
          </w:p>
        </w:tc>
      </w:tr>
      <w:tr w:rsidR="00454AF4" w:rsidRPr="00454AF4" w14:paraId="3F54D45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8658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B64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D47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6B9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4696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746,5</w:t>
            </w:r>
          </w:p>
        </w:tc>
      </w:tr>
      <w:tr w:rsidR="00454AF4" w:rsidRPr="00454AF4" w14:paraId="17027A86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E997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083E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09D0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61DB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DA9C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3 490,0</w:t>
            </w:r>
          </w:p>
        </w:tc>
      </w:tr>
      <w:tr w:rsidR="00454AF4" w:rsidRPr="00454AF4" w14:paraId="0F716DE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3714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D049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4814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ECA6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7DC9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3 490,0</w:t>
            </w:r>
          </w:p>
        </w:tc>
      </w:tr>
      <w:tr w:rsidR="00454AF4" w:rsidRPr="00454AF4" w14:paraId="5CC12F99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D1C7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6701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758B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29B7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319D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3 490,0</w:t>
            </w:r>
          </w:p>
        </w:tc>
      </w:tr>
      <w:tr w:rsidR="00454AF4" w:rsidRPr="00454AF4" w14:paraId="1433C6A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D912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753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55A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3C0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F03B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649,9</w:t>
            </w:r>
          </w:p>
        </w:tc>
      </w:tr>
      <w:tr w:rsidR="00454AF4" w:rsidRPr="00454AF4" w14:paraId="6F84713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9A04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43A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19F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BAD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2306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639,5</w:t>
            </w:r>
          </w:p>
        </w:tc>
      </w:tr>
      <w:tr w:rsidR="00454AF4" w:rsidRPr="00454AF4" w14:paraId="0372C33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7672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D74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36F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1F42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010A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454AF4" w:rsidRPr="00454AF4" w14:paraId="077A981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BBA4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784A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966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FB5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ECDD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1 758,9</w:t>
            </w:r>
          </w:p>
        </w:tc>
      </w:tr>
      <w:tr w:rsidR="00454AF4" w:rsidRPr="00454AF4" w14:paraId="5D7AC58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F1AB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E6E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946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98D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77B2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1 747,8</w:t>
            </w:r>
          </w:p>
        </w:tc>
      </w:tr>
      <w:tr w:rsidR="00454AF4" w:rsidRPr="00454AF4" w14:paraId="57E0BE7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7C8D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0E42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B612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9DF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0962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454AF4" w:rsidRPr="00454AF4" w14:paraId="4CF42075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5244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F5E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D09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1E5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648D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454AF4" w:rsidRPr="00454AF4" w14:paraId="535DB48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FAED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2871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68C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0366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16C0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1 081,2</w:t>
            </w:r>
          </w:p>
        </w:tc>
      </w:tr>
      <w:tr w:rsidR="00454AF4" w:rsidRPr="00454AF4" w14:paraId="3242E256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13F4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55F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259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26E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B72C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1 057,2</w:t>
            </w:r>
          </w:p>
        </w:tc>
      </w:tr>
      <w:tr w:rsidR="00454AF4" w:rsidRPr="00454AF4" w14:paraId="530D833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BE6E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5CD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D755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C44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9170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454AF4" w:rsidRPr="00454AF4" w14:paraId="0434A9E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268E" w14:textId="77777777" w:rsidR="00454AF4" w:rsidRPr="00454AF4" w:rsidRDefault="00454AF4" w:rsidP="00454AF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F14D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D70A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59BA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E5CD" w14:textId="77777777" w:rsidR="00454AF4" w:rsidRPr="00454AF4" w:rsidRDefault="00454AF4" w:rsidP="00454AF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9 759,3</w:t>
            </w:r>
          </w:p>
        </w:tc>
      </w:tr>
      <w:tr w:rsidR="00454AF4" w:rsidRPr="00454AF4" w14:paraId="3659529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3193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BDC0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5794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80AA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C092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454AF4" w:rsidRPr="00454AF4" w14:paraId="6890909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D0ED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D058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74F1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2B80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A158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454AF4" w:rsidRPr="00454AF4" w14:paraId="48A1B6B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13EF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</w:t>
            </w: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6814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A035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DC09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0364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454AF4" w:rsidRPr="00454AF4" w14:paraId="4E58119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9A4F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Пенсии за выслугу лет лицам, замещавщим должности муниципальной службы в органах местного самоуправления Батецкого муниципального района (муниципальные должности муниципальной службы)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CC21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B22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5E4A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EC9C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454AF4" w:rsidRPr="00454AF4" w14:paraId="23A8BF1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9995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9B8E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79C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271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FFCA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454AF4" w:rsidRPr="00454AF4" w14:paraId="6751C95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1BD0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C138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6633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78BC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A5B4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454AF4" w:rsidRPr="00454AF4" w14:paraId="5A692C8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5450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4EC4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768B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74F5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B944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454AF4" w:rsidRPr="00454AF4" w14:paraId="2C5E6589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6A05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FFC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7DCF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6C73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7A88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454AF4" w:rsidRPr="00454AF4" w14:paraId="53AE7CC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001A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C7CA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668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04B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C3FC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454AF4" w:rsidRPr="00454AF4" w14:paraId="13562A1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BD3A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393A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5A23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B20E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858C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6 713,2</w:t>
            </w:r>
          </w:p>
        </w:tc>
      </w:tr>
      <w:tr w:rsidR="00454AF4" w:rsidRPr="00454AF4" w14:paraId="25A56FE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AE11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B4F8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4C0F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BD9A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BB33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6 713,2</w:t>
            </w:r>
          </w:p>
        </w:tc>
      </w:tr>
      <w:tr w:rsidR="00454AF4" w:rsidRPr="00454AF4" w14:paraId="546E9BA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3C6C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E1F7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7554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04FC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1FDA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454AF4" w:rsidRPr="00454AF4" w14:paraId="65DC85A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1F81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61A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B3B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329A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08BA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454AF4" w:rsidRPr="00454AF4" w14:paraId="0513625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7AAA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C1C5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7FA0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0DE5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CBD4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454AF4" w:rsidRPr="00454AF4" w14:paraId="4F036ECE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E48C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E22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5EEF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D5D5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3282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6 345,5</w:t>
            </w:r>
          </w:p>
        </w:tc>
      </w:tr>
      <w:tr w:rsidR="00454AF4" w:rsidRPr="00454AF4" w14:paraId="75A65F76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BCE9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Назначение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1BF3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02E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5381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5D0B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</w:tr>
      <w:tr w:rsidR="00454AF4" w:rsidRPr="00454AF4" w14:paraId="55E993B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245C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A5E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7503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F0D8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78F2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</w:tr>
      <w:tr w:rsidR="00454AF4" w:rsidRPr="00454AF4" w14:paraId="6917222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797F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F40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546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469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B70D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54AF4" w:rsidRPr="00454AF4" w14:paraId="5D9B783C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D185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A57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CC3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DE22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8B01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54AF4" w:rsidRPr="00454AF4" w14:paraId="651D4FD9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6B97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</w:t>
            </w: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попечения родителей,лиц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58DE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34C2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D6EA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79B8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454AF4" w:rsidRPr="00454AF4" w14:paraId="31B01D9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2707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004D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4BC2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3DBF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B449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454AF4" w:rsidRPr="00454AF4" w14:paraId="5F562CA1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6E10" w14:textId="77777777" w:rsidR="00454AF4" w:rsidRPr="00454AF4" w:rsidRDefault="00454AF4" w:rsidP="00454AF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3799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D5FB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B927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E522" w14:textId="77777777" w:rsidR="00454AF4" w:rsidRPr="00454AF4" w:rsidRDefault="00454AF4" w:rsidP="00454AF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3 187,3</w:t>
            </w:r>
          </w:p>
        </w:tc>
      </w:tr>
      <w:tr w:rsidR="00454AF4" w:rsidRPr="00454AF4" w14:paraId="6082BB7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102E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7992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AD1A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C131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73A7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3 187,3</w:t>
            </w:r>
          </w:p>
        </w:tc>
      </w:tr>
      <w:tr w:rsidR="00454AF4" w:rsidRPr="00454AF4" w14:paraId="42C8AD07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9580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12DD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6713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25FC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0578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3 187,3</w:t>
            </w:r>
          </w:p>
        </w:tc>
      </w:tr>
      <w:tr w:rsidR="00454AF4" w:rsidRPr="00454AF4" w14:paraId="737286A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B69E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936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C59C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E0C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8D89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2 591,9</w:t>
            </w:r>
          </w:p>
        </w:tc>
      </w:tr>
      <w:tr w:rsidR="00454AF4" w:rsidRPr="00454AF4" w14:paraId="4F22184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86BF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167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CAB5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83E7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2263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2 591,9</w:t>
            </w:r>
          </w:p>
        </w:tc>
      </w:tr>
      <w:tr w:rsidR="00454AF4" w:rsidRPr="00454AF4" w14:paraId="18C83B2D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BC8C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2A84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D3C2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9018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C1A9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454AF4" w:rsidRPr="00454AF4" w14:paraId="11942910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EB76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FDF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960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F484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365B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454AF4" w:rsidRPr="00454AF4" w14:paraId="4DD3703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02C8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A6CB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A891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8F07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DCE7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119,0</w:t>
            </w:r>
          </w:p>
        </w:tc>
      </w:tr>
      <w:tr w:rsidR="00454AF4" w:rsidRPr="00454AF4" w14:paraId="41C6DFB4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05AE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C40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C00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7556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2A27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119,0</w:t>
            </w:r>
          </w:p>
        </w:tc>
      </w:tr>
      <w:tr w:rsidR="00454AF4" w:rsidRPr="00454AF4" w14:paraId="50951295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C573" w14:textId="77777777" w:rsidR="00454AF4" w:rsidRPr="00454AF4" w:rsidRDefault="00454AF4" w:rsidP="00454AF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8413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A8B1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5556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7F37" w14:textId="77777777" w:rsidR="00454AF4" w:rsidRPr="00454AF4" w:rsidRDefault="00454AF4" w:rsidP="00454AF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33,2</w:t>
            </w:r>
          </w:p>
        </w:tc>
      </w:tr>
      <w:tr w:rsidR="00454AF4" w:rsidRPr="00454AF4" w14:paraId="4134503F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C16A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A678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34D1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2400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C0F6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33,2</w:t>
            </w:r>
          </w:p>
        </w:tc>
      </w:tr>
      <w:tr w:rsidR="00454AF4" w:rsidRPr="00454AF4" w14:paraId="48CFA7A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4CAE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575F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BF23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8393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5A6B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33,2</w:t>
            </w:r>
          </w:p>
        </w:tc>
      </w:tr>
      <w:tr w:rsidR="00454AF4" w:rsidRPr="00454AF4" w14:paraId="5EFC551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1B11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541C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9674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C9A4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68D4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33,2</w:t>
            </w:r>
          </w:p>
        </w:tc>
      </w:tr>
      <w:tr w:rsidR="00454AF4" w:rsidRPr="00454AF4" w14:paraId="079C1F08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6FE2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F5BD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15D2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0209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10ED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33,2</w:t>
            </w:r>
          </w:p>
        </w:tc>
      </w:tr>
      <w:tr w:rsidR="00454AF4" w:rsidRPr="00454AF4" w14:paraId="3FF525F2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1B99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7E1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48F1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F535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B9CF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33,2</w:t>
            </w:r>
          </w:p>
        </w:tc>
      </w:tr>
      <w:tr w:rsidR="00454AF4" w:rsidRPr="00454AF4" w14:paraId="656807F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968C" w14:textId="77777777" w:rsidR="00454AF4" w:rsidRPr="00454AF4" w:rsidRDefault="00454AF4" w:rsidP="00454AF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4657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2409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6276" w14:textId="77777777" w:rsidR="00454AF4" w:rsidRPr="00454AF4" w:rsidRDefault="00454AF4" w:rsidP="00454AF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FFA3" w14:textId="77777777" w:rsidR="00454AF4" w:rsidRPr="00454AF4" w:rsidRDefault="00454AF4" w:rsidP="00454AF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454AF4" w:rsidRPr="00454AF4" w14:paraId="06082B2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D928" w14:textId="77777777" w:rsidR="00454AF4" w:rsidRPr="00454AF4" w:rsidRDefault="00454AF4" w:rsidP="00454AF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B23D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BEC7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B26F" w14:textId="77777777" w:rsidR="00454AF4" w:rsidRPr="00454AF4" w:rsidRDefault="00454AF4" w:rsidP="00454AF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1382" w14:textId="77777777" w:rsidR="00454AF4" w:rsidRPr="00454AF4" w:rsidRDefault="00454AF4" w:rsidP="00454AF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454AF4" w:rsidRPr="00454AF4" w14:paraId="38A97953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8714" w14:textId="77777777" w:rsidR="00454AF4" w:rsidRPr="00454AF4" w:rsidRDefault="00454AF4" w:rsidP="00454AF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C7EE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E21C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2543" w14:textId="77777777" w:rsidR="00454AF4" w:rsidRPr="00454AF4" w:rsidRDefault="00454AF4" w:rsidP="00454AF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540E" w14:textId="77777777" w:rsidR="00454AF4" w:rsidRPr="00454AF4" w:rsidRDefault="00454AF4" w:rsidP="00454AF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454AF4" w:rsidRPr="00454AF4" w14:paraId="6CB93A7B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2FA1" w14:textId="77777777" w:rsidR="00454AF4" w:rsidRPr="00454AF4" w:rsidRDefault="00454AF4" w:rsidP="00454AF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</w:t>
            </w: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2276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BCB7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ACFE" w14:textId="77777777" w:rsidR="00454AF4" w:rsidRPr="00454AF4" w:rsidRDefault="00454AF4" w:rsidP="00454AF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776C" w14:textId="77777777" w:rsidR="00454AF4" w:rsidRPr="00454AF4" w:rsidRDefault="00454AF4" w:rsidP="00454AF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454AF4" w:rsidRPr="00454AF4" w14:paraId="57B3F52E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6F21" w14:textId="77777777" w:rsidR="00454AF4" w:rsidRPr="00454AF4" w:rsidRDefault="00454AF4" w:rsidP="00454AF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выравнивание бюджетной обеспеченности сельских поселений в текущем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14F1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0DC3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ABC3" w14:textId="77777777" w:rsidR="00454AF4" w:rsidRPr="00454AF4" w:rsidRDefault="00454AF4" w:rsidP="00454AF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2679" w14:textId="77777777" w:rsidR="00454AF4" w:rsidRPr="00454AF4" w:rsidRDefault="00454AF4" w:rsidP="00454AF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454AF4" w:rsidRPr="00454AF4" w14:paraId="280E9C6A" w14:textId="77777777" w:rsidTr="00454AF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BE0E" w14:textId="77777777" w:rsidR="00454AF4" w:rsidRPr="00454AF4" w:rsidRDefault="00454AF4" w:rsidP="00454AF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D87B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C5C5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DD4C" w14:textId="77777777" w:rsidR="00454AF4" w:rsidRPr="00454AF4" w:rsidRDefault="00454AF4" w:rsidP="00454AF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986E" w14:textId="77777777" w:rsidR="00454AF4" w:rsidRPr="00454AF4" w:rsidRDefault="00454AF4" w:rsidP="00454AF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454AF4" w:rsidRPr="00454AF4" w14:paraId="7C564024" w14:textId="77777777" w:rsidTr="00454AF4">
        <w:trPr>
          <w:trHeight w:val="255"/>
        </w:trPr>
        <w:tc>
          <w:tcPr>
            <w:tcW w:w="8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49ED" w14:textId="77777777" w:rsidR="00454AF4" w:rsidRPr="00454AF4" w:rsidRDefault="00454AF4" w:rsidP="00454AF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7E482" w14:textId="77777777" w:rsidR="00454AF4" w:rsidRPr="00454AF4" w:rsidRDefault="00454AF4" w:rsidP="00454AF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54AF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174 736,5</w:t>
            </w:r>
          </w:p>
        </w:tc>
      </w:tr>
    </w:tbl>
    <w:p w14:paraId="7AED44B2" w14:textId="77777777" w:rsidR="00232937" w:rsidRDefault="00232937"/>
    <w:sectPr w:rsidR="00232937" w:rsidSect="00AB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34"/>
    <w:rsid w:val="000330B1"/>
    <w:rsid w:val="00055C20"/>
    <w:rsid w:val="00083D0A"/>
    <w:rsid w:val="001216B6"/>
    <w:rsid w:val="00142415"/>
    <w:rsid w:val="001B42B4"/>
    <w:rsid w:val="00232937"/>
    <w:rsid w:val="00274CD5"/>
    <w:rsid w:val="002843C8"/>
    <w:rsid w:val="002B42A7"/>
    <w:rsid w:val="003436E3"/>
    <w:rsid w:val="00344423"/>
    <w:rsid w:val="00345010"/>
    <w:rsid w:val="00377165"/>
    <w:rsid w:val="00382287"/>
    <w:rsid w:val="003940E0"/>
    <w:rsid w:val="00396DDA"/>
    <w:rsid w:val="004115AE"/>
    <w:rsid w:val="00454AF4"/>
    <w:rsid w:val="00494E2B"/>
    <w:rsid w:val="004963FD"/>
    <w:rsid w:val="004D515A"/>
    <w:rsid w:val="004E41DA"/>
    <w:rsid w:val="00522B64"/>
    <w:rsid w:val="00523897"/>
    <w:rsid w:val="00561307"/>
    <w:rsid w:val="00563F34"/>
    <w:rsid w:val="005937E1"/>
    <w:rsid w:val="006433DE"/>
    <w:rsid w:val="00667C17"/>
    <w:rsid w:val="00721373"/>
    <w:rsid w:val="0075389B"/>
    <w:rsid w:val="00761BED"/>
    <w:rsid w:val="008051A9"/>
    <w:rsid w:val="008C17B3"/>
    <w:rsid w:val="008E3C19"/>
    <w:rsid w:val="00941DB7"/>
    <w:rsid w:val="009969CD"/>
    <w:rsid w:val="009D0E73"/>
    <w:rsid w:val="00A73818"/>
    <w:rsid w:val="00AB0244"/>
    <w:rsid w:val="00AB3224"/>
    <w:rsid w:val="00B8167F"/>
    <w:rsid w:val="00C45731"/>
    <w:rsid w:val="00C7017E"/>
    <w:rsid w:val="00CA55FC"/>
    <w:rsid w:val="00CE3BF4"/>
    <w:rsid w:val="00D24302"/>
    <w:rsid w:val="00D35B6E"/>
    <w:rsid w:val="00DE27E9"/>
    <w:rsid w:val="00E56288"/>
    <w:rsid w:val="00E72896"/>
    <w:rsid w:val="00EC46D8"/>
    <w:rsid w:val="00EF36AB"/>
    <w:rsid w:val="00F339C9"/>
    <w:rsid w:val="00F43DF8"/>
    <w:rsid w:val="00F604E7"/>
    <w:rsid w:val="00F93412"/>
    <w:rsid w:val="00FC4E77"/>
    <w:rsid w:val="00FD308B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3A595"/>
  <w15:docId w15:val="{6D4E4F4E-E5B3-4941-9DC1-8A080EBC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F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34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563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F34"/>
    <w:rPr>
      <w:color w:val="800080"/>
      <w:u w:val="single"/>
    </w:rPr>
  </w:style>
  <w:style w:type="paragraph" w:customStyle="1" w:styleId="xl97">
    <w:name w:val="xl97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937E1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FC4E77"/>
    <w:pPr>
      <w:spacing w:before="100" w:beforeAutospacing="1" w:after="100" w:afterAutospacing="1"/>
    </w:pPr>
  </w:style>
  <w:style w:type="paragraph" w:customStyle="1" w:styleId="xl92">
    <w:name w:val="xl92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FC4E7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</TotalTime>
  <Pages>1</Pages>
  <Words>6800</Words>
  <Characters>38763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2021-11-03T11:48:00Z</dcterms:created>
  <dcterms:modified xsi:type="dcterms:W3CDTF">2021-11-03T12:20:00Z</dcterms:modified>
</cp:coreProperties>
</file>