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4D77FE1" w14:textId="25595E70" w:rsidR="00563F34" w:rsidRDefault="00563F34" w:rsidP="00563F34">
      <w:pPr>
        <w:pStyle w:val="1"/>
        <w:spacing w:before="80" w:line="240" w:lineRule="exact"/>
        <w:jc w:val="right"/>
        <w:rPr>
          <w:rFonts w:ascii="Times New Roman" w:hAnsi="Times New Roman"/>
          <w:b w:val="0"/>
          <w:sz w:val="24"/>
          <w:szCs w:val="24"/>
        </w:rPr>
      </w:pPr>
      <w:r>
        <w:rPr>
          <w:rFonts w:ascii="Times New Roman" w:hAnsi="Times New Roman"/>
          <w:b w:val="0"/>
          <w:sz w:val="24"/>
          <w:szCs w:val="24"/>
        </w:rPr>
        <w:t xml:space="preserve">Приложение </w:t>
      </w:r>
      <w:r w:rsidR="00D24302">
        <w:rPr>
          <w:rFonts w:ascii="Times New Roman" w:hAnsi="Times New Roman"/>
          <w:b w:val="0"/>
          <w:sz w:val="24"/>
          <w:szCs w:val="24"/>
        </w:rPr>
        <w:t>9</w:t>
      </w:r>
    </w:p>
    <w:p w14:paraId="6A51BDF1" w14:textId="6A1CB35E" w:rsidR="00563F34" w:rsidRDefault="00563F34" w:rsidP="00563F34">
      <w:pPr>
        <w:spacing w:line="240" w:lineRule="exact"/>
        <w:ind w:left="5398"/>
        <w:jc w:val="both"/>
      </w:pPr>
      <w:r>
        <w:t>к решению Думы Батецкого муниципального района «О бюджете Батецкого муниципального района на 20</w:t>
      </w:r>
      <w:r w:rsidR="002843C8">
        <w:t>2</w:t>
      </w:r>
      <w:r w:rsidR="00D24302">
        <w:t>2</w:t>
      </w:r>
      <w:r>
        <w:t xml:space="preserve"> год и на плановый период 20</w:t>
      </w:r>
      <w:r w:rsidR="00FC4E77">
        <w:t>2</w:t>
      </w:r>
      <w:r w:rsidR="00D24302">
        <w:t>3</w:t>
      </w:r>
      <w:r>
        <w:t xml:space="preserve"> и 20</w:t>
      </w:r>
      <w:r w:rsidR="005937E1">
        <w:t>2</w:t>
      </w:r>
      <w:r w:rsidR="00D24302">
        <w:t>4</w:t>
      </w:r>
      <w:r>
        <w:t xml:space="preserve"> годов»</w:t>
      </w:r>
    </w:p>
    <w:p w14:paraId="5CF0B345" w14:textId="77777777" w:rsidR="00563F34" w:rsidRDefault="00563F34" w:rsidP="00563F34"/>
    <w:p w14:paraId="191A4D6A" w14:textId="77777777" w:rsidR="00563F34" w:rsidRDefault="00563F34" w:rsidP="00563F34">
      <w:pPr>
        <w:jc w:val="center"/>
      </w:pPr>
      <w:r>
        <w:rPr>
          <w:rFonts w:ascii="Arial CYR" w:hAnsi="Arial CYR" w:cs="Arial CYR"/>
          <w:b/>
          <w:bCs/>
        </w:rPr>
        <w:t>Распределение бюджетных ассигнований по разделам, подразделам,</w:t>
      </w:r>
    </w:p>
    <w:p w14:paraId="21188BD7" w14:textId="0421B72F" w:rsidR="00563F34" w:rsidRDefault="00563F34" w:rsidP="00563F34">
      <w:pPr>
        <w:ind w:left="720"/>
        <w:jc w:val="center"/>
      </w:pPr>
      <w:r>
        <w:rPr>
          <w:rFonts w:ascii="Arial CYR" w:hAnsi="Arial CYR" w:cs="Arial CYR"/>
          <w:b/>
          <w:bCs/>
        </w:rPr>
        <w:t>целевым статьям (муниципальным программам и непрограммным направлениям деятельности) группам видов расходов на 20</w:t>
      </w:r>
      <w:r w:rsidR="002843C8">
        <w:rPr>
          <w:rFonts w:ascii="Arial CYR" w:hAnsi="Arial CYR" w:cs="Arial CYR"/>
          <w:b/>
          <w:bCs/>
        </w:rPr>
        <w:t>2</w:t>
      </w:r>
      <w:r w:rsidR="00D24302">
        <w:rPr>
          <w:rFonts w:ascii="Arial CYR" w:hAnsi="Arial CYR" w:cs="Arial CYR"/>
          <w:b/>
          <w:bCs/>
        </w:rPr>
        <w:t>2</w:t>
      </w:r>
      <w:r>
        <w:rPr>
          <w:rFonts w:ascii="Arial CYR" w:hAnsi="Arial CYR" w:cs="Arial CYR"/>
          <w:b/>
          <w:bCs/>
        </w:rPr>
        <w:t xml:space="preserve"> год</w:t>
      </w:r>
      <w:r>
        <w:t xml:space="preserve"> </w:t>
      </w:r>
    </w:p>
    <w:p w14:paraId="45B970A6" w14:textId="77777777" w:rsidR="00563F34" w:rsidRDefault="00563F34" w:rsidP="00563F34"/>
    <w:p w14:paraId="76237D53" w14:textId="77777777" w:rsidR="00563F34" w:rsidRDefault="00563F34" w:rsidP="00563F34">
      <w:pPr>
        <w:jc w:val="right"/>
      </w:pPr>
      <w:r>
        <w:t>Тыс. руб.</w:t>
      </w:r>
    </w:p>
    <w:tbl>
      <w:tblPr>
        <w:tblW w:w="9351" w:type="dxa"/>
        <w:tblLook w:val="04A0" w:firstRow="1" w:lastRow="0" w:firstColumn="1" w:lastColumn="0" w:noHBand="0" w:noVBand="1"/>
      </w:tblPr>
      <w:tblGrid>
        <w:gridCol w:w="4957"/>
        <w:gridCol w:w="1036"/>
        <w:gridCol w:w="1362"/>
        <w:gridCol w:w="720"/>
        <w:gridCol w:w="1276"/>
      </w:tblGrid>
      <w:tr w:rsidR="00F30D36" w:rsidRPr="00F30D36" w14:paraId="2427BE9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7B03092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Документ, учреждение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442089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Разд.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9A11D42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Ц.ст</w:t>
            </w:r>
            <w:proofErr w:type="spellEnd"/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EC3F9F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proofErr w:type="spellStart"/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Расх</w:t>
            </w:r>
            <w:proofErr w:type="spellEnd"/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519E04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Сумма на 2022 год</w:t>
            </w:r>
          </w:p>
        </w:tc>
      </w:tr>
      <w:tr w:rsidR="00F30D36" w:rsidRPr="00F30D36" w14:paraId="135FF99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C891F6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Общегосударственные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446AF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6889E2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E6291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9828BF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30 351,5</w:t>
            </w:r>
          </w:p>
        </w:tc>
      </w:tr>
      <w:tr w:rsidR="00F30D36" w:rsidRPr="00F30D36" w14:paraId="620FB72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6ACEE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552492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689D0E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5DD56A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1073F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F30D36" w:rsidRPr="00F30D36" w14:paraId="3595C86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F24703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9AEA85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3E58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8630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6AC85F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F30D36" w:rsidRPr="00F30D36" w14:paraId="5CA5D9D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359A0A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63592E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613AF6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FD5F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5F7205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F30D36" w:rsidRPr="00F30D36" w14:paraId="1A0F0D7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A31DD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BDA4C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7BCB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C072F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6E1B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F30D36" w:rsidRPr="00F30D36" w14:paraId="6B681FE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84671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73EDE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7A2C6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7415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1939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1 561,8</w:t>
            </w:r>
          </w:p>
        </w:tc>
      </w:tr>
      <w:tr w:rsidR="00F30D36" w:rsidRPr="00F30D36" w14:paraId="3719B2D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9C1000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E7CE2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A9BC60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AC7349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8B23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F30D36" w:rsidRPr="00F30D36" w14:paraId="0DBC50A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E4541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E3D17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69539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775E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725890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F30D36" w:rsidRPr="00F30D36" w14:paraId="403845B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6EBCF6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3D5E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0C82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BF2A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828F7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F30D36" w:rsidRPr="00F30D36" w14:paraId="7988FBB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9D7BAA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214AF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6214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76D2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A301CE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822,3</w:t>
            </w:r>
          </w:p>
        </w:tc>
      </w:tr>
      <w:tr w:rsidR="00F30D36" w:rsidRPr="00F30D36" w14:paraId="0D34D47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2ECC4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5F2C8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C69D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4866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644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804,6</w:t>
            </w:r>
          </w:p>
        </w:tc>
      </w:tr>
      <w:tr w:rsidR="00F30D36" w:rsidRPr="00F30D36" w14:paraId="268DA6F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C8409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376E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D5CB7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B99F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EEE6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17,6</w:t>
            </w:r>
          </w:p>
        </w:tc>
      </w:tr>
      <w:tr w:rsidR="00F30D36" w:rsidRPr="00F30D36" w14:paraId="56E2334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4A08C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F679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773AD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19428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997D3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30D36" w:rsidRPr="00F30D36" w14:paraId="6A01097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D5E90F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ABC1E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EF924E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CC982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F5AD2B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16 177,7</w:t>
            </w:r>
          </w:p>
        </w:tc>
      </w:tr>
      <w:tr w:rsidR="00F30D36" w:rsidRPr="00F30D36" w14:paraId="57AF402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D5C319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A62E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A058E9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FB03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747EE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F30D36" w:rsidRPr="00F30D36" w14:paraId="204E07C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3D68C4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E91B6B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CDA73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F6E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D08A15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F30D36" w:rsidRPr="00F30D36" w14:paraId="5E0F624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8CD69F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содержание штатных единиц, осуществляющих переданные отдельные полномочия области бюджетам сельских поселений в текущем финансовом году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8B9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822D8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A19E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611FD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F30D36" w:rsidRPr="00F30D36" w14:paraId="5E7E8F5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3A4292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8896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CB86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1BC5F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D66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157,5</w:t>
            </w:r>
          </w:p>
        </w:tc>
      </w:tr>
      <w:tr w:rsidR="00F30D36" w:rsidRPr="00F30D36" w14:paraId="37B9668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4F0F92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528A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C4AB76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2BB30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03FACD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16 020,2</w:t>
            </w:r>
          </w:p>
        </w:tc>
      </w:tr>
      <w:tr w:rsidR="00F30D36" w:rsidRPr="00F30D36" w14:paraId="086D58B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A05EDA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63C86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C1740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E4A11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46A43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15 940,2</w:t>
            </w:r>
          </w:p>
        </w:tc>
      </w:tr>
      <w:tr w:rsidR="00F30D36" w:rsidRPr="00F30D36" w14:paraId="14D646F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05BA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948A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5C60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69CDD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0A4A6F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15 532,2</w:t>
            </w:r>
          </w:p>
        </w:tc>
      </w:tr>
      <w:tr w:rsidR="00F30D36" w:rsidRPr="00F30D36" w14:paraId="2B88648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6C2B0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BB43B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22C3A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288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83EA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14 693,3</w:t>
            </w:r>
          </w:p>
        </w:tc>
      </w:tr>
      <w:tr w:rsidR="00F30D36" w:rsidRPr="00F30D36" w14:paraId="0BBF843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869E4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258C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C51F2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4969A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67B60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796,1</w:t>
            </w:r>
          </w:p>
        </w:tc>
      </w:tr>
      <w:tr w:rsidR="00F30D36" w:rsidRPr="00F30D36" w14:paraId="1C3F7D3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3FD8A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67014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A95B6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58C3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80DA31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42,8</w:t>
            </w:r>
          </w:p>
        </w:tc>
      </w:tr>
      <w:tr w:rsidR="00F30D36" w:rsidRPr="00F30D36" w14:paraId="55D0F7E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B29026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50E95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1522F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A846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6C2E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388,0</w:t>
            </w:r>
          </w:p>
        </w:tc>
      </w:tr>
      <w:tr w:rsidR="00F30D36" w:rsidRPr="00F30D36" w14:paraId="77F7A0A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44CA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BCE7A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EB9D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D643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F9B73F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315,0</w:t>
            </w:r>
          </w:p>
        </w:tc>
      </w:tr>
      <w:tr w:rsidR="00F30D36" w:rsidRPr="00F30D36" w14:paraId="321C128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A6241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F85E1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3F33D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B36BA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35F59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73,0</w:t>
            </w:r>
          </w:p>
        </w:tc>
      </w:tr>
      <w:tr w:rsidR="00F30D36" w:rsidRPr="00F30D36" w14:paraId="594053F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F8900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37BB8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25E6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8C2A8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491F3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F30D36" w:rsidRPr="00F30D36" w14:paraId="006B485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3E1ADF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B3C3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1C3E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5380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4415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16,0</w:t>
            </w:r>
          </w:p>
        </w:tc>
      </w:tr>
      <w:tr w:rsidR="00F30D36" w:rsidRPr="00F30D36" w14:paraId="65DEB5A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C267F4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AC04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F317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2926A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CA3A5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F30D36" w:rsidRPr="00F30D36" w14:paraId="4863AA3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EB90CD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1EC6B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B185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A115E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2DC8C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4,0</w:t>
            </w:r>
          </w:p>
        </w:tc>
      </w:tr>
      <w:tr w:rsidR="00F30D36" w:rsidRPr="00F30D36" w14:paraId="4ED01B6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860B80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"Профилактика коррупционных правонарушений и обеспечение доступа к информации о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3E937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C6DA4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B0432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C66CA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30D36" w:rsidRPr="00F30D36" w14:paraId="00381E0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7942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Размещение в СМИ информации о деятельности органов местного самоуправления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BBB1A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9B157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2EF6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7B0B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30D36" w:rsidRPr="00F30D36" w14:paraId="3C1E39D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E5B66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2A96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7936B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1040028190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58FF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DFF74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80,0</w:t>
            </w:r>
          </w:p>
        </w:tc>
      </w:tr>
      <w:tr w:rsidR="00F30D36" w:rsidRPr="00F30D36" w14:paraId="518C82B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9D6E74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Судебная система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A33C52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4DEA1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1A0EBB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3F360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F30D36" w:rsidRPr="00F30D36" w14:paraId="4F95D31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8076D6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5BB1F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C7B38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3F884D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5CE3A3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F30D36" w:rsidRPr="00F30D36" w14:paraId="09314CE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D0AC6B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73572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EADA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5880E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55808C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F30D36" w:rsidRPr="00F30D36" w14:paraId="4B098D8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603626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государственных полномочий по составлению (изменению, дополнению)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A2FC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D8260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36FB7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59A487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F30D36" w:rsidRPr="00F30D36" w14:paraId="1E71B7C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87927B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B426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FAC2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1010051200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C579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392CA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64,5</w:t>
            </w:r>
          </w:p>
        </w:tc>
      </w:tr>
      <w:tr w:rsidR="00F30D36" w:rsidRPr="00F30D36" w14:paraId="1B5D43A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BA39DAE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4D24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63902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9DD34A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F98FF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3 922,4</w:t>
            </w:r>
          </w:p>
        </w:tc>
      </w:tr>
      <w:tr w:rsidR="00F30D36" w:rsidRPr="00F30D36" w14:paraId="3D04324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FA4A44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00DA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8E90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FB8B0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4CEBF0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3 922,4</w:t>
            </w:r>
          </w:p>
        </w:tc>
      </w:tr>
      <w:tr w:rsidR="00F30D36" w:rsidRPr="00F30D36" w14:paraId="7C52ED8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098A55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0CD617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E09D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B927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3F66AD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3 922,4</w:t>
            </w:r>
          </w:p>
        </w:tc>
      </w:tr>
      <w:tr w:rsidR="00F30D36" w:rsidRPr="00F30D36" w14:paraId="0853AF7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708AA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комитета финансов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84CEE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02A61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AAE4A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3814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3 901,8</w:t>
            </w:r>
          </w:p>
        </w:tc>
      </w:tr>
      <w:tr w:rsidR="00F30D36" w:rsidRPr="00F30D36" w14:paraId="6BEC73D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7EB83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6D6C2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BA02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9D20D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28671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3 546,9</w:t>
            </w:r>
          </w:p>
        </w:tc>
      </w:tr>
      <w:tr w:rsidR="00F30D36" w:rsidRPr="00F30D36" w14:paraId="1B45F5B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23FFCD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9447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63B59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B069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0F2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354,8</w:t>
            </w:r>
          </w:p>
        </w:tc>
      </w:tr>
      <w:tr w:rsidR="00F30D36" w:rsidRPr="00F30D36" w14:paraId="3DC2D43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EF9AE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16B00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6C4FD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0410028140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FCDA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C0BA9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30D36" w:rsidRPr="00F30D36" w14:paraId="0D1EAB4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37BD8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C30D1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D9524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5D5B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5A819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30D36" w:rsidRPr="00F30D36" w14:paraId="5DAE24A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9CFD8F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8371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FC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4B9C2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B2BA9E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18,4</w:t>
            </w:r>
          </w:p>
        </w:tc>
      </w:tr>
      <w:tr w:rsidR="00F30D36" w:rsidRPr="00F30D36" w14:paraId="04EAE0C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BFF72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7A462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0106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E200B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1348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89220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2,2</w:t>
            </w:r>
          </w:p>
        </w:tc>
      </w:tr>
      <w:tr w:rsidR="00F30D36" w:rsidRPr="00F30D36" w14:paraId="2CA9FB5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BDE64B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Резервные фонды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38B2D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3158F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2ECF6D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D85E63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0D36" w:rsidRPr="00F30D36" w14:paraId="21C256B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1C30B8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85BCD7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AA4E36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8739BE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F1CD8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0D36" w:rsidRPr="00F30D36" w14:paraId="74AE280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86B3C8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ABC3B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7F347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0BB66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618813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0D36" w:rsidRPr="00F30D36" w14:paraId="733DB78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4185CE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Резервные фонды местных администраций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B708C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D8851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E80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2D18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0D36" w:rsidRPr="00F30D36" w14:paraId="0A76FC7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5D34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77886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BA00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9990028070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8E06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B6D0D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0D36" w:rsidRPr="00F30D36" w14:paraId="59A2337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BFF65D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общегосударственные вопросы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B09CE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93EA4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F290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55106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7 782,8</w:t>
            </w:r>
          </w:p>
        </w:tc>
      </w:tr>
      <w:tr w:rsidR="00F30D36" w:rsidRPr="00F30D36" w14:paraId="69CF0B0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9D1F5E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92966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5F623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006C83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C897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30D36" w:rsidRPr="00F30D36" w14:paraId="3E1ADAD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E68134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F77F2F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D6F90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1B676B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B355B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30D36" w:rsidRPr="00F30D36" w14:paraId="7C822F5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49804F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CC1E4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18F5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59DE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178CD3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30D36" w:rsidRPr="00F30D36" w14:paraId="1BB70AA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5E779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1EC03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BFAD3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0420070650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65885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2BB47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1,0</w:t>
            </w:r>
          </w:p>
        </w:tc>
      </w:tr>
      <w:tr w:rsidR="00F30D36" w:rsidRPr="00F30D36" w14:paraId="077873B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2179B2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467C4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19943F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58E51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588F25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30D36" w:rsidRPr="00F30D36" w14:paraId="3FEDB39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FBA47F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E2696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1DF3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D42AF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3F728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30D36" w:rsidRPr="00F30D36" w14:paraId="29A60BB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0F7DA7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отдельных государственных полномочий по определению перечня должностных лиц органов местного самоуправления муниципальных районов и городского округа Новгородской области, уполномоченных составлять протоколы об административных правонарушения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54225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B5758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6AE93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8140F6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30D36" w:rsidRPr="00F30D36" w14:paraId="450840A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21D1A9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90FC6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2FB91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1010070650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C474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A730CF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1,5</w:t>
            </w:r>
          </w:p>
        </w:tc>
      </w:tr>
      <w:tr w:rsidR="00F30D36" w:rsidRPr="00F30D36" w14:paraId="627CC29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A51D22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B92B8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86FDD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88550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24B3A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7 780,3</w:t>
            </w:r>
          </w:p>
        </w:tc>
      </w:tr>
      <w:tr w:rsidR="00F30D36" w:rsidRPr="00F30D36" w14:paraId="222B80D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410DFD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C2908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2F8147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7F72C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6260E1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7 780,3</w:t>
            </w:r>
          </w:p>
        </w:tc>
      </w:tr>
      <w:tr w:rsidR="00F30D36" w:rsidRPr="00F30D36" w14:paraId="5812CF6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FB720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535FC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DFCEF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D13A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885D3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4 135,4</w:t>
            </w:r>
          </w:p>
        </w:tc>
      </w:tr>
      <w:tr w:rsidR="00F30D36" w:rsidRPr="00F30D36" w14:paraId="1B3C61C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ABCE3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3742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5C5B1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EF6B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BAC42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3 467,8</w:t>
            </w:r>
          </w:p>
        </w:tc>
      </w:tr>
      <w:tr w:rsidR="00F30D36" w:rsidRPr="00F30D36" w14:paraId="10569A4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EF3A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56B6B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ABA0E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8C0D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9F84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570,0</w:t>
            </w:r>
          </w:p>
        </w:tc>
      </w:tr>
      <w:tr w:rsidR="00F30D36" w:rsidRPr="00F30D36" w14:paraId="420BCEA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697181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34484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C6245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6CCED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47A82E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97,6</w:t>
            </w:r>
          </w:p>
        </w:tc>
      </w:tr>
      <w:tr w:rsidR="00F30D36" w:rsidRPr="00F30D36" w14:paraId="68B44F9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35300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учреждений по иным программным и непрограммным мероприятиям за счет доходов от платных услуг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416A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5842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1B4ED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AD62C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2 059,0</w:t>
            </w:r>
          </w:p>
        </w:tc>
      </w:tr>
      <w:tr w:rsidR="00F30D36" w:rsidRPr="00F30D36" w14:paraId="12F66AA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5EADF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4F9E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34FC7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C58B3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A82B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638,0</w:t>
            </w:r>
          </w:p>
        </w:tc>
      </w:tr>
      <w:tr w:rsidR="00F30D36" w:rsidRPr="00F30D36" w14:paraId="6B20533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65271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98475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F6774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9C27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B7395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1 421,0</w:t>
            </w:r>
          </w:p>
        </w:tc>
      </w:tr>
      <w:tr w:rsidR="00F30D36" w:rsidRPr="00F30D36" w14:paraId="78B3A3C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263CA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299E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062F3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D5E9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31AC80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332,0</w:t>
            </w:r>
          </w:p>
        </w:tc>
      </w:tr>
      <w:tr w:rsidR="00F30D36" w:rsidRPr="00F30D36" w14:paraId="3DEE7F3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A018F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EA6A6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011E3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085A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43826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297,7</w:t>
            </w:r>
          </w:p>
        </w:tc>
      </w:tr>
      <w:tr w:rsidR="00F30D36" w:rsidRPr="00F30D36" w14:paraId="7174674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19313A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64FF9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E70F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9990059300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2FA32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92F95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34,3</w:t>
            </w:r>
          </w:p>
        </w:tc>
      </w:tr>
      <w:tr w:rsidR="00F30D36" w:rsidRPr="00F30D36" w14:paraId="4552E9F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AB057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в сфере государственной регистрации актов гражданского состояния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E0EB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80DF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8CF4D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94E04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20,6</w:t>
            </w:r>
          </w:p>
        </w:tc>
      </w:tr>
      <w:tr w:rsidR="00F30D36" w:rsidRPr="00F30D36" w14:paraId="2BC3E3E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E65B89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2501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D75A7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B69ED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756A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14,1</w:t>
            </w:r>
          </w:p>
        </w:tc>
      </w:tr>
      <w:tr w:rsidR="00F30D36" w:rsidRPr="00F30D36" w14:paraId="737F023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0B5809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3D0FF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99A1B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9990059301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DE208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92D19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6,5</w:t>
            </w:r>
          </w:p>
        </w:tc>
      </w:tr>
      <w:tr w:rsidR="00F30D36" w:rsidRPr="00F30D36" w14:paraId="3341575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85D871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CD51A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C31F8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9D7B6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93CD8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F30D36" w:rsidRPr="00F30D36" w14:paraId="4A6742D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C16D0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80115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25026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A092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9EE29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986,5</w:t>
            </w:r>
          </w:p>
        </w:tc>
      </w:tr>
      <w:tr w:rsidR="00F30D36" w:rsidRPr="00F30D36" w14:paraId="3003D52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7D4F8F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на жилищно-коммунальные услуги органам местного самоуправления 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2060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E15B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E482F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8059D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F30D36" w:rsidRPr="00F30D36" w14:paraId="2FC2D91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15855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A9800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0113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A2289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FC400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26E6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246,8</w:t>
            </w:r>
          </w:p>
        </w:tc>
      </w:tr>
      <w:tr w:rsidR="00F30D36" w:rsidRPr="00F30D36" w14:paraId="2BE3D2C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0EEF24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оборона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F9233B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9382B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7CAA21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978C08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428,1</w:t>
            </w:r>
          </w:p>
        </w:tc>
      </w:tr>
      <w:tr w:rsidR="00F30D36" w:rsidRPr="00F30D36" w14:paraId="62AB05B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E1A7EF3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Мобилизационная и вневойсковая подготовка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851BE0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8B33E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53AC83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E1E3E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428,1</w:t>
            </w:r>
          </w:p>
        </w:tc>
      </w:tr>
      <w:tr w:rsidR="00F30D36" w:rsidRPr="00F30D36" w14:paraId="52CCC56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72B79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1BB3AB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8AAD7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4F06E6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864B7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F30D36" w:rsidRPr="00F30D36" w14:paraId="0832D8E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BDE340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C3D82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47479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91A739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C900DD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F30D36" w:rsidRPr="00F30D36" w14:paraId="4E4002B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B70B3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субвенции на осуществление государственных полномочий по первичному воинскому учету на территориях, где отсутствуют военные комиссариаты бюджетам сельских поселений в текущем финансовом году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36819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166FA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C6EFF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02ECB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F30D36" w:rsidRPr="00F30D36" w14:paraId="3623884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B48EE2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A1F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E18C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39FA3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40DB22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180,4</w:t>
            </w:r>
          </w:p>
        </w:tc>
      </w:tr>
      <w:tr w:rsidR="00F30D36" w:rsidRPr="00F30D36" w14:paraId="256AC4B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311A31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C674F5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81CCD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B6AC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B5F7B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F30D36" w:rsidRPr="00F30D36" w14:paraId="5CDB7A4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091120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E2A309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9562C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FAD28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6AFF94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F30D36" w:rsidRPr="00F30D36" w14:paraId="43237DC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EEC165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</w:t>
            </w:r>
            <w:proofErr w:type="gram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Осуществление  государственных</w:t>
            </w:r>
            <w:proofErr w:type="gram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7E241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3B95D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0533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B627D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247,7</w:t>
            </w:r>
          </w:p>
        </w:tc>
      </w:tr>
      <w:tr w:rsidR="00F30D36" w:rsidRPr="00F30D36" w14:paraId="3E9FE17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39C51B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F7DC4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B7BB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56247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C12B1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234,9</w:t>
            </w:r>
          </w:p>
        </w:tc>
      </w:tr>
      <w:tr w:rsidR="00F30D36" w:rsidRPr="00F30D36" w14:paraId="48D9DBE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9A25BF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A6BFB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0203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6AE1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9990051180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20BE6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357BC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12,8</w:t>
            </w:r>
          </w:p>
        </w:tc>
      </w:tr>
      <w:tr w:rsidR="00F30D36" w:rsidRPr="00F30D36" w14:paraId="20C5DC1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D6149E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безопасность и правоохранительная деятельность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E1DA38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D9AF8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AEE30E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94417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F30D36" w:rsidRPr="00F30D36" w14:paraId="743CC28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198CE2B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A3ED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94AD7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7915A9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40E277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F30D36" w:rsidRPr="00F30D36" w14:paraId="6A0ED4E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007476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80B998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5CD72F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7ED2F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12E603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F30D36" w:rsidRPr="00F30D36" w14:paraId="0851BD2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0BB87A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B1107E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D2620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077F7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282D4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F30D36" w:rsidRPr="00F30D36" w14:paraId="2259404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2D18B15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Обеспечение деятельности учреждений по иным программным и непрограммным мероприятиям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D1744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66A4D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CF301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5981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1 352,0</w:t>
            </w:r>
          </w:p>
        </w:tc>
      </w:tr>
      <w:tr w:rsidR="00F30D36" w:rsidRPr="00F30D36" w14:paraId="19DB689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033F3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9D7BB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9F3D8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07F9D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08CE3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1 342,0</w:t>
            </w:r>
          </w:p>
        </w:tc>
      </w:tr>
      <w:tr w:rsidR="00F30D36" w:rsidRPr="00F30D36" w14:paraId="73834F2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14888E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8DF2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0310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55E82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B9271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CA8C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10,0</w:t>
            </w:r>
          </w:p>
        </w:tc>
      </w:tr>
      <w:tr w:rsidR="00F30D36" w:rsidRPr="00F30D36" w14:paraId="597889A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F7F7C6F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Национальная экономика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560E7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F348B3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8B925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38A2B" w14:textId="3CB83F5A" w:rsidR="00F30D36" w:rsidRPr="00F30D36" w:rsidRDefault="00CA015B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4093,3</w:t>
            </w:r>
          </w:p>
        </w:tc>
      </w:tr>
      <w:tr w:rsidR="00F30D36" w:rsidRPr="00F30D36" w14:paraId="231D3DD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44E8EB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Сельское хозяйство и рыболовство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82369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635B2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C8729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CA1F3D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F30D36" w:rsidRPr="00F30D36" w14:paraId="7216DAC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DAB41B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3C3677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025815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FA0A3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6627F0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F30D36" w:rsidRPr="00F30D36" w14:paraId="190B0F4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1D323A2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0AF21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54586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90D3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FD6B52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F30D36" w:rsidRPr="00F30D36" w14:paraId="7A60F41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56764E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проведения мероприятий по предупреждению и ликвидации болезней животных, отлову и содержанию безнадзорных животных, защите населения от болезней, общих для человека и животных, в части отлова безнадзорных животных, транспортировки отловленных безнадзорных животных, учета, содержания, вакцинации, стерилизации, 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чипирования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отловленных безнадзорных животных, утилизации (уничтожения) биологических отходов, в том числе в результате эвтаназии отловленных безнадзорных животных, возврата владельцам, передачи новым владельцам или возврата в прежнюю среду обитания (в место отлова) отловленных безнадзорных животных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0561CF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6030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E688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6BCB3F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F30D36" w:rsidRPr="00F30D36" w14:paraId="429CC03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803B9D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7BF79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0405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119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9990070720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6D3DC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6A033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29,3</w:t>
            </w:r>
          </w:p>
        </w:tc>
      </w:tr>
      <w:tr w:rsidR="00F30D36" w:rsidRPr="00F30D36" w14:paraId="23F0D20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879371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Транспорт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302120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3C8FA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1FE82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D72FA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30D36" w:rsidRPr="00F30D36" w14:paraId="6D15C2F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B68EB7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DEE7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01A829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D2CC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CC6A45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30D36" w:rsidRPr="00F30D36" w14:paraId="7C820C8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E46459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EAB19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AB4F5B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0590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4753A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30D36" w:rsidRPr="00F30D36" w14:paraId="1CB505E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6BA4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Осуществление отдельных государственных полномочий по компенсации выпадающих доходов организациям и индивидуальным предпринимателям, осуществляющим регулярные перевозки пассажиров и багажа автомобильным транспортом общего пользования в городском и пригородном сообщении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C53B1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78C08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7E55C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E8F1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30D36" w:rsidRPr="00F30D36" w14:paraId="24B66DE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B05BDD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10B2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0408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D6615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01B1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C4A2C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3 396,7</w:t>
            </w:r>
          </w:p>
        </w:tc>
      </w:tr>
      <w:tr w:rsidR="00F30D36" w:rsidRPr="00F30D36" w14:paraId="2EF7208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A2EA66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Дорожное хозяйство (дорожные фонды)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06F65D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26272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B9B793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44E28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F30D36" w:rsidRPr="00F30D36" w14:paraId="5F464CD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9A6FC1C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2292B0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6265F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DC01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EE2D22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F30D36" w:rsidRPr="00F30D36" w14:paraId="4705B36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FEA5A1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"Содержание и ремонт автомобильных дорог местного значения вне границ населенных пунктов муниципального района" муниципальной программы "Развитие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и совершенствование автомобильных дорог местного значения вне границ населенных пунктов в границах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24DCF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3CE00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AEAD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BF4D4F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664,0</w:t>
            </w:r>
          </w:p>
        </w:tc>
      </w:tr>
      <w:tr w:rsidR="00F30D36" w:rsidRPr="00F30D36" w14:paraId="00EC0E0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153CF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Содержание автомобильных дорог вне границ населенных пунктов в границах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905A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B1FF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59B4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4298C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F30D36" w:rsidRPr="00F30D36" w14:paraId="4819C52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E295B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96FE7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AC6D2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0610028120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42FD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AEC59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239,7</w:t>
            </w:r>
          </w:p>
        </w:tc>
      </w:tr>
      <w:tr w:rsidR="00F30D36" w:rsidRPr="00F30D36" w14:paraId="0BDFD39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AC890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1F66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25FED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D836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5BF7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F30D36" w:rsidRPr="00F30D36" w14:paraId="68E9FE0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C4703B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12492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8CF5B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0610071510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BC6A0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CF0AE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403,0</w:t>
            </w:r>
          </w:p>
        </w:tc>
      </w:tr>
      <w:tr w:rsidR="00F30D36" w:rsidRPr="00F30D36" w14:paraId="0DC915C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C342EF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Ремонт автомобильных дорог местного значения вне границ населенных пунктов муниципального района 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BB65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F40F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2CD66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A9CA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F30D36" w:rsidRPr="00F30D36" w14:paraId="5DE7CC1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53BF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AA0A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217DA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06100S1510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DF6EB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A6B7D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21,2</w:t>
            </w:r>
          </w:p>
        </w:tc>
      </w:tr>
      <w:tr w:rsidR="00F30D36" w:rsidRPr="00F30D36" w14:paraId="740BAD4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8E3BA5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национальной экономики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92EAE2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498D9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C970CA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F898D2" w14:textId="0EB4A4B0" w:rsidR="00F30D36" w:rsidRPr="00F30D36" w:rsidRDefault="00CA015B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F30D36" w:rsidRPr="00F30D36" w14:paraId="7744857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30901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7D5C95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55854B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73477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D45EC6" w14:textId="0CB58067" w:rsidR="00F30D36" w:rsidRPr="00F30D36" w:rsidRDefault="00CA015B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F30D36" w:rsidRPr="00F30D36" w14:paraId="07E93A9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C1AF54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FF5DF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38230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3EA0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4FFE0" w14:textId="1DE1E0EE" w:rsidR="00F30D36" w:rsidRPr="00F30D36" w:rsidRDefault="00CA015B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F30D36" w:rsidRPr="00F30D36" w14:paraId="6C17B9F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978D92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Проведение работ по описанию местоположения границ населенных пунктов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30103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EA5C9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F654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11E7" w14:textId="06CCFDE0" w:rsidR="00F30D36" w:rsidRPr="00F30D36" w:rsidRDefault="00CA015B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F30D36" w:rsidRPr="00F30D36" w14:paraId="375DE22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45F38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9D325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A08CA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9990028610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405E6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723B69" w14:textId="48B062CD" w:rsidR="00F30D36" w:rsidRPr="00F30D36" w:rsidRDefault="00CA015B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,3</w:t>
            </w:r>
          </w:p>
        </w:tc>
      </w:tr>
      <w:tr w:rsidR="00F30D36" w:rsidRPr="00F30D36" w14:paraId="4E493D0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B9655B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Жилищно-коммунальное хозяйство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722B94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FE863C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7091D9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981ACF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F30D36" w:rsidRPr="00F30D36" w14:paraId="1661A8F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AB740D5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Жилищное хозяйство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3F1EE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91FAA7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49DE57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E38B3E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F30D36" w:rsidRPr="00F30D36" w14:paraId="3CA4632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9C8EC2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Непрограммные расходы бюджета Батецкого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1D7FB3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B893A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04314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42677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F30D36" w:rsidRPr="00F30D36" w14:paraId="3942A1D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97C59F6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Непрограммные расходы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93EBD7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CB56CA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CD92B9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82A00C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F30D36" w:rsidRPr="00F30D36" w14:paraId="7290C85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4842EC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Взносы на формирования фонда капитального ремонта жилищного фонда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3C34F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C8004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E9D5F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A8249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F30D36" w:rsidRPr="00F30D36" w14:paraId="0A51A5C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6190E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0016A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70E0E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9990029980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6FC8A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72130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276,3</w:t>
            </w:r>
          </w:p>
        </w:tc>
      </w:tr>
      <w:tr w:rsidR="00F30D36" w:rsidRPr="00F30D36" w14:paraId="25E4C51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5184C7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Образование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5FBD0E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4982E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AEEB3C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446C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85 581,6</w:t>
            </w:r>
          </w:p>
        </w:tc>
      </w:tr>
      <w:tr w:rsidR="00F30D36" w:rsidRPr="00F30D36" w14:paraId="08672F5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69E5E3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Дошкольное образование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509D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771E73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D7F52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E57932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F30D36" w:rsidRPr="00F30D36" w14:paraId="5932706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8FA43F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9CF2F6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217467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7B4D4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4FE5E0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F30D36" w:rsidRPr="00F30D36" w14:paraId="3AD8DF5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0E274E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06D50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26FA0E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53D1B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A213A7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27 674,8</w:t>
            </w:r>
          </w:p>
        </w:tc>
      </w:tr>
      <w:tr w:rsidR="00F30D36" w:rsidRPr="00F30D36" w14:paraId="0BF888B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CFCAEC6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муниципальных заданий дошкольным образовательным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C9B52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8519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A0055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F8FC6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F30D36" w:rsidRPr="00F30D36" w14:paraId="3A6323A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A18C6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949BF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30C9B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B67F8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46BA3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9 878,3</w:t>
            </w:r>
          </w:p>
        </w:tc>
      </w:tr>
      <w:tr w:rsidR="00F30D36" w:rsidRPr="00F30D36" w14:paraId="5D56B8E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85B9CAE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967EF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2066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0C5F2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AA5A4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F30D36" w:rsidRPr="00F30D36" w14:paraId="3C00ACF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003EA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134A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FD171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6CEC2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ACA9F3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12 589,4</w:t>
            </w:r>
          </w:p>
        </w:tc>
      </w:tr>
      <w:tr w:rsidR="00F30D36" w:rsidRPr="00F30D36" w14:paraId="7A3E223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F74EF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9D93D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3DF38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B4658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A71E3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F30D36" w:rsidRPr="00F30D36" w14:paraId="585B446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CB30E0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2D834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12DE4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E5A08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4B71D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450,9</w:t>
            </w:r>
          </w:p>
        </w:tc>
      </w:tr>
      <w:tr w:rsidR="00F30D36" w:rsidRPr="00F30D36" w14:paraId="261EFB1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C3AEC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4D543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48BB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9094C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A80043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F30D36" w:rsidRPr="00F30D36" w14:paraId="1956A2E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9422E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0B1D6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3E86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A8D95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7CC5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3 804,9</w:t>
            </w:r>
          </w:p>
        </w:tc>
      </w:tr>
      <w:tr w:rsidR="00F30D36" w:rsidRPr="00F30D36" w14:paraId="1DFD9BA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489CE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17706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405E6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72BC0F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5641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F30D36" w:rsidRPr="00F30D36" w14:paraId="5CAAC9F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54817BB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C319C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C1C88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35E07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F0384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951,3</w:t>
            </w:r>
          </w:p>
        </w:tc>
      </w:tr>
      <w:tr w:rsidR="00F30D36" w:rsidRPr="00F30D36" w14:paraId="0DCF5D5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F13C77A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Общее образование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619F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25E37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4D3E8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92262C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46 184,7</w:t>
            </w:r>
          </w:p>
        </w:tc>
      </w:tr>
      <w:tr w:rsidR="00F30D36" w:rsidRPr="00F30D36" w14:paraId="6BE0B39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73CE071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7B4956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92C8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ED168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86CFDA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46 184,7</w:t>
            </w:r>
          </w:p>
        </w:tc>
      </w:tr>
      <w:tr w:rsidR="00F30D36" w:rsidRPr="00F30D36" w14:paraId="3F4457A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576A93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A0497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F3FAF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AAF42A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5ED0F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46 184,7</w:t>
            </w:r>
          </w:p>
        </w:tc>
      </w:tr>
      <w:tr w:rsidR="00F30D36" w:rsidRPr="00F30D36" w14:paraId="5509245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E4722C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финансовое обеспечение выполнения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муниципальных заданий общеобразовательным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CD22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17300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990A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EF49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F30D36" w:rsidRPr="00F30D36" w14:paraId="2F6AEF3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C4B46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4A1BE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1E2FA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16403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A9E961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4 672,7</w:t>
            </w:r>
          </w:p>
        </w:tc>
      </w:tr>
      <w:tr w:rsidR="00F30D36" w:rsidRPr="00F30D36" w14:paraId="4751DEE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46763E0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Ежемесячное денежное вознаграждение за классное руководство педагогическим работникам муниципальных общеобразовательных организаций (источником финансового обеспечения которых является иной межбюджетный трансферт из федерального бюджета)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6F54E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1800A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DEA48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5A5A96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F30D36" w:rsidRPr="00F30D36" w14:paraId="6980E54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E1C09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A5B42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FBF89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0910053031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7D290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AC4E9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3 515,4</w:t>
            </w:r>
          </w:p>
        </w:tc>
      </w:tr>
      <w:tr w:rsidR="00F30D36" w:rsidRPr="00F30D36" w14:paraId="16FEC4C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99FD4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государственных гарантий реализации прав на получение общедоступного и бесплатного дошкольного образования в муниципальных дошкольных образовательных организациях, общедоступного и бесплатного дошкольного, начального общего, основного общего, среднего общего образования в муниципальных общеобразовательных организациях, обеспечение дополнительного образования детей в муниципальных общеобразовательных организациях в части расходов на оплату труда работникам образовательных организаций, технические средства обучения, расходные материалы и хозяйственные нужды образовательных организаций, на организацию обучения по основным общеобразовательным программам на дому, возмещение расходов за пользование услугой доступа к информационно-телекоммуникационной сети "Интернет" муниципальных общеобразовательных организаций, организующих обучение детей-инвалидов с использованием дистанционных образовательных технологий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54E3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6C21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41B17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227D4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F30D36" w:rsidRPr="00F30D36" w14:paraId="1FFAA42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CF310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9898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15F71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0910070040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5026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29E31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19 853,1</w:t>
            </w:r>
          </w:p>
        </w:tc>
      </w:tr>
      <w:tr w:rsidR="00F30D36" w:rsidRPr="00F30D36" w14:paraId="4F7117C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D77629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проезда к месту учебы и обратно обучающихся общеобразовательных организаций, проживающих в сельских населенных пунктах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0E74E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A79C5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6321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5D6179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6 347,8</w:t>
            </w:r>
          </w:p>
        </w:tc>
      </w:tr>
      <w:tr w:rsidR="00F30D36" w:rsidRPr="00F30D36" w14:paraId="7744500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A914D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90574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708E2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BF8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62182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2 360,8</w:t>
            </w:r>
          </w:p>
        </w:tc>
      </w:tr>
      <w:tr w:rsidR="00F30D36" w:rsidRPr="00F30D36" w14:paraId="3762549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BFE70E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0FBFF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D28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F50B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7682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3 528,8</w:t>
            </w:r>
          </w:p>
        </w:tc>
      </w:tr>
      <w:tr w:rsidR="00F30D36" w:rsidRPr="00F30D36" w14:paraId="214A35B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53EAD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65069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BB539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833F5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21EB3C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8,2</w:t>
            </w:r>
          </w:p>
        </w:tc>
      </w:tr>
      <w:tr w:rsidR="00F30D36" w:rsidRPr="00F30D36" w14:paraId="3A2FAC2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6FC5E71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FD32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14E25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3C665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2F1B1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450,0</w:t>
            </w:r>
          </w:p>
        </w:tc>
      </w:tr>
      <w:tr w:rsidR="00F30D36" w:rsidRPr="00F30D36" w14:paraId="6B5D7AB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ED4497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Организация обеспечения организаций, осуществляющих образовательную деятельность по образовательным программам начального общего, основного общего и среднего общего образования, учебниками в соответствии с федеральными перечнями учебников, рекомендованных или допущенных к использованию в образовательном процессе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6D339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6600BE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6838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0926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F30D36" w:rsidRPr="00F30D36" w14:paraId="2CCAEC8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3AB87E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C4A22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8D66B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0910070500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A97AE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DBD6C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182,7</w:t>
            </w:r>
          </w:p>
        </w:tc>
      </w:tr>
      <w:tr w:rsidR="00F30D36" w:rsidRPr="00F30D36" w14:paraId="450852E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E1C4C5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доступа муниципальных организаций, осуществляющих образовательную деятельность по образовательным программам начального </w:t>
            </w:r>
            <w:proofErr w:type="spellStart"/>
            <w:proofErr w:type="gram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общего,основного</w:t>
            </w:r>
            <w:proofErr w:type="spellEnd"/>
            <w:proofErr w:type="gram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общего и среднего общего образования к информационно-телекоммуникационной сети "Интернет"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46BAD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79CA8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5A83E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82912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30D36" w:rsidRPr="00F30D36" w14:paraId="67034C6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B611C97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92C14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0E3E9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0910070570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836F8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5B98D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118,4</w:t>
            </w:r>
          </w:p>
        </w:tc>
      </w:tr>
      <w:tr w:rsidR="00F30D36" w:rsidRPr="00F30D36" w14:paraId="07A0A5F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4977652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ежемесячное денежное вознаграждение за классное руководство в муниципальных образовательных организациях, реализующих общеобразовательные программы начального общего, основного общего и среднего (полного) общего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A2EC4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4F140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BFCE7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FC1F5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F30D36" w:rsidRPr="00F30D36" w14:paraId="6D78B21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0C36B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C14F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DC7B8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0910070630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7BCE4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A614CC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439,9</w:t>
            </w:r>
          </w:p>
        </w:tc>
      </w:tr>
      <w:tr w:rsidR="00F30D36" w:rsidRPr="00F30D36" w14:paraId="70CB42D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A562B33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субсидий на приобретение или изготовление бланков документов об образовании и (или) о квалификации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C4189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EF791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0588A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593175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30D36" w:rsidRPr="00F30D36" w14:paraId="69BBD28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CF730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7C3CB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311CC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0910072080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29ED6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5BD4C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7,4</w:t>
            </w:r>
          </w:p>
        </w:tc>
      </w:tr>
      <w:tr w:rsidR="00F30D36" w:rsidRPr="00F30D36" w14:paraId="2499506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87FDD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обеспечение пожарной безопасности, антитеррористической и антикриминальной безопасности дошкольных образовательных организаций, общеобразовательных организаций и организаций дополнительного образования детей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225D4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603DE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33EF6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753C5B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F30D36" w:rsidRPr="00F30D36" w14:paraId="05A1F60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E44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1BF48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0AC5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617D5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137CA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276,1</w:t>
            </w:r>
          </w:p>
        </w:tc>
      </w:tr>
      <w:tr w:rsidR="00F30D36" w:rsidRPr="00F30D36" w14:paraId="515B50B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68187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7FC11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1E33E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B98AB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0A9DF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F30D36" w:rsidRPr="00F30D36" w14:paraId="2685D2F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33F98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F849A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2F039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AA2D0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DFF3F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4 796,2</w:t>
            </w:r>
          </w:p>
        </w:tc>
      </w:tr>
      <w:tr w:rsidR="00F30D36" w:rsidRPr="00F30D36" w14:paraId="55C0684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FB986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на организацию бесплатного горячего питания обучающихся, получающих начальное общее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образование в муниципальных образовательных организациях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12DAF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6657D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44E2D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BE549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F30D36" w:rsidRPr="00F30D36" w14:paraId="2233214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6CEE1D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F7C09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3B2C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09100R3041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E3AE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F7B6F9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2 088,0</w:t>
            </w:r>
          </w:p>
        </w:tc>
      </w:tr>
      <w:tr w:rsidR="00F30D36" w:rsidRPr="00F30D36" w14:paraId="4FD3DE3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8FC0A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DEEB8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FDCB7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2998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77891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F30D36" w:rsidRPr="00F30D36" w14:paraId="3FC5877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FFE189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7BEF2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938A3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9EC9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65644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1 199,0</w:t>
            </w:r>
          </w:p>
        </w:tc>
      </w:tr>
      <w:tr w:rsidR="00F30D36" w:rsidRPr="00F30D36" w14:paraId="2F4897C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7EB6BA7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субвенций на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8DA3B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CE3FE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C756E8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D4E0F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F30D36" w:rsidRPr="00F30D36" w14:paraId="55EF9CC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F275C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9DCCC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C6CF6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091E170020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108B9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74D5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1 753,0</w:t>
            </w:r>
          </w:p>
        </w:tc>
      </w:tr>
      <w:tr w:rsidR="00F30D36" w:rsidRPr="00F30D36" w14:paraId="2272422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45EA71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цифрового и гуманитарного профилей в общеобразовательных муниципальных организациях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3DB0B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FB14AA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B66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CAD5A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30D36" w:rsidRPr="00F30D36" w14:paraId="4A99FF8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60A2A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4C4A9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D5601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091E171370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D4FE4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2C613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100,0</w:t>
            </w:r>
          </w:p>
        </w:tc>
      </w:tr>
      <w:tr w:rsidR="00F30D36" w:rsidRPr="00F30D36" w14:paraId="20AEA0D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EDA123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деятельности центров образования естественно-научной и технологической направленностей в муниципальных общеобразовательных организациях области, расположенных в сельской местности и малых городах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B783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E6CF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B6AA3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D47F6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F30D36" w:rsidRPr="00F30D36" w14:paraId="2C58CEA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65DA80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416C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EA519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091E172330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4804E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050CE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805,0</w:t>
            </w:r>
          </w:p>
        </w:tc>
      </w:tr>
      <w:tr w:rsidR="00F30D36" w:rsidRPr="00F30D36" w14:paraId="37E83D7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FD5C2C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внедрения и функционирования целевой модели цифровой образовательной среды в общеобразовательных муниципальных организациях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5ECF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205F3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F10C7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77B1AF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30D36" w:rsidRPr="00F30D36" w14:paraId="7326CA9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38C1072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5FC10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EF2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091E471380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4DA14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3144BC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30,0</w:t>
            </w:r>
          </w:p>
        </w:tc>
      </w:tr>
      <w:tr w:rsidR="00F30D36" w:rsidRPr="00F30D36" w14:paraId="0EE2E1E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2380603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Дополнительное образование детей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4B693F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16CA8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82298B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80A266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3 328,9</w:t>
            </w:r>
          </w:p>
        </w:tc>
      </w:tr>
      <w:tr w:rsidR="00F30D36" w:rsidRPr="00F30D36" w14:paraId="574572E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01DD6C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98450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9D4B13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560BD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102AC5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F30D36" w:rsidRPr="00F30D36" w14:paraId="6E762B8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54D4C4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73316E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C14B6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F37C7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A7563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1 712,8</w:t>
            </w:r>
          </w:p>
        </w:tc>
      </w:tr>
      <w:tr w:rsidR="00F30D36" w:rsidRPr="00F30D36" w14:paraId="585EA18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671E98F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БШИ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1A004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9316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3A250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AC2044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F30D36" w:rsidRPr="00F30D36" w14:paraId="641F8D4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16877B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C4702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0E8FF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0710001110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682E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88EE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1 711,8</w:t>
            </w:r>
          </w:p>
        </w:tc>
      </w:tr>
      <w:tr w:rsidR="00F30D36" w:rsidRPr="00F30D36" w14:paraId="002EC9F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7C011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приобретению коммунальных услуг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4375F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11B36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1BC65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93D3B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30D36" w:rsidRPr="00F30D36" w14:paraId="07AE831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E079799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4F94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F7A1B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04898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1BFC6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0,8</w:t>
            </w:r>
          </w:p>
        </w:tc>
      </w:tr>
      <w:tr w:rsidR="00F30D36" w:rsidRPr="00F30D36" w14:paraId="0156981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E6C4A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3B56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221B3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B43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BCD57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F30D36" w:rsidRPr="00F30D36" w14:paraId="07A9D19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14897B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EB349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4C478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0463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21C0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0,2</w:t>
            </w:r>
          </w:p>
        </w:tc>
      </w:tr>
      <w:tr w:rsidR="00F30D36" w:rsidRPr="00F30D36" w14:paraId="5D3E1DE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D99B4B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274A2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53FBE7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F3A90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A76E45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F30D36" w:rsidRPr="00F30D36" w14:paraId="2B4F425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30E7379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дополнительного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70BE26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3BA5C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5475D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38FD03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1 616,1</w:t>
            </w:r>
          </w:p>
        </w:tc>
      </w:tr>
      <w:tr w:rsidR="00F30D36" w:rsidRPr="00F30D36" w14:paraId="3E7B462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B1E7A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предоставления дополнительного образования в муниципальном автономном учреждении дополнительного образования ЦДТ, реализующим образовательные программы для детей и подростков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11449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813AE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BF4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5F0CD0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F30D36" w:rsidRPr="00F30D36" w14:paraId="3205031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E2D2B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57818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1190C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0920001100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D0A7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B7A36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1 309,4</w:t>
            </w:r>
          </w:p>
        </w:tc>
      </w:tr>
      <w:tr w:rsidR="00F30D36" w:rsidRPr="00F30D36" w14:paraId="6449BC5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55413D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пожарной безопасности, 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антитерристической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 антикриминальной безопасности муниципальных дошкольных образовательных организаций, муниципальных общеобразовательных организаций, муниципальных организаций дополнительного образования детей (ЦДТ)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A2FC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584EE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874D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077CC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F30D36" w:rsidRPr="00F30D36" w14:paraId="6F9D56A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CC748E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A068F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E6BB0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0920072120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A2789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F8889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15,2</w:t>
            </w:r>
          </w:p>
        </w:tc>
      </w:tr>
      <w:tr w:rsidR="00F30D36" w:rsidRPr="00F30D36" w14:paraId="35FC65E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135025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функционирования новых мест в образовательных организациях для реализации дополнительных общеразвивающих программ всех направленностей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6438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8972B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023A0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7837A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F30D36" w:rsidRPr="00F30D36" w14:paraId="390B34F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EDE0D09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A6DC0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52BBA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092E272020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F5AC5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E25CB3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291,5</w:t>
            </w:r>
          </w:p>
        </w:tc>
      </w:tr>
      <w:tr w:rsidR="00F30D36" w:rsidRPr="00F30D36" w14:paraId="60D84FD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FBBDD2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Молодежная политика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AE162D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95A3F9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C06950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950472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384,1</w:t>
            </w:r>
          </w:p>
        </w:tc>
      </w:tr>
      <w:tr w:rsidR="00F30D36" w:rsidRPr="00F30D36" w14:paraId="4860219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57C07C7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"Патриотическое воспитание населения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3563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4FCF5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D2993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64BE36A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F30D36" w:rsidRPr="00F30D36" w14:paraId="0DF7775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AF56DA8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Развитие Юнармейского и Патриотического движений в Батецком муниципальном районе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7C8AA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E0844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FA6E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F2E992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23,1</w:t>
            </w:r>
          </w:p>
        </w:tc>
      </w:tr>
      <w:tr w:rsidR="00F30D36" w:rsidRPr="00F30D36" w14:paraId="1F26259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A9C3EE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CE695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AAF27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246EE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BEC20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3,1</w:t>
            </w:r>
          </w:p>
        </w:tc>
      </w:tr>
      <w:tr w:rsidR="00F30D36" w:rsidRPr="00F30D36" w14:paraId="252AD89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7BE6C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51DFA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8FDBE5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0500028280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97C040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3FE2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20,0</w:t>
            </w:r>
          </w:p>
        </w:tc>
      </w:tr>
      <w:tr w:rsidR="00F30D36" w:rsidRPr="00F30D36" w14:paraId="4803CF7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C312CE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B56AC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D937A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9FAAF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6E2165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F30D36" w:rsidRPr="00F30D36" w14:paraId="286A39C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3C10A1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"Вовлечение молодежи Батецкого муниципального района в социальную практику"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56D3F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0F9982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0930000000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80C8C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41944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361,0</w:t>
            </w:r>
          </w:p>
        </w:tc>
      </w:tr>
      <w:tr w:rsidR="00F30D36" w:rsidRPr="00F30D36" w14:paraId="7C164F8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36FBF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Мероприятия по проведению оздоровительной кампании детей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D959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11822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BBBF9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26D4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F30D36" w:rsidRPr="00F30D36" w14:paraId="0EFD311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EF68E4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BDA46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885B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0930028010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F95B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EEDF6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354,0</w:t>
            </w:r>
          </w:p>
        </w:tc>
      </w:tr>
      <w:tr w:rsidR="00F30D36" w:rsidRPr="00F30D36" w14:paraId="0EA90C8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FE09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Реализация мероприятий в области молодежной политики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68006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E38F4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FCBBB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BA06F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30D36" w:rsidRPr="00F30D36" w14:paraId="06C69B9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651E9F1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8868B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25133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0930028020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5FC2D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C23DB9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7,0</w:t>
            </w:r>
          </w:p>
        </w:tc>
      </w:tr>
      <w:tr w:rsidR="00F30D36" w:rsidRPr="00F30D36" w14:paraId="6228228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C4C4208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8DF3A3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4C8A00A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B061B9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A1B19F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8 009,1</w:t>
            </w:r>
          </w:p>
        </w:tc>
      </w:tr>
      <w:tr w:rsidR="00F30D36" w:rsidRPr="00F30D36" w14:paraId="57D41D8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8C1D2B0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BC7982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6CAF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EC442D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003A94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8 009,1</w:t>
            </w:r>
          </w:p>
        </w:tc>
      </w:tr>
      <w:tr w:rsidR="00F30D36" w:rsidRPr="00F30D36" w14:paraId="6961D09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F7C9A40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3698E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941E3F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59324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EB7E86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F30D36" w:rsidRPr="00F30D36" w14:paraId="6988333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88D137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субсидии образовательным организациям района на оказание мер социальной поддержки обучающимся, воспитанникам муниципальных образовательных организаций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31974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86263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75ADA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93C20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61,6</w:t>
            </w:r>
          </w:p>
        </w:tc>
      </w:tr>
      <w:tr w:rsidR="00F30D36" w:rsidRPr="00F30D36" w14:paraId="1160245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922355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658C2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BE481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E0CD1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279A88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60,2</w:t>
            </w:r>
          </w:p>
        </w:tc>
      </w:tr>
      <w:tr w:rsidR="00F30D36" w:rsidRPr="00F30D36" w14:paraId="0210510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05E8AF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055D5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DB0DB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0910070060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97B3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E9027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1,4</w:t>
            </w:r>
          </w:p>
        </w:tc>
      </w:tr>
      <w:tr w:rsidR="00F30D36" w:rsidRPr="00F30D36" w14:paraId="42A53EC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00F2B9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"Развитие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6C8F1C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BADEDF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04BF3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298A23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7 947,5</w:t>
            </w:r>
          </w:p>
        </w:tc>
      </w:tr>
      <w:tr w:rsidR="00F30D36" w:rsidRPr="00F30D36" w14:paraId="6DD928C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52404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23863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E1DBB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75B4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36153B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1 651,1</w:t>
            </w:r>
          </w:p>
        </w:tc>
      </w:tr>
      <w:tr w:rsidR="00F30D36" w:rsidRPr="00F30D36" w14:paraId="245B1B8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EFDA0C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0CAC6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3EF6A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88916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3FBDA5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1 623,8</w:t>
            </w:r>
          </w:p>
        </w:tc>
      </w:tr>
      <w:tr w:rsidR="00F30D36" w:rsidRPr="00F30D36" w14:paraId="5609333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63B4FBF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6F467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EE917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4FDE2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0A0FB4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27,3</w:t>
            </w:r>
          </w:p>
        </w:tc>
      </w:tr>
      <w:tr w:rsidR="00F30D36" w:rsidRPr="00F30D36" w14:paraId="7DDB2CC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FDF7F4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1E2FF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231F4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72B22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528EB64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5 429,1</w:t>
            </w:r>
          </w:p>
        </w:tc>
      </w:tr>
      <w:tr w:rsidR="00F30D36" w:rsidRPr="00F30D36" w14:paraId="28F5A6C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C5192C7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78B70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12867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BD9E4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6D1CC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5 367,1</w:t>
            </w:r>
          </w:p>
        </w:tc>
      </w:tr>
      <w:tr w:rsidR="00F30D36" w:rsidRPr="00F30D36" w14:paraId="7D4E7DE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30B173F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B87C3A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88EC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3AC80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189D11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61,9</w:t>
            </w:r>
          </w:p>
        </w:tc>
      </w:tr>
      <w:tr w:rsidR="00F30D36" w:rsidRPr="00F30D36" w14:paraId="338555B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741C464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17FB5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11BEE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D5614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01FE4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30D36" w:rsidRPr="00F30D36" w14:paraId="55F7704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373357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Возмещение затрат по содержанию штатных единиц, осуществляющих переданные отдельные государственные полномочия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B957D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66C892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D6B58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FDAD8B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867,3</w:t>
            </w:r>
          </w:p>
        </w:tc>
      </w:tr>
      <w:tr w:rsidR="00F30D36" w:rsidRPr="00F30D36" w14:paraId="71AC071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9A67C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8AE71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CF91D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1A48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52E87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740,0</w:t>
            </w:r>
          </w:p>
        </w:tc>
      </w:tr>
      <w:tr w:rsidR="00F30D36" w:rsidRPr="00F30D36" w14:paraId="181CC1D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983D7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79F44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0709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9D856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0950070280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4E94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5856F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127,3</w:t>
            </w:r>
          </w:p>
        </w:tc>
      </w:tr>
      <w:tr w:rsidR="00F30D36" w:rsidRPr="00F30D36" w14:paraId="62E9DA0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2458976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Культура, кинематография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72F5C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0BECD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C4AB45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EB4604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31 475,0</w:t>
            </w:r>
          </w:p>
        </w:tc>
      </w:tr>
      <w:tr w:rsidR="00F30D36" w:rsidRPr="00F30D36" w14:paraId="771A735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05DF876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Культура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11B05D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A7D66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ED8CF3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922175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F30D36" w:rsidRPr="00F30D36" w14:paraId="59A79E4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CC80243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B9198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DD321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D8375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0A06F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F30D36" w:rsidRPr="00F30D36" w14:paraId="2C2A6CA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E6F4550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"Культура Батецкого муниципального района" муниципальной программы "Развитие культуры и туризма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C2C0CA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ADE1A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D7415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F1B145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27 986,5</w:t>
            </w:r>
          </w:p>
        </w:tc>
      </w:tr>
      <w:tr w:rsidR="00F30D36" w:rsidRPr="00F30D36" w14:paraId="3A75809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297DCB2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(ДК)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FA8D2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506E29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2ED21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3F3232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F30D36" w:rsidRPr="00F30D36" w14:paraId="0EE8477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8D2947E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9780B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3299C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0710001111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41DC8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B514B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14 644,0</w:t>
            </w:r>
          </w:p>
        </w:tc>
      </w:tr>
      <w:tr w:rsidR="00F30D36" w:rsidRPr="00F30D36" w14:paraId="4F46E89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00B30D3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Финансовое обеспечение на организацию предоставления муниципальных услуг (библиотеки)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5CBAC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768A5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A5DA2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3AE42D7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30D36" w:rsidRPr="00F30D36" w14:paraId="453BDA2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E5551A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95B7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A7A7B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0710001112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D936F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1ECA1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9 609,6</w:t>
            </w:r>
          </w:p>
        </w:tc>
      </w:tr>
      <w:tr w:rsidR="00F30D36" w:rsidRPr="00F30D36" w14:paraId="0D8ACBB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42DDA13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13C9B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2D6D6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CA198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1420A1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F30D36" w:rsidRPr="00F30D36" w14:paraId="23CEF69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0B4C7A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5B10C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A073D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890A7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63981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2 986,4</w:t>
            </w:r>
          </w:p>
        </w:tc>
      </w:tr>
      <w:tr w:rsidR="00F30D36" w:rsidRPr="00F30D36" w14:paraId="2526BCF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5D79E5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E2E12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E54633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2FDF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96256F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F30D36" w:rsidRPr="00F30D36" w14:paraId="7705AE0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2CE91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F6CD2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293B0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07100S2300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2CAE1B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42500B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746,5</w:t>
            </w:r>
          </w:p>
        </w:tc>
      </w:tr>
      <w:tr w:rsidR="00F30D36" w:rsidRPr="00F30D36" w14:paraId="5AB549C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F2424C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Другие вопросы в области культуры, кинематографии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BE62BE8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2F5C5D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F74A01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DEE99F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3 488,5</w:t>
            </w:r>
          </w:p>
        </w:tc>
      </w:tr>
      <w:tr w:rsidR="00F30D36" w:rsidRPr="00F30D36" w14:paraId="4462F74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7DB7EE0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Муниципальная программа "Развитие культуры и туризма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9F4AB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0130C3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84EC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B21881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3 488,5</w:t>
            </w:r>
          </w:p>
        </w:tc>
      </w:tr>
      <w:tr w:rsidR="00F30D36" w:rsidRPr="00F30D36" w14:paraId="415BB1F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B49C7C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"Обеспечение реализации муниципальной программы Батецкого района "Развитие культуры и туризма в Батецком муниципальном районе" муниципальной программы "Развитие культуры и туризма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E3FE09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9599E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3F003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F77BF8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3 488,5</w:t>
            </w:r>
          </w:p>
        </w:tc>
      </w:tr>
      <w:tr w:rsidR="00F30D36" w:rsidRPr="00F30D36" w14:paraId="278D597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5C6EE2D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функций органов местного самоуправления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AC1CF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DF5FA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8649D1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B9A5A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648,4</w:t>
            </w:r>
          </w:p>
        </w:tc>
      </w:tr>
      <w:tr w:rsidR="00F30D36" w:rsidRPr="00F30D36" w14:paraId="5A5960B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AE243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7B020B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E47C2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7CA6C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18329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639,3</w:t>
            </w:r>
          </w:p>
        </w:tc>
      </w:tr>
      <w:tr w:rsidR="00F30D36" w:rsidRPr="00F30D36" w14:paraId="2A59F18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1E0E7A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231BC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9EE5B2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2C565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F919A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9,1</w:t>
            </w:r>
          </w:p>
        </w:tc>
      </w:tr>
      <w:tr w:rsidR="00F30D36" w:rsidRPr="00F30D36" w14:paraId="20205F9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793F4E7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(отдел туризма, ИМО)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271D7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A2D02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1915A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618B0E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1 758,9</w:t>
            </w:r>
          </w:p>
        </w:tc>
      </w:tr>
      <w:tr w:rsidR="00F30D36" w:rsidRPr="00F30D36" w14:paraId="6CD3D29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4FF227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AD9A1B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1EDB8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98EC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7715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1 747,8</w:t>
            </w:r>
          </w:p>
        </w:tc>
      </w:tr>
      <w:tr w:rsidR="00F30D36" w:rsidRPr="00F30D36" w14:paraId="4569198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5440A8F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55DFE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F7B4D2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4AA50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AB019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11,0</w:t>
            </w:r>
          </w:p>
        </w:tc>
      </w:tr>
      <w:tr w:rsidR="00F30D36" w:rsidRPr="00F30D36" w14:paraId="260A806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0647A8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Иные бюджетные ассигнования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7F7E786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C79E45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0740001030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38825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1EE178F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0,1</w:t>
            </w:r>
          </w:p>
        </w:tc>
      </w:tr>
      <w:tr w:rsidR="00F30D36" w:rsidRPr="00F30D36" w14:paraId="5A0D1D9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BEC8C6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деятельности подведомственных учреждений (ЦБ)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CD3BAA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ACE4D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D4318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7DA418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1 081,2</w:t>
            </w:r>
          </w:p>
        </w:tc>
      </w:tr>
      <w:tr w:rsidR="00F30D36" w:rsidRPr="00F30D36" w14:paraId="47B8485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33F162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C00EC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48BE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7867C0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30FF2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1 057,2</w:t>
            </w:r>
          </w:p>
        </w:tc>
      </w:tr>
      <w:tr w:rsidR="00F30D36" w:rsidRPr="00F30D36" w14:paraId="6B5F2B6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3BB0F2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Закупка товаров, работ и услуг для обеспечения государственных (муниципальных) нужд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41798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DFFD8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0740001130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DAA1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43E96E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24,0</w:t>
            </w:r>
          </w:p>
        </w:tc>
      </w:tr>
      <w:tr w:rsidR="00F30D36" w:rsidRPr="00F30D36" w14:paraId="6729E5A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D11E836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Социальная политика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0643F2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697D12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EFF395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7605F04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9 759,3</w:t>
            </w:r>
          </w:p>
        </w:tc>
      </w:tr>
      <w:tr w:rsidR="00F30D36" w:rsidRPr="00F30D36" w14:paraId="54016348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D5C49A1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Пенсионное обеспечение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817908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0D160D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313CB02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00735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F30D36" w:rsidRPr="00F30D36" w14:paraId="6EA40BC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44A91A1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BC1AA79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FB5CDC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A3513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048C3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F30D36" w:rsidRPr="00F30D36" w14:paraId="11F3D16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66487D8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муниципальной службы и повышение эффективности деятельности органов местного самоуправления в Батецком муниципальном районе" муниципальной программы "Совершенствование системы муниципального управления и развитие местного самоуправления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BC3179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3C2DE27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D146E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9AB3E2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F30D36" w:rsidRPr="00F30D36" w14:paraId="7CED03A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1B41568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Пенсии за выслугу лет лицам, 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замещавщим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должности муниципальной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службы в органах местного самоуправления Батецкого муниципального района (муниципальные должности муниципальной службы)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A6263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14502F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7551D3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74F012E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F30D36" w:rsidRPr="00F30D36" w14:paraId="5963AF1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BB1CB27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CB548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976DC8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1010001010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792FF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CEF39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2 720,4</w:t>
            </w:r>
          </w:p>
        </w:tc>
      </w:tr>
      <w:tr w:rsidR="00F30D36" w:rsidRPr="00F30D36" w14:paraId="79B7AF3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041BB7B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Социальное обеспечение населения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2569E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81CBAF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6FBBB7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D81055E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F30D36" w:rsidRPr="00F30D36" w14:paraId="4F6E63B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6CA3A3C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"Обеспечение жильем молодых семей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728D48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6D485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7DAFB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C9CA9A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F30D36" w:rsidRPr="00F30D36" w14:paraId="1168CBF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F4414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молодым семьям социальной выплаты на приобретение жилых помещений или строительство индивидуального жилого дома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799D9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A0287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3D18F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6F2F333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F30D36" w:rsidRPr="00F30D36" w14:paraId="43AF0C4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C656D70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24500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1003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20185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01000L4970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0532AC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9D1EB0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325,7</w:t>
            </w:r>
          </w:p>
        </w:tc>
      </w:tr>
      <w:tr w:rsidR="00F30D36" w:rsidRPr="00F30D36" w14:paraId="270EAA8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D778897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Охрана семьи и детства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DBFDF8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EFDDC5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1B953A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389090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</w:tr>
      <w:tr w:rsidR="00F30D36" w:rsidRPr="00F30D36" w14:paraId="6115F1CA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8B091B8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8D34525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C105550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A5B2BC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C69383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6 713,2</w:t>
            </w:r>
          </w:p>
        </w:tc>
      </w:tr>
      <w:tr w:rsidR="00F30D36" w:rsidRPr="00F30D36" w14:paraId="49B364A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E9AD20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"Развитие дошкольного и общего образования в Батецком муниципальном районе"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CA356D4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146D151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D8E325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8EF0AA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F30D36" w:rsidRPr="00F30D36" w14:paraId="291E721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2292BA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Компенсация родительской платы родителям (законным представителям) детей, посещающих частные и муниципальные образовательные организации, реализующие образовательную программу дошкольного образования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7D002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F1D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BF9F13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A7741D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F30D36" w:rsidRPr="00F30D36" w14:paraId="623B73C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00C02C6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D329AA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AF2406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0910070010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A9D09C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58DF6A1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367,7</w:t>
            </w:r>
          </w:p>
        </w:tc>
      </w:tr>
      <w:tr w:rsidR="00F30D36" w:rsidRPr="00F30D36" w14:paraId="7D5E593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DD470EE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"Социальная адаптация детей-сирот и детей, оставшихся без попечения родителей, а также лиц из числа детей-сирот и детей, оставшихся без попечения родителей" муниципальной программы "Развитие образования в Батецком муниципальном районе"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9FD2EAD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F4A959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11709B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919C9C5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6 345,5</w:t>
            </w:r>
          </w:p>
        </w:tc>
      </w:tr>
      <w:tr w:rsidR="00F30D36" w:rsidRPr="00F30D36" w14:paraId="093456C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26EB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Назначение и выплата расходов на содержание ребенка в семье опекуна (попечителя) и приемной семье, а также вознаграждение, причитающееся приемному родителю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AE88E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C6A34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8732F85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F2A86E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F30D36" w:rsidRPr="00F30D36" w14:paraId="040932C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7F11F4D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4AAA1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36CC58C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0940070130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EE3496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082C69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4 703,3</w:t>
            </w:r>
          </w:p>
        </w:tc>
      </w:tr>
      <w:tr w:rsidR="00F30D36" w:rsidRPr="00F30D36" w14:paraId="4B38C29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FECA373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Единовременная выплата лицам из числа детей-сирот и детей, оставшихся без попечения родителей, на текущий ремонт находящихся в их собственности жилых помещений, расположенных на территории Новгородской области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47595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BC529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0078C3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C9AD70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30D36" w:rsidRPr="00F30D36" w14:paraId="47609929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B8F30BE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Социальное обеспечение и иные выплаты населению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4DC0D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4EBCD7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0940070600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5358A5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300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093C71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40,0</w:t>
            </w:r>
          </w:p>
        </w:tc>
      </w:tr>
      <w:tr w:rsidR="00F30D36" w:rsidRPr="00F30D36" w14:paraId="0F4D9B52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FE09920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Обеспечение жилыми помещениями детей-сирот и детей, оставшихся без попечения </w:t>
            </w:r>
            <w:proofErr w:type="spellStart"/>
            <w:proofErr w:type="gram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родителей,лиц</w:t>
            </w:r>
            <w:proofErr w:type="spellEnd"/>
            <w:proofErr w:type="gram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из числа детей-сирот и детей, оставшихся без попечения родителей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5F5BA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34C1F9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A658CDF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4DA21C1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F30D36" w:rsidRPr="00F30D36" w14:paraId="3BB4407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F4C40BA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 xml:space="preserve">            Капитальные вложения в объекты государственной (муниципальной) собственности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B5BF24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1004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16AEF1B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09400N0820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6399B3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400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E0C5F62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1 602,2</w:t>
            </w:r>
          </w:p>
        </w:tc>
      </w:tr>
      <w:tr w:rsidR="00F30D36" w:rsidRPr="00F30D36" w14:paraId="3FE03D61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0D19030D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Физическая культура и спорт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96AE97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6B4986C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48183D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DD6AE0E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3 347,5</w:t>
            </w:r>
          </w:p>
        </w:tc>
      </w:tr>
      <w:tr w:rsidR="00F30D36" w:rsidRPr="00F30D36" w14:paraId="6A39818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9F9A77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Физическая культура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F5941B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3FB79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472BEE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1133DDF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3 347,5</w:t>
            </w:r>
          </w:p>
        </w:tc>
      </w:tr>
      <w:tr w:rsidR="00F30D36" w:rsidRPr="00F30D36" w14:paraId="71490AE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B2C13DB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"Развитие физической культуры и спорта на территории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028849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33162F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E6F5B8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66D7C5E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3 347,5</w:t>
            </w:r>
          </w:p>
        </w:tc>
      </w:tr>
      <w:tr w:rsidR="00F30D36" w:rsidRPr="00F30D36" w14:paraId="42E46A0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A33F0D9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Организация деятельности МАУ "ФСК" и обеспечение расходов на содержание учреждения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5AB7FD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F5407C4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BAA79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BB5CD0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</w:tr>
      <w:tr w:rsidR="00F30D36" w:rsidRPr="00F30D36" w14:paraId="0D640FF4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C59AC3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ACF187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EA36BE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0800001120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2E2C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202B846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2 752,1</w:t>
            </w:r>
          </w:p>
        </w:tc>
      </w:tr>
      <w:tr w:rsidR="00F30D36" w:rsidRPr="00F30D36" w14:paraId="73FAF56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C4B1CC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ФСК (областная субсидия)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E5B4C0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D541B31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A400CB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4BF24FE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F30D36" w:rsidRPr="00F30D36" w14:paraId="5A0B15D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DA5FF3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43C7F7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FF34275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0800072300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498C39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A953B27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476,4</w:t>
            </w:r>
          </w:p>
        </w:tc>
      </w:tr>
      <w:tr w:rsidR="00F30D36" w:rsidRPr="00F30D36" w14:paraId="1CB10A6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651CEAA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Расходы муниципальных казенных, бюджетных и автономных учреждений по приобретению коммунальных услуг (</w:t>
            </w:r>
            <w:proofErr w:type="spell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софинансирование</w:t>
            </w:r>
            <w:proofErr w:type="spellEnd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)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724FBC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69C26E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354B55A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3BE0ACC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F30D36" w:rsidRPr="00F30D36" w14:paraId="0D29031D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EE9DB07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C8476C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1101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CE9FD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08000S2300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1D5ECD2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EAEA3D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119,0</w:t>
            </w:r>
          </w:p>
        </w:tc>
      </w:tr>
      <w:tr w:rsidR="00F30D36" w:rsidRPr="00F30D36" w14:paraId="6030A04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9691C57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Обслуживание государственного и муниципального долга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0712745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1300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FFC710A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289407C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67BA332" w14:textId="70A5A673" w:rsidR="00F30D36" w:rsidRPr="00F30D36" w:rsidRDefault="00CA015B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F30D36" w:rsidRPr="00F30D36" w14:paraId="1A469CE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482ED29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Обслуживание государственного внутреннего и муниципального долга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D11E6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882D76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44CBD4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B4C5430" w14:textId="0FC7F3FF" w:rsidR="00F30D36" w:rsidRPr="00F30D36" w:rsidRDefault="00CA015B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F30D36" w:rsidRPr="00F30D36" w14:paraId="15C4524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FE90EE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0ABEB9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D4384E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24DF5D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3DC4EB5" w14:textId="17668762" w:rsidR="00F30D36" w:rsidRPr="00F30D36" w:rsidRDefault="00CA015B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F30D36" w:rsidRPr="00F30D36" w14:paraId="158D53A7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795C73D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"Организация и обеспечение осуществления бюджетного процесса, управление муниципальным долгом Батецкого муниципального района" муниципальной программы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809274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234D0DE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F3DBB13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E3EAD5C" w14:textId="6AFDBB7A" w:rsidR="00F30D36" w:rsidRPr="00F30D36" w:rsidRDefault="00CA015B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F30D36" w:rsidRPr="00F30D36" w14:paraId="187AC713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9CEEE1B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Перечисление необходимого объема денежных средств на обслуживание и погашение муниципального долга муниципального района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29163B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EAC3302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F2DBC68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8A18BBD" w14:textId="1FE13121" w:rsidR="00F30D36" w:rsidRPr="00F30D36" w:rsidRDefault="00CA015B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F30D36" w:rsidRPr="00F30D36" w14:paraId="427A0096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3933EF95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Обслуживание государственного (муниципального) долга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187AEC24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1301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EC1DFB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0410028050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EB069FD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700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DEE813" w14:textId="44C25D5D" w:rsidR="00F30D36" w:rsidRPr="00F30D36" w:rsidRDefault="00CA015B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112</w:t>
            </w:r>
            <w:r w:rsidR="00F30D36"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,2</w:t>
            </w:r>
          </w:p>
        </w:tc>
      </w:tr>
      <w:tr w:rsidR="00F30D36" w:rsidRPr="00F30D36" w14:paraId="4F0C5B9F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D75529B" w14:textId="77777777" w:rsidR="00F30D36" w:rsidRPr="00F30D36" w:rsidRDefault="00F30D36" w:rsidP="00F30D36">
            <w:pPr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8EEF586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1400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E0122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58E14C0" w14:textId="77777777" w:rsidR="00F30D36" w:rsidRPr="00F30D36" w:rsidRDefault="00F30D36" w:rsidP="00F30D36">
            <w:pPr>
              <w:jc w:val="center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6BEC15A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F30D36" w:rsidRPr="00F30D36" w14:paraId="0C6B7A65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23CDB0" w14:textId="77777777" w:rsidR="00F30D36" w:rsidRPr="00F30D36" w:rsidRDefault="00F30D36" w:rsidP="00F30D36">
            <w:pPr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0969423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BBDA2DC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51DA8D8" w14:textId="77777777" w:rsidR="00F30D36" w:rsidRPr="00F30D36" w:rsidRDefault="00F30D36" w:rsidP="00F30D36">
            <w:pPr>
              <w:jc w:val="center"/>
              <w:outlineLvl w:val="0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DE31A0E" w14:textId="77777777" w:rsidR="00F30D36" w:rsidRPr="00F30D36" w:rsidRDefault="00F30D36" w:rsidP="00F30D36">
            <w:pPr>
              <w:jc w:val="right"/>
              <w:outlineLvl w:val="0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F30D36" w:rsidRPr="00F30D36" w14:paraId="525DA12B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24334C2" w14:textId="77777777" w:rsidR="00F30D36" w:rsidRPr="00F30D36" w:rsidRDefault="00F30D36" w:rsidP="00F30D36">
            <w:pPr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Муниципальная программа "Управление муниципальными 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74BB59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E815344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0400000000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2643E81" w14:textId="77777777" w:rsidR="00F30D36" w:rsidRPr="00F30D36" w:rsidRDefault="00F30D36" w:rsidP="00F30D36">
            <w:pPr>
              <w:jc w:val="center"/>
              <w:outlineLvl w:val="1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ABEBCCC" w14:textId="77777777" w:rsidR="00F30D36" w:rsidRPr="00F30D36" w:rsidRDefault="00F30D36" w:rsidP="00F30D36">
            <w:pPr>
              <w:jc w:val="right"/>
              <w:outlineLvl w:val="1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F30D36" w:rsidRPr="00F30D36" w14:paraId="6C56904C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6CFCDE43" w14:textId="77777777" w:rsidR="00F30D36" w:rsidRPr="00F30D36" w:rsidRDefault="00F30D36" w:rsidP="00F30D36">
            <w:pPr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Подпрограмма "Финансовая поддержка муниципальных образований Батецкого муниципального района" муниципальной программы "Управление муниципальными </w:t>
            </w: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lastRenderedPageBreak/>
              <w:t>финансами Батецкого муниципального района"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3BE7A2E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lastRenderedPageBreak/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0616DC8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0420000000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4BD60C7" w14:textId="77777777" w:rsidR="00F30D36" w:rsidRPr="00F30D36" w:rsidRDefault="00F30D36" w:rsidP="00F30D36">
            <w:pPr>
              <w:jc w:val="center"/>
              <w:outlineLvl w:val="2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036AB4E" w14:textId="77777777" w:rsidR="00F30D36" w:rsidRPr="00F30D36" w:rsidRDefault="00F30D36" w:rsidP="00F30D36">
            <w:pPr>
              <w:jc w:val="right"/>
              <w:outlineLvl w:val="2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F30D36" w:rsidRPr="00F30D36" w14:paraId="35074CC0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4FEA9FF4" w14:textId="77777777" w:rsidR="00F30D36" w:rsidRPr="00F30D36" w:rsidRDefault="00F30D36" w:rsidP="00F30D36">
            <w:pPr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Предоставление дотаций на выравнивание бюджетной обеспеченности сельских поселений в текущем финансовом году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770746A7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D2E6DE6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93B0CDD" w14:textId="77777777" w:rsidR="00F30D36" w:rsidRPr="00F30D36" w:rsidRDefault="00F30D36" w:rsidP="00F30D36">
            <w:pPr>
              <w:jc w:val="center"/>
              <w:outlineLvl w:val="3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693AF2" w14:textId="77777777" w:rsidR="00F30D36" w:rsidRPr="00F30D36" w:rsidRDefault="00F30D36" w:rsidP="00F30D36">
            <w:pPr>
              <w:jc w:val="right"/>
              <w:outlineLvl w:val="3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F30D36" w:rsidRPr="00F30D36" w14:paraId="5BF6FDDE" w14:textId="77777777" w:rsidTr="00F30D36">
        <w:trPr>
          <w:trHeight w:val="20"/>
        </w:trPr>
        <w:tc>
          <w:tcPr>
            <w:tcW w:w="49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4183EBC" w14:textId="77777777" w:rsidR="00F30D36" w:rsidRPr="00F30D36" w:rsidRDefault="00F30D36" w:rsidP="00F30D36">
            <w:pPr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            Межбюджетные трансферты</w:t>
            </w:r>
          </w:p>
        </w:tc>
        <w:tc>
          <w:tcPr>
            <w:tcW w:w="1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2B9C18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1401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11030D7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0420070100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452E8611" w14:textId="77777777" w:rsidR="00F30D36" w:rsidRPr="00F30D36" w:rsidRDefault="00F30D36" w:rsidP="00F30D36">
            <w:pPr>
              <w:jc w:val="center"/>
              <w:outlineLvl w:val="4"/>
              <w:rPr>
                <w:rFonts w:ascii="Arial CYR" w:hAnsi="Arial CYR" w:cs="Arial CYR"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color w:val="000000"/>
                <w:sz w:val="20"/>
                <w:szCs w:val="20"/>
              </w:rPr>
              <w:t>500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4DA0B7A" w14:textId="77777777" w:rsidR="00F30D36" w:rsidRPr="00F30D36" w:rsidRDefault="00F30D36" w:rsidP="00F30D36">
            <w:pPr>
              <w:jc w:val="right"/>
              <w:outlineLvl w:val="4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7 959,7</w:t>
            </w:r>
          </w:p>
        </w:tc>
      </w:tr>
      <w:tr w:rsidR="00F30D36" w:rsidRPr="00F30D36" w14:paraId="634C59E5" w14:textId="77777777" w:rsidTr="00F30D36">
        <w:trPr>
          <w:trHeight w:val="255"/>
        </w:trPr>
        <w:tc>
          <w:tcPr>
            <w:tcW w:w="8075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76107B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Всего </w:t>
            </w:r>
            <w:proofErr w:type="gramStart"/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 xml:space="preserve">расходов:   </w:t>
            </w:r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25630891" w14:textId="77777777" w:rsidR="00F30D36" w:rsidRPr="00F30D36" w:rsidRDefault="00F30D36" w:rsidP="00F30D36">
            <w:pPr>
              <w:jc w:val="right"/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</w:pPr>
            <w:r w:rsidRPr="00F30D36">
              <w:rPr>
                <w:rFonts w:ascii="Arial CYR" w:hAnsi="Arial CYR" w:cs="Arial CYR"/>
                <w:b/>
                <w:bCs/>
                <w:color w:val="000000"/>
                <w:sz w:val="20"/>
                <w:szCs w:val="20"/>
              </w:rPr>
              <w:t>174 736,5</w:t>
            </w:r>
          </w:p>
        </w:tc>
      </w:tr>
    </w:tbl>
    <w:p w14:paraId="7AED44B2" w14:textId="77777777" w:rsidR="00232937" w:rsidRDefault="00232937"/>
    <w:sectPr w:rsidR="00232937" w:rsidSect="00AB02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3F34"/>
    <w:rsid w:val="000330B1"/>
    <w:rsid w:val="00055C20"/>
    <w:rsid w:val="00083D0A"/>
    <w:rsid w:val="001216B6"/>
    <w:rsid w:val="00142415"/>
    <w:rsid w:val="001B42B4"/>
    <w:rsid w:val="00232937"/>
    <w:rsid w:val="00274CD5"/>
    <w:rsid w:val="002843C8"/>
    <w:rsid w:val="002B42A7"/>
    <w:rsid w:val="003436E3"/>
    <w:rsid w:val="00344423"/>
    <w:rsid w:val="00345010"/>
    <w:rsid w:val="00377165"/>
    <w:rsid w:val="00382287"/>
    <w:rsid w:val="00391096"/>
    <w:rsid w:val="003940E0"/>
    <w:rsid w:val="00396DDA"/>
    <w:rsid w:val="004115AE"/>
    <w:rsid w:val="00454AF4"/>
    <w:rsid w:val="00494E2B"/>
    <w:rsid w:val="004963FD"/>
    <w:rsid w:val="004D515A"/>
    <w:rsid w:val="004E41DA"/>
    <w:rsid w:val="00522B64"/>
    <w:rsid w:val="00523897"/>
    <w:rsid w:val="00561307"/>
    <w:rsid w:val="00563F34"/>
    <w:rsid w:val="005937E1"/>
    <w:rsid w:val="006433DE"/>
    <w:rsid w:val="00667C17"/>
    <w:rsid w:val="00721373"/>
    <w:rsid w:val="0075389B"/>
    <w:rsid w:val="00761BED"/>
    <w:rsid w:val="008051A9"/>
    <w:rsid w:val="008C17B3"/>
    <w:rsid w:val="008E3C19"/>
    <w:rsid w:val="00941DB7"/>
    <w:rsid w:val="009969CD"/>
    <w:rsid w:val="009D0E73"/>
    <w:rsid w:val="00A73818"/>
    <w:rsid w:val="00AB0244"/>
    <w:rsid w:val="00AB3224"/>
    <w:rsid w:val="00B8167F"/>
    <w:rsid w:val="00C45731"/>
    <w:rsid w:val="00C7017E"/>
    <w:rsid w:val="00CA015B"/>
    <w:rsid w:val="00CA55FC"/>
    <w:rsid w:val="00CE3BF4"/>
    <w:rsid w:val="00D24302"/>
    <w:rsid w:val="00D35B6E"/>
    <w:rsid w:val="00DE27E9"/>
    <w:rsid w:val="00E56288"/>
    <w:rsid w:val="00E72896"/>
    <w:rsid w:val="00EC46D8"/>
    <w:rsid w:val="00EF36AB"/>
    <w:rsid w:val="00F30D36"/>
    <w:rsid w:val="00F339C9"/>
    <w:rsid w:val="00F43DF8"/>
    <w:rsid w:val="00F604E7"/>
    <w:rsid w:val="00F93412"/>
    <w:rsid w:val="00FC4E77"/>
    <w:rsid w:val="00FD308B"/>
    <w:rsid w:val="00FE59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913A595"/>
  <w15:docId w15:val="{6D4E4F4E-E5B3-4941-9DC1-8A080EBC2F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3F34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563F34"/>
    <w:pPr>
      <w:keepNext/>
      <w:spacing w:before="240" w:after="60" w:line="276" w:lineRule="auto"/>
      <w:outlineLvl w:val="0"/>
    </w:pPr>
    <w:rPr>
      <w:rFonts w:ascii="Cambria" w:hAnsi="Cambria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63F34"/>
    <w:rPr>
      <w:rFonts w:ascii="Cambria" w:hAnsi="Cambria"/>
      <w:b/>
      <w:bCs/>
      <w:kern w:val="32"/>
      <w:sz w:val="32"/>
      <w:szCs w:val="32"/>
      <w:lang w:eastAsia="en-US"/>
    </w:rPr>
  </w:style>
  <w:style w:type="character" w:styleId="a3">
    <w:name w:val="Hyperlink"/>
    <w:basedOn w:val="a0"/>
    <w:uiPriority w:val="99"/>
    <w:semiHidden/>
    <w:unhideWhenUsed/>
    <w:rsid w:val="00563F34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63F34"/>
    <w:rPr>
      <w:color w:val="800080"/>
      <w:u w:val="single"/>
    </w:rPr>
  </w:style>
  <w:style w:type="paragraph" w:customStyle="1" w:styleId="xl97">
    <w:name w:val="xl97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8">
    <w:name w:val="xl98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9">
    <w:name w:val="xl99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100">
    <w:name w:val="xl100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1">
    <w:name w:val="xl101"/>
    <w:basedOn w:val="a"/>
    <w:rsid w:val="00563F34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2">
    <w:name w:val="xl102"/>
    <w:basedOn w:val="a"/>
    <w:rsid w:val="00563F34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103">
    <w:name w:val="xl103"/>
    <w:basedOn w:val="a"/>
    <w:rsid w:val="005937E1"/>
    <w:pPr>
      <w:pBdr>
        <w:top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msonormal0">
    <w:name w:val="msonormal"/>
    <w:basedOn w:val="a"/>
    <w:rsid w:val="00FC4E77"/>
    <w:pPr>
      <w:spacing w:before="100" w:beforeAutospacing="1" w:after="100" w:afterAutospacing="1"/>
    </w:pPr>
  </w:style>
  <w:style w:type="paragraph" w:customStyle="1" w:styleId="xl92">
    <w:name w:val="xl92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center"/>
    </w:pPr>
    <w:rPr>
      <w:rFonts w:ascii="Arial CYR" w:hAnsi="Arial CYR" w:cs="Arial CYR"/>
      <w:color w:val="000000"/>
      <w:sz w:val="20"/>
      <w:szCs w:val="20"/>
    </w:rPr>
  </w:style>
  <w:style w:type="paragraph" w:customStyle="1" w:styleId="xl93">
    <w:name w:val="xl93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textAlignment w:val="top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4">
    <w:name w:val="xl94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center"/>
      <w:textAlignment w:val="top"/>
    </w:pPr>
    <w:rPr>
      <w:rFonts w:ascii="Arial CYR" w:hAnsi="Arial CYR" w:cs="Arial CYR"/>
      <w:color w:val="000000"/>
      <w:sz w:val="20"/>
      <w:szCs w:val="20"/>
    </w:rPr>
  </w:style>
  <w:style w:type="paragraph" w:customStyle="1" w:styleId="xl95">
    <w:name w:val="xl95"/>
    <w:basedOn w:val="a"/>
    <w:rsid w:val="00FC4E77"/>
    <w:pPr>
      <w:pBdr>
        <w:top w:val="single" w:sz="4" w:space="0" w:color="000000"/>
      </w:pBdr>
      <w:spacing w:before="100" w:beforeAutospacing="1" w:after="100" w:afterAutospacing="1"/>
      <w:jc w:val="right"/>
    </w:pPr>
    <w:rPr>
      <w:rFonts w:ascii="Arial CYR" w:hAnsi="Arial CYR" w:cs="Arial CYR"/>
      <w:b/>
      <w:bCs/>
      <w:color w:val="000000"/>
      <w:sz w:val="20"/>
      <w:szCs w:val="20"/>
    </w:rPr>
  </w:style>
  <w:style w:type="paragraph" w:customStyle="1" w:styleId="xl96">
    <w:name w:val="xl96"/>
    <w:basedOn w:val="a"/>
    <w:rsid w:val="00FC4E77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jc w:val="right"/>
      <w:textAlignment w:val="top"/>
    </w:pPr>
    <w:rPr>
      <w:rFonts w:ascii="Arial CYR" w:hAnsi="Arial CYR" w:cs="Arial CYR"/>
      <w:b/>
      <w:bCs/>
      <w:color w:val="000000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408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31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64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73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0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15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709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72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4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4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55;&#1086;&#1083;&#1100;&#1079;&#1086;&#1074;&#1072;&#1090;&#1077;&#1083;&#1100;\Application%20Data\Microsoft\&#1064;&#1072;&#1073;&#1083;&#1086;&#1085;&#1099;\Normal11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Normal11.dot</Template>
  <TotalTime>7</TotalTime>
  <Pages>1</Pages>
  <Words>6767</Words>
  <Characters>38576</Characters>
  <Application>Microsoft Office Word</Application>
  <DocSecurity>0</DocSecurity>
  <Lines>321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12</cp:revision>
  <dcterms:created xsi:type="dcterms:W3CDTF">2021-11-03T11:48:00Z</dcterms:created>
  <dcterms:modified xsi:type="dcterms:W3CDTF">2021-11-16T07:54:00Z</dcterms:modified>
</cp:coreProperties>
</file>