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AE6" w14:textId="37834C09"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227E62">
        <w:rPr>
          <w:rFonts w:ascii="Times New Roman" w:hAnsi="Times New Roman"/>
          <w:b w:val="0"/>
          <w:sz w:val="24"/>
          <w:szCs w:val="24"/>
        </w:rPr>
        <w:t>7</w:t>
      </w:r>
    </w:p>
    <w:p w14:paraId="006F32DE" w14:textId="42157BBD"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</w:t>
      </w:r>
      <w:r w:rsidR="006D2E6C">
        <w:t>2</w:t>
      </w:r>
      <w:r w:rsidR="00F675E0">
        <w:t xml:space="preserve"> </w:t>
      </w:r>
      <w:r w:rsidRPr="00D35899">
        <w:t>год и на плановый период 20</w:t>
      </w:r>
      <w:r w:rsidR="00C476CC">
        <w:t>2</w:t>
      </w:r>
      <w:r w:rsidR="006D2E6C">
        <w:t>3</w:t>
      </w:r>
      <w:r w:rsidRPr="00D35899">
        <w:t xml:space="preserve"> и 20</w:t>
      </w:r>
      <w:r w:rsidR="00257DA1">
        <w:t>2</w:t>
      </w:r>
      <w:r w:rsidR="006D2E6C">
        <w:t>4</w:t>
      </w:r>
      <w:r w:rsidRPr="00D35899">
        <w:t xml:space="preserve"> годов»</w:t>
      </w:r>
    </w:p>
    <w:p w14:paraId="44FF251F" w14:textId="77777777" w:rsidR="00183A49" w:rsidRDefault="00183A49" w:rsidP="00183A49">
      <w:pPr>
        <w:spacing w:line="240" w:lineRule="exact"/>
        <w:ind w:left="5398"/>
        <w:jc w:val="both"/>
      </w:pPr>
    </w:p>
    <w:p w14:paraId="0B3FF221" w14:textId="68478358"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</w:t>
      </w:r>
      <w:r w:rsidR="006D2E6C">
        <w:rPr>
          <w:rFonts w:ascii="Arial CYR" w:hAnsi="Arial CYR" w:cs="Arial CYR"/>
          <w:b/>
          <w:bCs/>
        </w:rPr>
        <w:t>2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14:paraId="2F388F17" w14:textId="77777777"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390"/>
        <w:gridCol w:w="708"/>
        <w:gridCol w:w="851"/>
        <w:gridCol w:w="1409"/>
        <w:gridCol w:w="717"/>
        <w:gridCol w:w="1276"/>
      </w:tblGrid>
      <w:tr w:rsidR="0071309F" w:rsidRPr="0071309F" w14:paraId="7EA8A60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CE5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277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778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9ED2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E263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2CB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1309F" w:rsidRPr="0071309F" w14:paraId="1A3E698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85E" w14:textId="77777777" w:rsidR="0071309F" w:rsidRPr="0071309F" w:rsidRDefault="0071309F" w:rsidP="0071309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1F00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F61A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8A3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1335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CAF8" w14:textId="5042D10C" w:rsidR="0071309F" w:rsidRPr="0071309F" w:rsidRDefault="0071309F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39 </w:t>
            </w:r>
            <w:r w:rsidR="001A660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71309F" w:rsidRPr="0071309F" w14:paraId="023A213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4D49" w14:textId="77777777" w:rsidR="0071309F" w:rsidRPr="0071309F" w:rsidRDefault="0071309F" w:rsidP="007130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E347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FB00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1189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62DB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13DE" w14:textId="77777777" w:rsidR="0071309F" w:rsidRPr="0071309F" w:rsidRDefault="0071309F" w:rsidP="007130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39 314,0</w:t>
            </w:r>
          </w:p>
        </w:tc>
      </w:tr>
      <w:tr w:rsidR="0071309F" w:rsidRPr="0071309F" w14:paraId="4C726EA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EE4F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107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6AF3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C7C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7BB9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5A06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25 448,3</w:t>
            </w:r>
          </w:p>
        </w:tc>
      </w:tr>
      <w:tr w:rsidR="0071309F" w:rsidRPr="0071309F" w14:paraId="0E41AD4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14E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26B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449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8C2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6CD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73C9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71309F" w:rsidRPr="0071309F" w14:paraId="425A499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4CAC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07B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289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D1CC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52E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5E6D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71309F" w:rsidRPr="0071309F" w14:paraId="06A865F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4FCC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F715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E6C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32F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C23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9BB7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71309F" w:rsidRPr="0071309F" w14:paraId="566C3D9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8E33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E95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360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837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3D1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BB8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71309F" w:rsidRPr="0071309F" w14:paraId="640EEA6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DCF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F8A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E67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5DD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FAC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F0A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71309F" w:rsidRPr="0071309F" w14:paraId="1C9036D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B881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F81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724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0B8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E5B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E671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16 020,2</w:t>
            </w:r>
          </w:p>
        </w:tc>
      </w:tr>
      <w:tr w:rsidR="0071309F" w:rsidRPr="0071309F" w14:paraId="22A8F8E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F1D9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10B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F74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E8E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FA3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6246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16 020,2</w:t>
            </w:r>
          </w:p>
        </w:tc>
      </w:tr>
      <w:tr w:rsidR="0071309F" w:rsidRPr="0071309F" w14:paraId="6BFF293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E88C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1DE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CEA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DAA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A65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37BD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15 940,2</w:t>
            </w:r>
          </w:p>
        </w:tc>
      </w:tr>
      <w:tr w:rsidR="0071309F" w:rsidRPr="0071309F" w14:paraId="39DDB70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4833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93E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15A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D19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D98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FEA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15 532,2</w:t>
            </w:r>
          </w:p>
        </w:tc>
      </w:tr>
      <w:tr w:rsidR="0071309F" w:rsidRPr="0071309F" w14:paraId="041474B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16F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AA0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E34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E3A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39E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54E4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14 693,3</w:t>
            </w:r>
          </w:p>
        </w:tc>
      </w:tr>
      <w:tr w:rsidR="0071309F" w:rsidRPr="0071309F" w14:paraId="469B1B4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3C32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133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290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E74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49F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7BA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796,1</w:t>
            </w:r>
          </w:p>
        </w:tc>
      </w:tr>
      <w:tr w:rsidR="0071309F" w:rsidRPr="0071309F" w14:paraId="7503655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E87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A78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AEA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F08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EC7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7C6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71309F" w:rsidRPr="0071309F" w14:paraId="60FD825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74C1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C1C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4CA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AC0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97B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057F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71309F" w:rsidRPr="0071309F" w14:paraId="553D9ED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666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322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B6E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045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A02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7E6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71309F" w:rsidRPr="0071309F" w14:paraId="270EC4A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B0F0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A81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C64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88C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253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908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71309F" w:rsidRPr="0071309F" w14:paraId="61224D0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9E7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3C9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273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A2A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BE8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17E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1309F" w:rsidRPr="0071309F" w14:paraId="3F4F8F3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5B1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4EC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346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472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7BD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897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1309F" w:rsidRPr="0071309F" w14:paraId="1F70C70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3965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B56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F95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DAF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3DC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B5E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1309F" w:rsidRPr="0071309F" w14:paraId="2C7D441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68F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D59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D87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4CC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481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584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1309F" w:rsidRPr="0071309F" w14:paraId="15E8354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68EA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"Профилактика коррупционных правонарушений и обеспечение доступа к информации о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B4F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7CE3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C33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078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2F30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1309F" w:rsidRPr="0071309F" w14:paraId="4DA1D17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3C4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BA0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793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DDF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5D0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1CAC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1309F" w:rsidRPr="0071309F" w14:paraId="55FD28E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B4E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CB8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AF3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8FE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1A6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370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1309F" w:rsidRPr="0071309F" w14:paraId="4B3BDF9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3CAC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7E0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DF6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5F1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8AF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0C62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71309F" w:rsidRPr="0071309F" w14:paraId="7CB30B3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BCF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DC1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8EF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785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B7A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9384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71309F" w:rsidRPr="0071309F" w14:paraId="50B6C68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912D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54C5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F94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38C5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897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D1BC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71309F" w:rsidRPr="0071309F" w14:paraId="250DE2E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045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2D6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EAA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52B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3F1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9AD6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71309F" w:rsidRPr="0071309F" w14:paraId="15E0054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859F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E61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35E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E39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F23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5085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71309F" w:rsidRPr="0071309F" w14:paraId="32F5846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BA6C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AE55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B85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A3B0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9F15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C41F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309F" w:rsidRPr="0071309F" w14:paraId="24A80DE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EEB1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AC6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DCC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DE0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205E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7DDC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309F" w:rsidRPr="0071309F" w14:paraId="43FDDFA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49FA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E27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0FF3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CEF2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E27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02A9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309F" w:rsidRPr="0071309F" w14:paraId="64F0701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678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A00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FB4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426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B20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8D8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309F" w:rsidRPr="0071309F" w14:paraId="5EDB517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27A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10D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62D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ADE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175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5D6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309F" w:rsidRPr="0071309F" w14:paraId="314F973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98B9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B2E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C6A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A48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B18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02AD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7 781,8</w:t>
            </w:r>
          </w:p>
        </w:tc>
      </w:tr>
      <w:tr w:rsidR="0071309F" w:rsidRPr="0071309F" w14:paraId="379A5DB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EAAE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082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8C1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6875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2C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87EC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309F" w:rsidRPr="0071309F" w14:paraId="7CCD86A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6442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15B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C9D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594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273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B084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309F" w:rsidRPr="0071309F" w14:paraId="0E351CA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9DA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42A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DE4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F23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CAF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85B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309F" w:rsidRPr="0071309F" w14:paraId="3A57F5C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6A2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C73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644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A79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6E3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722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309F" w:rsidRPr="0071309F" w14:paraId="1273A31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4C5A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103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903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EC4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D06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4952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7 780,3</w:t>
            </w:r>
          </w:p>
        </w:tc>
      </w:tr>
      <w:tr w:rsidR="0071309F" w:rsidRPr="0071309F" w14:paraId="7C0F8CA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43BA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346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1FD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5FB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60D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14BE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7 780,3</w:t>
            </w:r>
          </w:p>
        </w:tc>
      </w:tr>
      <w:tr w:rsidR="0071309F" w:rsidRPr="0071309F" w14:paraId="615F402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7F8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E86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FA2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AD9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6A9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3DC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4 135,4</w:t>
            </w:r>
          </w:p>
        </w:tc>
      </w:tr>
      <w:tr w:rsidR="0071309F" w:rsidRPr="0071309F" w14:paraId="06D74C1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CC20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AFE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222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83E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AB7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4582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3 467,8</w:t>
            </w:r>
          </w:p>
        </w:tc>
      </w:tr>
      <w:tr w:rsidR="0071309F" w:rsidRPr="0071309F" w14:paraId="655B67A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F8B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B52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CB9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8C8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3E3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5A5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71309F" w:rsidRPr="0071309F" w14:paraId="33A57ED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9102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DC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462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5C5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B64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2281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71309F" w:rsidRPr="0071309F" w14:paraId="2C3F9DD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C42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2CA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2C6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28D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9DE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DDA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2 059,0</w:t>
            </w:r>
          </w:p>
        </w:tc>
      </w:tr>
      <w:tr w:rsidR="0071309F" w:rsidRPr="0071309F" w14:paraId="50E55A2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22F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19C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A12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580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B0C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962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71309F" w:rsidRPr="0071309F" w14:paraId="00FFE80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42D1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0BB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4EE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F5D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11D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3B4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1 421,0</w:t>
            </w:r>
          </w:p>
        </w:tc>
      </w:tr>
      <w:tr w:rsidR="0071309F" w:rsidRPr="0071309F" w14:paraId="1013406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C2A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B13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8E9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DC0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894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499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</w:t>
            </w:r>
          </w:p>
        </w:tc>
      </w:tr>
      <w:tr w:rsidR="0071309F" w:rsidRPr="0071309F" w14:paraId="195214C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8BA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768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483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806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D76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DC1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</w:tr>
      <w:tr w:rsidR="0071309F" w:rsidRPr="0071309F" w14:paraId="53D6C37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2B1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543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B99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EBB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89B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C0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71309F" w:rsidRPr="0071309F" w14:paraId="5CB0190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B3E1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A94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3AC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9A7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877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B2B8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71309F" w:rsidRPr="0071309F" w14:paraId="40C7FB6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253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61E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1B4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510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931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B41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71309F" w:rsidRPr="0071309F" w14:paraId="0B566FC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844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F2B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E6B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10A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D12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CAB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71309F" w:rsidRPr="0071309F" w14:paraId="06E86B7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0B33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583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90F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37E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B9D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336C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71309F" w:rsidRPr="0071309F" w14:paraId="652FF54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59D1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6E4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B0D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2FC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7D5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8CF2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71309F" w:rsidRPr="0071309F" w14:paraId="43F4717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18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C94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14A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907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607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D8F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71309F" w:rsidRPr="0071309F" w14:paraId="3B47D59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20C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226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6E0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87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C75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8BE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71309F" w:rsidRPr="0071309F" w14:paraId="10032AA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0188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AC07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586B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CC78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225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0C8C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71309F" w:rsidRPr="0071309F" w14:paraId="6AC4B25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3F2C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6F4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A6A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F0F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534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6D37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71309F" w:rsidRPr="0071309F" w14:paraId="252368F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B761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B19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03C1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FB8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99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CFB7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71309F" w:rsidRPr="0071309F" w14:paraId="37F02DF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6CA7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2C1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5E0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F23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845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DF95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71309F" w:rsidRPr="0071309F" w14:paraId="094DB4E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70F1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8BF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685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6A6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F65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4A4A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71309F" w:rsidRPr="0071309F" w14:paraId="7313569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C85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F4A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308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F20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A14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029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</w:tr>
      <w:tr w:rsidR="0071309F" w:rsidRPr="0071309F" w14:paraId="66468A4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CDF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B1B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537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4A8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F31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9A7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71309F" w:rsidRPr="0071309F" w14:paraId="51D2995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2887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8F3E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335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4C39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D71B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340C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71309F" w:rsidRPr="0071309F" w14:paraId="07B9B30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3E14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43D5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0F8E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97E0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255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966D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71309F" w:rsidRPr="0071309F" w14:paraId="6E4B80B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09A8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6F9C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9DF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0FC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5FAC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43D8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71309F" w:rsidRPr="0071309F" w14:paraId="2151DAC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1496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BC4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887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742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FE9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B037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71309F" w:rsidRPr="0071309F" w14:paraId="3947A8D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42A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227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28D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926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57A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4EE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71309F" w:rsidRPr="0071309F" w14:paraId="3049078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6301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CC7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E14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430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1C0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83D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1 342,0</w:t>
            </w:r>
          </w:p>
        </w:tc>
      </w:tr>
      <w:tr w:rsidR="0071309F" w:rsidRPr="0071309F" w14:paraId="3AD9924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742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E46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C3A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595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8A7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AB61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309F" w:rsidRPr="0071309F" w14:paraId="602BAC2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EF01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CAF6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11C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44B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855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1DB7" w14:textId="394537A1" w:rsidR="0071309F" w:rsidRPr="0071309F" w:rsidRDefault="001A660A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4093,3</w:t>
            </w:r>
          </w:p>
        </w:tc>
      </w:tr>
      <w:tr w:rsidR="0071309F" w:rsidRPr="0071309F" w14:paraId="63058CE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2B1F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F68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E16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FB2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76C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F8E1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1309F" w:rsidRPr="0071309F" w14:paraId="6A480CF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75F8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89F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2DD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163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89D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5C8A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1309F" w:rsidRPr="0071309F" w14:paraId="1214A42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7DEF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17D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2B3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A93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F94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DF27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1309F" w:rsidRPr="0071309F" w14:paraId="1703F91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1C7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40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D70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996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11C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DC95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1309F" w:rsidRPr="0071309F" w14:paraId="7D684D8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298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729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F46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F72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63A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8DA8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1309F" w:rsidRPr="0071309F" w14:paraId="52D82BB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4826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9E1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B7D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49E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6B6E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1123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71309F" w:rsidRPr="0071309F" w14:paraId="00ED4FC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76E1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621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E9B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F7C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A51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63FA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71309F" w:rsidRPr="0071309F" w14:paraId="3010DC2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621A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41C3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8B4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E6A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2093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7F85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71309F" w:rsidRPr="0071309F" w14:paraId="5BA5B71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491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FD2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6AD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208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C3C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604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71309F" w:rsidRPr="0071309F" w14:paraId="05501E6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E10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368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145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EB6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99A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5CF6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71309F" w:rsidRPr="0071309F" w14:paraId="5E96080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8233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D97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46B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683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28F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CEBE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71309F" w:rsidRPr="0071309F" w14:paraId="598BDE3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709A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9F4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771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1A81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9C95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D22D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71309F" w:rsidRPr="0071309F" w14:paraId="1AF7D58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C3F6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A85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8BC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B155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C16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56BF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71309F" w:rsidRPr="0071309F" w14:paraId="5D8A001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497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573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B1A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1C2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C3E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4B5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71309F" w:rsidRPr="0071309F" w14:paraId="42B4B1B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963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EC1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F61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50E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D21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6EDC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71309F" w:rsidRPr="0071309F" w14:paraId="04E9260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3B89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C01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5EC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836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420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4CE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71309F" w:rsidRPr="0071309F" w14:paraId="16F25D5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057F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D31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1B0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184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717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EC1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71309F" w:rsidRPr="0071309F" w14:paraId="26CEC7B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A4E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C9E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5AF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B0A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72C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DEAF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71309F" w:rsidRPr="0071309F" w14:paraId="03CF1D6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F07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643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816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03B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5F4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A11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71309F" w:rsidRPr="0071309F" w14:paraId="25D619D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4379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5C3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5D7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494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B32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9AA1" w14:textId="77777777" w:rsidR="0071309F" w:rsidRDefault="001A660A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3,3</w:t>
            </w:r>
          </w:p>
          <w:p w14:paraId="5492FBE3" w14:textId="7F6E68D4" w:rsidR="001A660A" w:rsidRPr="0071309F" w:rsidRDefault="001A660A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09F" w:rsidRPr="0071309F" w14:paraId="2220752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456A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A8D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BFF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0C1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137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788D" w14:textId="08079004" w:rsidR="0071309F" w:rsidRPr="0071309F" w:rsidRDefault="001A660A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71309F" w:rsidRPr="0071309F" w14:paraId="4E8FA96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B216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CA1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9A02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228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932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E72E" w14:textId="3CE058DF" w:rsidR="0071309F" w:rsidRPr="0071309F" w:rsidRDefault="001A660A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71309F" w:rsidRPr="0071309F" w14:paraId="5E9FD09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982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F1C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130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A70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3C9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40AB" w14:textId="6FFD342C" w:rsidR="0071309F" w:rsidRPr="0071309F" w:rsidRDefault="001A660A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71309F" w:rsidRPr="0071309F" w14:paraId="5A7BAF4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089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A3F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C7B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BB6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19B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4269" w14:textId="01CEDC61" w:rsidR="0071309F" w:rsidRPr="0071309F" w:rsidRDefault="001A660A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71309F" w:rsidRPr="0071309F" w14:paraId="08A626C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1229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8C09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E048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E7AD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A73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E2B7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71309F" w:rsidRPr="0071309F" w14:paraId="0471B21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5EC8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199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1CA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5E1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D5F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677A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71309F" w:rsidRPr="0071309F" w14:paraId="74806BD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4FD0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932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795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CD1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98D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2D65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71309F" w:rsidRPr="0071309F" w14:paraId="75BC4C0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AD89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6012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83C2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6E8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4FE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E0C1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71309F" w:rsidRPr="0071309F" w14:paraId="56ABBE7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11B0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7DD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0A2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907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33E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65D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71309F" w:rsidRPr="0071309F" w14:paraId="5072A04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D120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7AF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198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85A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B04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9922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71309F" w:rsidRPr="0071309F" w14:paraId="6C3A2CF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294C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3076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EF44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D9B9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55C4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0595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71309F" w:rsidRPr="0071309F" w14:paraId="1F74619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3270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AE6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9CB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85D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C0B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6793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71309F" w:rsidRPr="0071309F" w14:paraId="6F77F37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F356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1265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729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437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8EBE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C665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71309F" w:rsidRPr="0071309F" w14:paraId="38D6075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45B0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52B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384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068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5EF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9946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71309F" w:rsidRPr="0071309F" w14:paraId="1000B34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960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529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DA2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AA3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B61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22B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71309F" w:rsidRPr="0071309F" w14:paraId="6A1AA5E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A0D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01F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355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B3D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C38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071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</w:tr>
      <w:tr w:rsidR="0071309F" w:rsidRPr="0071309F" w14:paraId="1867E95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260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A57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DF0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379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F92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964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</w:tr>
      <w:tr w:rsidR="0071309F" w:rsidRPr="0071309F" w14:paraId="292DFE8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E714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CBC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444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A5ED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1CCE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1562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1 927,9</w:t>
            </w:r>
          </w:p>
        </w:tc>
      </w:tr>
      <w:tr w:rsidR="0071309F" w:rsidRPr="0071309F" w14:paraId="67B71CA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8E81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E8A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C0F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6DB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1485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02A5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71309F" w:rsidRPr="0071309F" w14:paraId="0ABC50D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182A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EEA1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7B9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44DC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AE4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758D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71309F" w:rsidRPr="0071309F" w14:paraId="4F5A8A1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AE1A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1A8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62E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9BD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2C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0CB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71309F" w:rsidRPr="0071309F" w14:paraId="43CFE99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592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8A2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C0D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699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FCE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2074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71309F" w:rsidRPr="0071309F" w14:paraId="1163A84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2652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DC0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A46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00E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412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C385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71309F" w:rsidRPr="0071309F" w14:paraId="60946BB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5A6E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FA3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CC8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279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D5E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E246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71309F" w:rsidRPr="0071309F" w14:paraId="1209C6C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7F4F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D12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2AF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49B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26C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9C8D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71309F" w:rsidRPr="0071309F" w14:paraId="64590CA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CBE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</w:t>
            </w:r>
            <w:proofErr w:type="spellStart"/>
            <w:proofErr w:type="gram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родителей,лиц</w:t>
            </w:r>
            <w:proofErr w:type="spellEnd"/>
            <w:proofErr w:type="gram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3FE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587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A04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9AF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5FF5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71309F" w:rsidRPr="0071309F" w14:paraId="707D9D8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238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E3F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4B5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A69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DCF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6984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71309F" w:rsidRPr="0071309F" w14:paraId="0D5BEAB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52AE" w14:textId="77777777" w:rsidR="0071309F" w:rsidRPr="0071309F" w:rsidRDefault="0071309F" w:rsidP="0071309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9794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F5B7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2528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16F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781D" w14:textId="77777777" w:rsidR="0071309F" w:rsidRPr="0071309F" w:rsidRDefault="0071309F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005F361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5EAE" w14:textId="77777777" w:rsidR="0071309F" w:rsidRPr="0071309F" w:rsidRDefault="0071309F" w:rsidP="007130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0305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8712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967B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B776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0E58" w14:textId="77777777" w:rsidR="0071309F" w:rsidRPr="0071309F" w:rsidRDefault="0071309F" w:rsidP="007130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58DFCF8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D376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32EF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AD4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537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75D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6844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7298BCC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F558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EF6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683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786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7F8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6184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37EE6DF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DE21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8EE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F18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EDE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A36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F3F2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5BA0F5B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A1E1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05F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844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B1A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1D2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022B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1CF9303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ACB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177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BC5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928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C8E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D055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71309F" w:rsidRPr="0071309F" w14:paraId="2E19EBB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421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537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86F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CAC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1E7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A3D5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804,6</w:t>
            </w:r>
          </w:p>
        </w:tc>
      </w:tr>
      <w:tr w:rsidR="0071309F" w:rsidRPr="0071309F" w14:paraId="396E8AE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5E7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ECE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FC1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AB3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156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07BC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71309F" w:rsidRPr="0071309F" w14:paraId="0536D1A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281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036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687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0DA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552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57D9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309F" w:rsidRPr="0071309F" w14:paraId="48818DD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238" w14:textId="77777777" w:rsidR="0071309F" w:rsidRPr="0071309F" w:rsidRDefault="0071309F" w:rsidP="0071309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BACE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3DD3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A6B2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F77F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8E49" w14:textId="77777777" w:rsidR="0071309F" w:rsidRPr="0071309F" w:rsidRDefault="0071309F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33 187,8</w:t>
            </w:r>
          </w:p>
        </w:tc>
      </w:tr>
      <w:tr w:rsidR="0071309F" w:rsidRPr="0071309F" w14:paraId="16EA4DC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4CBF" w14:textId="77777777" w:rsidR="0071309F" w:rsidRPr="0071309F" w:rsidRDefault="0071309F" w:rsidP="007130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F47B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FC42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4744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ECFF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BEB1" w14:textId="77777777" w:rsidR="0071309F" w:rsidRPr="0071309F" w:rsidRDefault="0071309F" w:rsidP="007130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33 187,8</w:t>
            </w:r>
          </w:p>
        </w:tc>
      </w:tr>
      <w:tr w:rsidR="0071309F" w:rsidRPr="0071309F" w14:paraId="1BCC023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0EC8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E4A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8868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C32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03BD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4FA3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71309F" w:rsidRPr="0071309F" w14:paraId="5BC451E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0EA8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4DF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341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891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0C8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44DB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71309F" w:rsidRPr="0071309F" w14:paraId="3C76E49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3502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4DA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641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CC8E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234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1D67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71309F" w:rsidRPr="0071309F" w14:paraId="039248F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3FF7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B3E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A89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A1F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1C3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1689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71309F" w:rsidRPr="0071309F" w14:paraId="02D7149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9C6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DF6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5C6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0FC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DA7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239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71309F" w:rsidRPr="0071309F" w14:paraId="72E740E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D76D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19A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478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E04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383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A52B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71309F" w:rsidRPr="0071309F" w14:paraId="5893AA7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E4E9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8B2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F5B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31B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51E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F04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71309F" w:rsidRPr="0071309F" w14:paraId="0DE9ECD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10DD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B74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826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3C9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A69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46CC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71309F" w:rsidRPr="0071309F" w14:paraId="704F43F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705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501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487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041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0B6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E7E7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1309F" w:rsidRPr="0071309F" w14:paraId="4928C8D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134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503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D5E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A25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C04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A51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1309F" w:rsidRPr="0071309F" w14:paraId="4B461B3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61D4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E2A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C677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7EE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215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7811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31 475,0</w:t>
            </w:r>
          </w:p>
        </w:tc>
      </w:tr>
      <w:tr w:rsidR="0071309F" w:rsidRPr="0071309F" w14:paraId="1FF2AFB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BEB0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4360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80C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65DE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FC3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D2E1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71309F" w:rsidRPr="0071309F" w14:paraId="651904B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FA18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E0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FDEE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F7B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E8A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093B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71309F" w:rsidRPr="0071309F" w14:paraId="48CD594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7425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6CB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321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E61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CCC2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D2E4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71309F" w:rsidRPr="0071309F" w14:paraId="0940518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F56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4C9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D9B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CBB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7A0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3CE2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71309F" w:rsidRPr="0071309F" w14:paraId="364BB5A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FD44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00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CA0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6BE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2BF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CBF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71309F" w:rsidRPr="0071309F" w14:paraId="6BF13D5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B09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49A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7F7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B73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BC8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B227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71309F" w:rsidRPr="0071309F" w14:paraId="5F7C550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DF4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173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549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8E4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065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7CA4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71309F" w:rsidRPr="0071309F" w14:paraId="715BDFA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CE65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DA0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F02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9EB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EC8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08A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71309F" w:rsidRPr="0071309F" w14:paraId="288AB64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06D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60E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BFC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4BA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CE6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5BD5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71309F" w:rsidRPr="0071309F" w14:paraId="56F3842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6DB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учреждений по приобретению коммунальных услуг 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109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CFA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74B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6C2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5423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71309F" w:rsidRPr="0071309F" w14:paraId="6AE7DE8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AF6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8D0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909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FAC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273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460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71309F" w:rsidRPr="0071309F" w14:paraId="22AA8A7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96CC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E65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E72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C8E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9B9C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B161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3 488,5</w:t>
            </w:r>
          </w:p>
        </w:tc>
      </w:tr>
      <w:tr w:rsidR="0071309F" w:rsidRPr="0071309F" w14:paraId="59D01D8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C1DD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EB7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063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C7C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7491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8C88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3 488,5</w:t>
            </w:r>
          </w:p>
        </w:tc>
      </w:tr>
      <w:tr w:rsidR="0071309F" w:rsidRPr="0071309F" w14:paraId="46D3441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12B3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0F2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38DD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4D2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B27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8A60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3 488,5</w:t>
            </w:r>
          </w:p>
        </w:tc>
      </w:tr>
      <w:tr w:rsidR="0071309F" w:rsidRPr="0071309F" w14:paraId="77449FB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F210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2E5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D53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9B1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40A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8149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648,4</w:t>
            </w:r>
          </w:p>
        </w:tc>
      </w:tr>
      <w:tr w:rsidR="0071309F" w:rsidRPr="0071309F" w14:paraId="53F865D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134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AF4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6BB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252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CCB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9079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639,3</w:t>
            </w:r>
          </w:p>
        </w:tc>
      </w:tr>
      <w:tr w:rsidR="0071309F" w:rsidRPr="0071309F" w14:paraId="7EA241B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F5C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9E0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1D3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E88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4E3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B51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71309F" w:rsidRPr="0071309F" w14:paraId="796051D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344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2CE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B09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9C0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250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EE2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71309F" w:rsidRPr="0071309F" w14:paraId="44ADB77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C47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63A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9D5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CC4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C0C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E3C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1 747,8</w:t>
            </w:r>
          </w:p>
        </w:tc>
      </w:tr>
      <w:tr w:rsidR="0071309F" w:rsidRPr="0071309F" w14:paraId="754DC11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210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1BF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36A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BA4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C59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8B4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71309F" w:rsidRPr="0071309F" w14:paraId="48C4011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916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0F6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2E6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967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13A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690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309F" w:rsidRPr="0071309F" w14:paraId="533B414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F83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264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4D6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9AA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0F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FF48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71309F" w:rsidRPr="0071309F" w14:paraId="068E5B3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0024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1E6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072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EDD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163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1B6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71309F" w:rsidRPr="0071309F" w14:paraId="5995D0C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3A0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33F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767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519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89F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913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1309F" w:rsidRPr="0071309F" w14:paraId="5AD6F47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6958" w14:textId="77777777" w:rsidR="0071309F" w:rsidRPr="0071309F" w:rsidRDefault="0071309F" w:rsidP="0071309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2E23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AE09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6762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0BD2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3C5F" w14:textId="77777777" w:rsidR="0071309F" w:rsidRPr="0071309F" w:rsidRDefault="0071309F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86 437,7</w:t>
            </w:r>
          </w:p>
        </w:tc>
      </w:tr>
      <w:tr w:rsidR="0071309F" w:rsidRPr="0071309F" w14:paraId="293BFC2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913" w14:textId="77777777" w:rsidR="0071309F" w:rsidRPr="0071309F" w:rsidRDefault="0071309F" w:rsidP="007130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D114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C86D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E778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D9AE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E86A" w14:textId="77777777" w:rsidR="0071309F" w:rsidRPr="0071309F" w:rsidRDefault="0071309F" w:rsidP="007130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86 437,7</w:t>
            </w:r>
          </w:p>
        </w:tc>
      </w:tr>
      <w:tr w:rsidR="0071309F" w:rsidRPr="0071309F" w14:paraId="39075F1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4A19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95AD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B33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F724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DA99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F41A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77 979,2</w:t>
            </w:r>
          </w:p>
        </w:tc>
      </w:tr>
      <w:tr w:rsidR="0071309F" w:rsidRPr="0071309F" w14:paraId="432E2D4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C06E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3C4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A8B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7F9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229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BBD3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71309F" w:rsidRPr="0071309F" w14:paraId="491AB37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A2EE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6FC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438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D0DC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3A5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4B8A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71309F" w:rsidRPr="0071309F" w14:paraId="3FD6F2F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B1C1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0FC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31C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330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11D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A9E7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71309F" w:rsidRPr="0071309F" w14:paraId="49CD8EF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19C4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4FD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CA9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DFE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DEA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A389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71309F" w:rsidRPr="0071309F" w14:paraId="50FFB31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9B0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2F7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AC7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237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168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DB8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71309F" w:rsidRPr="0071309F" w14:paraId="75C155F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929D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7AF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E96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850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613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9A5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71309F" w:rsidRPr="0071309F" w14:paraId="220993C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0A4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AFF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A27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A67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D04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A0A5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71309F" w:rsidRPr="0071309F" w14:paraId="5C1136A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688C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2BD9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37E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526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AC1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94D2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71309F" w:rsidRPr="0071309F" w14:paraId="473E55B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498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CE5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6A3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C4C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1AF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C48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71309F" w:rsidRPr="0071309F" w14:paraId="6061D55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1B9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20D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69D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654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DD7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00C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71309F" w:rsidRPr="0071309F" w14:paraId="5A5BAE7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28F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D0A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0AE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2C4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F93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2B31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71309F" w:rsidRPr="0071309F" w14:paraId="395FDE5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303A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D38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925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005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767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DA1F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71309F" w:rsidRPr="0071309F" w14:paraId="6181783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3615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821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A57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CE0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B4F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3FB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71309F" w:rsidRPr="0071309F" w14:paraId="5C60395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F0AA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732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D29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3F0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990E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79B0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40 295,1</w:t>
            </w:r>
          </w:p>
        </w:tc>
      </w:tr>
      <w:tr w:rsidR="0071309F" w:rsidRPr="0071309F" w14:paraId="20342D6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A7BA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84B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CA3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EEE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14F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7F9C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40 295,1</w:t>
            </w:r>
          </w:p>
        </w:tc>
      </w:tr>
      <w:tr w:rsidR="0071309F" w:rsidRPr="0071309F" w14:paraId="26479D8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F4B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21ED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44F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40C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F15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B6E1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40 295,1</w:t>
            </w:r>
          </w:p>
        </w:tc>
      </w:tr>
      <w:tr w:rsidR="0071309F" w:rsidRPr="0071309F" w14:paraId="713E761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D19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FC6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C8A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729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349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8879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71309F" w:rsidRPr="0071309F" w14:paraId="4546257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BB4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515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49D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DC5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159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C721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71309F" w:rsidRPr="0071309F" w14:paraId="2AD5B11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1B9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65C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391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EB2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6CC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66E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71309F" w:rsidRPr="0071309F" w14:paraId="0137C02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7B2D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5EC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455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2D3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F4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280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71309F" w:rsidRPr="0071309F" w14:paraId="0164B2B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43F5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DE0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978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AA0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C18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37BA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71309F" w:rsidRPr="0071309F" w14:paraId="1444C5F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D4C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34D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A07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BA1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918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5A2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71309F" w:rsidRPr="0071309F" w14:paraId="7A3CD82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3A2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A95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007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AB5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177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A2F7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71309F" w:rsidRPr="0071309F" w14:paraId="12C3E32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959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26C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DD4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EAB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CE6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75D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71309F" w:rsidRPr="0071309F" w14:paraId="268E7EE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FB4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924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E82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7CF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686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B6B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1309F" w:rsidRPr="0071309F" w14:paraId="2066F32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27C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ACF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ADD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B02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9D1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FAB6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71309F" w:rsidRPr="0071309F" w14:paraId="32F9E89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139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057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60A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E0A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F5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D2A6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71309F" w:rsidRPr="0071309F" w14:paraId="48B15BB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0B5" w14:textId="4A2413C3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общего,</w:t>
            </w:r>
            <w:r w:rsidR="00CB6FB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E72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EDB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FC1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C9B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470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1309F" w:rsidRPr="0071309F" w14:paraId="6990358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421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63C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2AC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F70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4A8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7429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1309F" w:rsidRPr="0071309F" w14:paraId="0FD9968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D78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710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6C2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77C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C69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936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71309F" w:rsidRPr="0071309F" w14:paraId="4E4F9BD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8BE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65C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427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872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E9F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79C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71309F" w:rsidRPr="0071309F" w14:paraId="1FFF0BE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764C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30B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37B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7A1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966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E96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71309F" w:rsidRPr="0071309F" w14:paraId="3C0649E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525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C10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FE5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DAD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73E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19D2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71309F" w:rsidRPr="0071309F" w14:paraId="3FE8621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2119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8916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D82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ADB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BD0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2E3C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71309F" w:rsidRPr="0071309F" w14:paraId="6DA5A47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630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C66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51F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BC6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F04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336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71309F" w:rsidRPr="0071309F" w14:paraId="001B2EF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D76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437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024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D29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882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1AD5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71309F" w:rsidRPr="0071309F" w14:paraId="14B3D6B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FF3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BFD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A7C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482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9EE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5671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71309F" w:rsidRPr="0071309F" w14:paraId="0878A48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DDA8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523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0BA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B89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B93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5146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1309F" w:rsidRPr="0071309F" w14:paraId="2DF32AA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939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366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22F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999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848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017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1309F" w:rsidRPr="0071309F" w14:paraId="40BB6FC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D18A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78C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DF8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51C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06C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E4CD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71309F" w:rsidRPr="0071309F" w14:paraId="62AE1E6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0C8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EFC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9E9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56B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32A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DC6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71309F" w:rsidRPr="0071309F" w14:paraId="0F28C25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6430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537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CCE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6BE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0FF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BC8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71309F" w:rsidRPr="0071309F" w14:paraId="3DA0D2E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216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432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FF1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AAA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1F4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2F9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71309F" w:rsidRPr="0071309F" w14:paraId="2643C1B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99B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063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069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481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4D0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3D9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309F" w:rsidRPr="0071309F" w14:paraId="366848E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3B6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F76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9A8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402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AF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D2C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309F" w:rsidRPr="0071309F" w14:paraId="67154FB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991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F8C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CA5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8D3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961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1C3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71309F" w:rsidRPr="0071309F" w14:paraId="4247EC3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4B8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529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3F3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35A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503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3F6D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71309F" w:rsidRPr="0071309F" w14:paraId="264FC1D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2650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C29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506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5DF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FC6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0669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309F" w:rsidRPr="0071309F" w14:paraId="787BBE8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0FF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7AE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D9A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4DC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C0E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9144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309F" w:rsidRPr="0071309F" w14:paraId="05EAD5F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7524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BFE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6C0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BB8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52E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5E56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71309F" w:rsidRPr="0071309F" w14:paraId="6A11139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64EF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F67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3F8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EC4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DED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EA45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71309F" w:rsidRPr="0071309F" w14:paraId="687698A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3603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E6B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856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8DDD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36E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C056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71309F" w:rsidRPr="0071309F" w14:paraId="4A4A7ED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30B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7B2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5FA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77A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5B0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8823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71309F" w:rsidRPr="0071309F" w14:paraId="5032713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933D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472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762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396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83E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EED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71309F" w:rsidRPr="0071309F" w14:paraId="697B568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27C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9F0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05E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C07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576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801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71309F" w:rsidRPr="0071309F" w14:paraId="79F8DA3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76E1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61C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6A3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503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642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6A2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71309F" w:rsidRPr="0071309F" w14:paraId="1B38FB9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114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B6C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859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225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E19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14E2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71309F" w:rsidRPr="0071309F" w14:paraId="458DD68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BEDE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38A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DE4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C09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E09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B20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71309F" w:rsidRPr="0071309F" w14:paraId="4EF8C96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200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72F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A6BB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197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D9A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930B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</w:tr>
      <w:tr w:rsidR="0071309F" w:rsidRPr="0071309F" w14:paraId="1986B02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C43D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39DE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CE1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3D6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1AE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7672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71309F" w:rsidRPr="0071309F" w14:paraId="5113FC9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BA76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Юнармейского и Патриотического движений в Батецком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345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773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9C9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4E7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A7A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71309F" w:rsidRPr="0071309F" w14:paraId="0EFE0A0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68C0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3CF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471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01A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F62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F105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71309F" w:rsidRPr="0071309F" w14:paraId="2B99927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BE1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EC8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8F6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6E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485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7384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309F" w:rsidRPr="0071309F" w14:paraId="31C90CB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3D97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E5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7A3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9ADE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142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36BF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71309F" w:rsidRPr="0071309F" w14:paraId="464DEAD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6FDA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B2B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235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D365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76E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3728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71309F" w:rsidRPr="0071309F" w14:paraId="67AD847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10B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3C0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B23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B1C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1C8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DBC1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71309F" w:rsidRPr="0071309F" w14:paraId="4992C30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5466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830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8EC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861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34D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22CC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71309F" w:rsidRPr="0071309F" w14:paraId="232D0F7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B1F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3DE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B96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DFB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799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86F3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1309F" w:rsidRPr="0071309F" w14:paraId="685815C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07E1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F19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35A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D3D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961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49B9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1309F" w:rsidRPr="0071309F" w14:paraId="3EBF96B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19EA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E19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ADC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876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30E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CC9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8 009,1</w:t>
            </w:r>
          </w:p>
        </w:tc>
      </w:tr>
      <w:tr w:rsidR="0071309F" w:rsidRPr="0071309F" w14:paraId="66423D3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1609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3C45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1D9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69A5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9F3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6E6F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8 009,1</w:t>
            </w:r>
          </w:p>
        </w:tc>
      </w:tr>
      <w:tr w:rsidR="0071309F" w:rsidRPr="0071309F" w14:paraId="4153F03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425E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C12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C71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9F1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B70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A126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71309F" w:rsidRPr="0071309F" w14:paraId="20AEB52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5DC7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661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A50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7A8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1C8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845E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71309F" w:rsidRPr="0071309F" w14:paraId="462B176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A36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D1D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88D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6DB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599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254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71309F" w:rsidRPr="0071309F" w14:paraId="21A2EFD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7C32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94E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579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E94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8C0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678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1309F" w:rsidRPr="0071309F" w14:paraId="4584085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C135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C74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AB0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6A9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C38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F32D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7 947,5</w:t>
            </w:r>
          </w:p>
        </w:tc>
      </w:tr>
      <w:tr w:rsidR="0071309F" w:rsidRPr="0071309F" w14:paraId="6A0DA5A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1F1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4F8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170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723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240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48E0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1 651,1</w:t>
            </w:r>
          </w:p>
        </w:tc>
      </w:tr>
      <w:tr w:rsidR="0071309F" w:rsidRPr="0071309F" w14:paraId="6843E33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96D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7F2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258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946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F96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FAC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1 623,8</w:t>
            </w:r>
          </w:p>
        </w:tc>
      </w:tr>
      <w:tr w:rsidR="0071309F" w:rsidRPr="0071309F" w14:paraId="3FE1675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AB6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7EA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F6F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D01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616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EFC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71309F" w:rsidRPr="0071309F" w14:paraId="085B49C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1C3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53B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2BA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EBF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8E8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314D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5 429,1</w:t>
            </w:r>
          </w:p>
        </w:tc>
      </w:tr>
      <w:tr w:rsidR="0071309F" w:rsidRPr="0071309F" w14:paraId="08DF4DD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A22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2DC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033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FE6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ED6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BFF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5 367,1</w:t>
            </w:r>
          </w:p>
        </w:tc>
      </w:tr>
      <w:tr w:rsidR="0071309F" w:rsidRPr="0071309F" w14:paraId="293D84A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E1E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A48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874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37E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ABD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08D3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71309F" w:rsidRPr="0071309F" w14:paraId="2E7CBBE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522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DEB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B3C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BF3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BC3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E4F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309F" w:rsidRPr="0071309F" w14:paraId="3AF111E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ADD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D76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FF7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34D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1A8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9154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</w:tr>
      <w:tr w:rsidR="0071309F" w:rsidRPr="0071309F" w14:paraId="7BE851A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3184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7F0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F75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2B8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F99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FE81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71309F" w:rsidRPr="0071309F" w14:paraId="34701BD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AB97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7D8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43F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1CB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7FE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F426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71309F" w:rsidRPr="0071309F" w14:paraId="1D336CF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C0C1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934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5C4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7DFD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3D7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6BB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71309F" w:rsidRPr="0071309F" w14:paraId="3AD1683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CC59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532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59A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4F55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1B3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D9D4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71309F" w:rsidRPr="0071309F" w14:paraId="5DE1904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DE47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15C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077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9B4C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8841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F0B1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71309F" w:rsidRPr="0071309F" w14:paraId="150B763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467E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20EC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CCB5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26D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5C2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DC12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71309F" w:rsidRPr="0071309F" w14:paraId="56C0711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96A8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AF3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479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373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0E8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D53D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71309F" w:rsidRPr="0071309F" w14:paraId="692CDAB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578C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67AE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658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251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BC6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5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71309F" w:rsidRPr="0071309F" w14:paraId="7860B8B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1032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4D5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FFB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9014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3A7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A479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4 743,3</w:t>
            </w:r>
          </w:p>
        </w:tc>
      </w:tr>
      <w:tr w:rsidR="0071309F" w:rsidRPr="0071309F" w14:paraId="7325C03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D03F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C84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C30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D9C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BF5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C1C6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71309F" w:rsidRPr="0071309F" w14:paraId="4A7E762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DE6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59A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510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7E7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57E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B16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71309F" w:rsidRPr="0071309F" w14:paraId="0C35EC4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3138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320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D8D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2B0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DE7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727D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1309F" w:rsidRPr="0071309F" w14:paraId="38F1485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CCA5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8FC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F48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99A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03C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785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1309F" w:rsidRPr="0071309F" w14:paraId="12D11F6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1F33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9DD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821E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B581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F253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3989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3 347,5</w:t>
            </w:r>
          </w:p>
        </w:tc>
      </w:tr>
      <w:tr w:rsidR="0071309F" w:rsidRPr="0071309F" w14:paraId="13EF5B3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8136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DE91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348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B5F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DB4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86F6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3 347,5</w:t>
            </w:r>
          </w:p>
        </w:tc>
      </w:tr>
      <w:tr w:rsidR="0071309F" w:rsidRPr="0071309F" w14:paraId="66BCC6B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2520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210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F2A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5DF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B07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6FA4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3 347,5</w:t>
            </w:r>
          </w:p>
        </w:tc>
      </w:tr>
      <w:tr w:rsidR="0071309F" w:rsidRPr="0071309F" w14:paraId="6557DB4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0FC0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3E9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50C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2DF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4B8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72C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</w:tr>
      <w:tr w:rsidR="0071309F" w:rsidRPr="0071309F" w14:paraId="5AFBAFB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B3E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0DA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53A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DA6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8BF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8DE6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</w:tr>
      <w:tr w:rsidR="0071309F" w:rsidRPr="0071309F" w14:paraId="4F5DB66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960A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A49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467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341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3F4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AC03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71309F" w:rsidRPr="0071309F" w14:paraId="768342E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241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DAC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B62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4ED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337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A156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71309F" w:rsidRPr="0071309F" w14:paraId="125A2C8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3A0B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777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BDF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7263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FD6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5687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71309F" w:rsidRPr="0071309F" w14:paraId="3519A9D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2BED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FE3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A29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925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B7E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E2B9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71309F" w:rsidRPr="0071309F" w14:paraId="77D2E79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DC98" w14:textId="77777777" w:rsidR="0071309F" w:rsidRPr="0071309F" w:rsidRDefault="0071309F" w:rsidP="0071309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7DFF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841E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3CA0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BC23" w14:textId="77777777" w:rsidR="0071309F" w:rsidRPr="0071309F" w:rsidRDefault="0071309F" w:rsidP="0071309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67DB" w14:textId="2FBE21B3" w:rsidR="0071309F" w:rsidRPr="0071309F" w:rsidRDefault="001A660A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15053,6</w:t>
            </w:r>
          </w:p>
        </w:tc>
      </w:tr>
      <w:tr w:rsidR="0071309F" w:rsidRPr="0071309F" w14:paraId="73286FF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898E" w14:textId="77777777" w:rsidR="0071309F" w:rsidRPr="0071309F" w:rsidRDefault="0071309F" w:rsidP="007130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024D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053C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B0A8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D90D" w14:textId="77777777" w:rsidR="0071309F" w:rsidRPr="0071309F" w:rsidRDefault="0071309F" w:rsidP="007130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8E28" w14:textId="488F2232" w:rsidR="0071309F" w:rsidRPr="0071309F" w:rsidRDefault="001A660A" w:rsidP="007130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15053,6</w:t>
            </w:r>
          </w:p>
        </w:tc>
      </w:tr>
      <w:tr w:rsidR="0071309F" w:rsidRPr="0071309F" w14:paraId="0F9C2F2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D170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AD34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4C93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9571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FB6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4350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4 080,9</w:t>
            </w:r>
          </w:p>
        </w:tc>
      </w:tr>
      <w:tr w:rsidR="0071309F" w:rsidRPr="0071309F" w14:paraId="530874B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A663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2A6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ECB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C660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3CED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00E1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71309F" w:rsidRPr="0071309F" w14:paraId="69FDBB2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FE3B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DE2D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156E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CF7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CC0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843C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71309F" w:rsidRPr="0071309F" w14:paraId="48A093C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9A57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C6E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A12D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0E9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AF7D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392F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71309F" w:rsidRPr="0071309F" w14:paraId="01079C5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C249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3C9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5C8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207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F35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1BBB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71309F" w:rsidRPr="0071309F" w14:paraId="3FE305A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936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333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4F1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EFB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5D8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6AC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71309F" w:rsidRPr="0071309F" w14:paraId="2825676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3FC5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1E3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FFE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AF5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75D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C61E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3 922,4</w:t>
            </w:r>
          </w:p>
        </w:tc>
      </w:tr>
      <w:tr w:rsidR="0071309F" w:rsidRPr="0071309F" w14:paraId="2005D06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D9F2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F89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DDB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E6E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312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C40B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3 922,4</w:t>
            </w:r>
          </w:p>
        </w:tc>
      </w:tr>
      <w:tr w:rsidR="0071309F" w:rsidRPr="0071309F" w14:paraId="243B53A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925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563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4C0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C1F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2D7B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72FF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3 922,4</w:t>
            </w:r>
          </w:p>
        </w:tc>
      </w:tr>
      <w:tr w:rsidR="0071309F" w:rsidRPr="0071309F" w14:paraId="149CC57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6EFC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854C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A6F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992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8E6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599D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3 901,8</w:t>
            </w:r>
          </w:p>
        </w:tc>
      </w:tr>
      <w:tr w:rsidR="0071309F" w:rsidRPr="0071309F" w14:paraId="33A7B8C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0925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C30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F32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E75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1E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EB40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3 546,9</w:t>
            </w:r>
          </w:p>
        </w:tc>
      </w:tr>
      <w:tr w:rsidR="0071309F" w:rsidRPr="0071309F" w14:paraId="5060F7A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DC40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517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111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DD00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189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957F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354,8</w:t>
            </w:r>
          </w:p>
        </w:tc>
      </w:tr>
      <w:tr w:rsidR="0071309F" w:rsidRPr="0071309F" w14:paraId="22919287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F605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FFA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4BD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4A1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D79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1B57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309F" w:rsidRPr="0071309F" w14:paraId="0B8179CC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082E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B3F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C9B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750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B8A7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99DD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71309F" w:rsidRPr="0071309F" w14:paraId="48ED49E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37AB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4335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28E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641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79F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71CB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71309F" w:rsidRPr="0071309F" w14:paraId="5FC9E2A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A52A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275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B10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7E5B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40B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E6FA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71309F" w:rsidRPr="0071309F" w14:paraId="70F7451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2436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10C5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37A7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AC3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0D8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DF02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309F" w:rsidRPr="0071309F" w14:paraId="37AFE8E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61E2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0AAB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2DB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BF6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272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1755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309F" w:rsidRPr="0071309F" w14:paraId="785DEBF0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0C6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5F3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BC5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483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6F48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E132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309F" w:rsidRPr="0071309F" w14:paraId="43C09BE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5FE8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1BB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7D3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A93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4A6B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F318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309F" w:rsidRPr="0071309F" w14:paraId="7443099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27D5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047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8319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2F5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437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1A0B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309F" w:rsidRPr="0071309F" w14:paraId="77DE717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A76B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8B50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54ED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F24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29A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4E7B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71309F" w:rsidRPr="0071309F" w14:paraId="2BB7D48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BA14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59D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9A3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7139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5C7E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1DDE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71309F" w:rsidRPr="0071309F" w14:paraId="17FD747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CA5B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EF4F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72E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F384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E28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1048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71309F" w:rsidRPr="0071309F" w14:paraId="04921B2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0E88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5E6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98D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86F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978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1D05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71309F" w:rsidRPr="0071309F" w14:paraId="4323081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E5A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6DB6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D4A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F0D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B1C8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2B7C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71309F" w:rsidRPr="0071309F" w14:paraId="65E271F3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3919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318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B96C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329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645D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0786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71309F" w:rsidRPr="0071309F" w14:paraId="0B54F716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20D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058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DEB8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0F03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BB9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26A3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71309F" w:rsidRPr="0071309F" w14:paraId="05EC085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BF7D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F69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43C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9D88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3064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38D5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71309F" w:rsidRPr="0071309F" w14:paraId="793D659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319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6E5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252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F97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36F3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F79F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71309F" w:rsidRPr="0071309F" w14:paraId="0C9AC8E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B2CA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D450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CE3E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D771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0FB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07D8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71309F" w:rsidRPr="0071309F" w14:paraId="70FF3D1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15AC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 за выслугу лет лицам, </w:t>
            </w:r>
            <w:proofErr w:type="spell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замещавщим</w:t>
            </w:r>
            <w:proofErr w:type="spellEnd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должности муниципальной службы в органах местного самоуправления Батецкого </w:t>
            </w: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(муниципальные должности муниципальной службы)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3EB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435A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A3DF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6320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968C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71309F" w:rsidRPr="0071309F" w14:paraId="0D112F0D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93F3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820F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3671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615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5412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0DFB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71309F" w:rsidRPr="0071309F" w14:paraId="63620FC4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C988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4F02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C91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FDCC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6CC7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D6E6" w14:textId="59958B05" w:rsidR="0071309F" w:rsidRPr="0071309F" w:rsidRDefault="001A660A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112,2</w:t>
            </w:r>
          </w:p>
        </w:tc>
      </w:tr>
      <w:tr w:rsidR="0071309F" w:rsidRPr="0071309F" w14:paraId="1A8CDC2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C6B7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45A0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019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B7FF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B00A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59F4" w14:textId="7B678310" w:rsidR="0071309F" w:rsidRPr="0071309F" w:rsidRDefault="001A660A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71309F" w:rsidRPr="0071309F" w14:paraId="29B00D5B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91FA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DF50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E272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F5DA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55C9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AC3A" w14:textId="7616D386" w:rsidR="0071309F" w:rsidRPr="0071309F" w:rsidRDefault="001A660A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71309F" w:rsidRPr="0071309F" w14:paraId="1446BCE9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1F31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916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579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0BA7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F0AA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9248" w14:textId="6BA6F41A" w:rsidR="0071309F" w:rsidRPr="0071309F" w:rsidRDefault="001A660A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71309F" w:rsidRPr="0071309F" w14:paraId="066F9FF8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E792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BD54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31EE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5F62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305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FEED" w14:textId="16A26AAA" w:rsidR="0071309F" w:rsidRPr="0071309F" w:rsidRDefault="001A660A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71309F" w:rsidRPr="0071309F" w14:paraId="35BD335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A6B8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881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548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1F27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0006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AC63" w14:textId="157BDA77" w:rsidR="0071309F" w:rsidRPr="0071309F" w:rsidRDefault="001A660A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71309F"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71309F" w:rsidRPr="0071309F" w14:paraId="2528908A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A272" w14:textId="77777777" w:rsidR="0071309F" w:rsidRPr="0071309F" w:rsidRDefault="0071309F" w:rsidP="007130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CE92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AB1A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EC25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3044" w14:textId="77777777" w:rsidR="0071309F" w:rsidRPr="0071309F" w:rsidRDefault="0071309F" w:rsidP="007130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7EF7" w14:textId="77777777" w:rsidR="0071309F" w:rsidRPr="0071309F" w:rsidRDefault="0071309F" w:rsidP="007130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71309F" w:rsidRPr="0071309F" w14:paraId="28CAB452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CA90" w14:textId="77777777" w:rsidR="0071309F" w:rsidRPr="0071309F" w:rsidRDefault="0071309F" w:rsidP="007130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B446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E9F3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E752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F8AE" w14:textId="77777777" w:rsidR="0071309F" w:rsidRPr="0071309F" w:rsidRDefault="0071309F" w:rsidP="007130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CE0D" w14:textId="77777777" w:rsidR="0071309F" w:rsidRPr="0071309F" w:rsidRDefault="0071309F" w:rsidP="007130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71309F" w:rsidRPr="0071309F" w14:paraId="103D09FF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8157" w14:textId="77777777" w:rsidR="0071309F" w:rsidRPr="0071309F" w:rsidRDefault="0071309F" w:rsidP="007130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880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2878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58B7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2526" w14:textId="77777777" w:rsidR="0071309F" w:rsidRPr="0071309F" w:rsidRDefault="0071309F" w:rsidP="007130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CE9" w14:textId="77777777" w:rsidR="0071309F" w:rsidRPr="0071309F" w:rsidRDefault="0071309F" w:rsidP="007130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71309F" w:rsidRPr="0071309F" w14:paraId="7D35D321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3F26" w14:textId="77777777" w:rsidR="0071309F" w:rsidRPr="0071309F" w:rsidRDefault="0071309F" w:rsidP="0071309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6189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783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DA8F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7956" w14:textId="77777777" w:rsidR="0071309F" w:rsidRPr="0071309F" w:rsidRDefault="0071309F" w:rsidP="0071309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CCD5" w14:textId="77777777" w:rsidR="0071309F" w:rsidRPr="0071309F" w:rsidRDefault="0071309F" w:rsidP="007130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71309F" w:rsidRPr="0071309F" w14:paraId="45257745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8B55" w14:textId="77777777" w:rsidR="0071309F" w:rsidRPr="0071309F" w:rsidRDefault="0071309F" w:rsidP="0071309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F68D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3B51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5FD5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13D9" w14:textId="77777777" w:rsidR="0071309F" w:rsidRPr="0071309F" w:rsidRDefault="0071309F" w:rsidP="0071309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1869" w14:textId="77777777" w:rsidR="0071309F" w:rsidRPr="0071309F" w:rsidRDefault="0071309F" w:rsidP="007130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71309F" w:rsidRPr="0071309F" w14:paraId="7C491F7E" w14:textId="77777777" w:rsidTr="0071309F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280" w14:textId="77777777" w:rsidR="0071309F" w:rsidRPr="0071309F" w:rsidRDefault="0071309F" w:rsidP="0071309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993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F468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28FA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C794" w14:textId="77777777" w:rsidR="0071309F" w:rsidRPr="0071309F" w:rsidRDefault="0071309F" w:rsidP="0071309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3A8E" w14:textId="77777777" w:rsidR="0071309F" w:rsidRPr="0071309F" w:rsidRDefault="0071309F" w:rsidP="007130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71309F" w:rsidRPr="0071309F" w14:paraId="05540ECC" w14:textId="77777777" w:rsidTr="0071309F">
        <w:trPr>
          <w:trHeight w:val="255"/>
        </w:trPr>
        <w:tc>
          <w:tcPr>
            <w:tcW w:w="8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0AC" w14:textId="77777777" w:rsidR="0071309F" w:rsidRPr="0071309F" w:rsidRDefault="0071309F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5F8A" w14:textId="77777777" w:rsidR="0071309F" w:rsidRPr="0071309F" w:rsidRDefault="0071309F" w:rsidP="007130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30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174 736,5</w:t>
            </w:r>
          </w:p>
        </w:tc>
      </w:tr>
    </w:tbl>
    <w:p w14:paraId="1E81601B" w14:textId="77777777"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49"/>
    <w:rsid w:val="00024E96"/>
    <w:rsid w:val="000330B1"/>
    <w:rsid w:val="00066F08"/>
    <w:rsid w:val="000B33D4"/>
    <w:rsid w:val="000C41EF"/>
    <w:rsid w:val="001047CF"/>
    <w:rsid w:val="001216B6"/>
    <w:rsid w:val="00142415"/>
    <w:rsid w:val="00157A82"/>
    <w:rsid w:val="00183A49"/>
    <w:rsid w:val="001A660A"/>
    <w:rsid w:val="001B42B4"/>
    <w:rsid w:val="001F4C62"/>
    <w:rsid w:val="00227E62"/>
    <w:rsid w:val="002306E0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4D07E9"/>
    <w:rsid w:val="00561213"/>
    <w:rsid w:val="00561307"/>
    <w:rsid w:val="005C52D8"/>
    <w:rsid w:val="006433DE"/>
    <w:rsid w:val="00667C17"/>
    <w:rsid w:val="006C798F"/>
    <w:rsid w:val="006D2E6C"/>
    <w:rsid w:val="006E4BAB"/>
    <w:rsid w:val="0071309F"/>
    <w:rsid w:val="00751C77"/>
    <w:rsid w:val="0075389B"/>
    <w:rsid w:val="00761BED"/>
    <w:rsid w:val="007C389C"/>
    <w:rsid w:val="008A3E4B"/>
    <w:rsid w:val="008C17B3"/>
    <w:rsid w:val="008F7F82"/>
    <w:rsid w:val="009104E0"/>
    <w:rsid w:val="00941DB7"/>
    <w:rsid w:val="009737BD"/>
    <w:rsid w:val="009969CD"/>
    <w:rsid w:val="009D0E73"/>
    <w:rsid w:val="009F67E9"/>
    <w:rsid w:val="00A324F1"/>
    <w:rsid w:val="00A47D7A"/>
    <w:rsid w:val="00A73818"/>
    <w:rsid w:val="00A97E60"/>
    <w:rsid w:val="00AB3224"/>
    <w:rsid w:val="00BE2A98"/>
    <w:rsid w:val="00C476CC"/>
    <w:rsid w:val="00C7017E"/>
    <w:rsid w:val="00C95370"/>
    <w:rsid w:val="00CA55FC"/>
    <w:rsid w:val="00CB6FBF"/>
    <w:rsid w:val="00D275D7"/>
    <w:rsid w:val="00D86FC3"/>
    <w:rsid w:val="00DE27E9"/>
    <w:rsid w:val="00E57E5C"/>
    <w:rsid w:val="00E603CA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675E0"/>
    <w:rsid w:val="00F730F6"/>
    <w:rsid w:val="00F77AE7"/>
    <w:rsid w:val="00F93412"/>
    <w:rsid w:val="00FB077B"/>
    <w:rsid w:val="00FF247E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9C03"/>
  <w15:docId w15:val="{30068C37-F80A-4799-8676-C8775711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53CC-A6A5-40F2-AD6D-2CCE154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</TotalTime>
  <Pages>21</Pages>
  <Words>7540</Words>
  <Characters>42981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2019-11-13T08:58:00Z</cp:lastPrinted>
  <dcterms:created xsi:type="dcterms:W3CDTF">2021-11-03T11:29:00Z</dcterms:created>
  <dcterms:modified xsi:type="dcterms:W3CDTF">2021-11-16T07:52:00Z</dcterms:modified>
</cp:coreProperties>
</file>