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CA22" w14:textId="77777777"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14:paraId="0B3449DB" w14:textId="56B0D4FB"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783534">
        <w:t>2</w:t>
      </w:r>
      <w:r w:rsidR="0065047A">
        <w:t>1</w:t>
      </w:r>
      <w:r w:rsidRPr="00D35899">
        <w:t xml:space="preserve"> год и на плановый период 20</w:t>
      </w:r>
      <w:r w:rsidR="00213AF6">
        <w:t>2</w:t>
      </w:r>
      <w:r w:rsidR="0065047A">
        <w:t>2</w:t>
      </w:r>
      <w:r w:rsidR="00B408F5">
        <w:t xml:space="preserve"> и 202</w:t>
      </w:r>
      <w:r w:rsidR="0065047A">
        <w:t>3</w:t>
      </w:r>
      <w:r w:rsidRPr="00D35899">
        <w:t xml:space="preserve"> годов»</w:t>
      </w:r>
    </w:p>
    <w:p w14:paraId="7001FF51" w14:textId="77777777" w:rsidR="00E532A5" w:rsidRDefault="00E532A5" w:rsidP="00E532A5">
      <w:pPr>
        <w:spacing w:line="240" w:lineRule="exact"/>
        <w:ind w:left="5398"/>
        <w:jc w:val="both"/>
      </w:pPr>
    </w:p>
    <w:p w14:paraId="17ACBF70" w14:textId="77777777"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5938ECA6" w14:textId="782ABF4D"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</w:t>
      </w:r>
      <w:r w:rsidR="0065047A">
        <w:rPr>
          <w:rFonts w:ascii="Arial CYR" w:hAnsi="Arial CYR" w:cs="Arial CYR"/>
          <w:b/>
          <w:bCs/>
        </w:rPr>
        <w:t>2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65047A">
        <w:rPr>
          <w:rFonts w:ascii="Arial CYR" w:hAnsi="Arial CYR" w:cs="Arial CYR"/>
          <w:b/>
          <w:bCs/>
        </w:rPr>
        <w:t>3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14:paraId="77DB88A6" w14:textId="77777777" w:rsidR="00143CC6" w:rsidRDefault="00B408F5" w:rsidP="00213AF6">
      <w:pPr>
        <w:jc w:val="right"/>
      </w:pPr>
      <w:r>
        <w:t>Т</w:t>
      </w:r>
      <w:r w:rsidR="00143CC6">
        <w:t>ыс.</w:t>
      </w:r>
      <w:r w:rsidR="00783534">
        <w:t xml:space="preserve"> </w:t>
      </w:r>
      <w:r w:rsidR="00143CC6">
        <w:t>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75"/>
        <w:gridCol w:w="1220"/>
        <w:gridCol w:w="1469"/>
        <w:gridCol w:w="765"/>
        <w:gridCol w:w="1362"/>
        <w:gridCol w:w="850"/>
        <w:gridCol w:w="1276"/>
        <w:gridCol w:w="1134"/>
      </w:tblGrid>
      <w:tr w:rsidR="00BE3E23" w:rsidRPr="00E017DE" w14:paraId="3ABCF51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88F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5B2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A51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84D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1166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56F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BE3E23" w:rsidRPr="00E017DE" w14:paraId="5D97267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93E5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2798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E801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5CE2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20F2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AB66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25 663,5</w:t>
            </w:r>
          </w:p>
        </w:tc>
      </w:tr>
      <w:tr w:rsidR="00BE3E23" w:rsidRPr="00E017DE" w14:paraId="45D2A92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AF33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C2D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54C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39F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A2DC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A6BF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BE3E23" w:rsidRPr="00E017DE" w14:paraId="52CB274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219A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CE6D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F01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303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9EFA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A3FD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BE3E23" w:rsidRPr="00E017DE" w14:paraId="2947F48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4C93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96D7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926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E45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E24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720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BE3E23" w:rsidRPr="00E017DE" w14:paraId="0B885DC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6FD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44E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F25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EC6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447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DFC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BE3E23" w:rsidRPr="00E017DE" w14:paraId="1D9734C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EFB8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53B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A11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D50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5A4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6576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BE3E23" w:rsidRPr="00E017DE" w14:paraId="55D0889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EEF6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16C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B81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0DB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30BA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2F53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14 944,7</w:t>
            </w:r>
          </w:p>
        </w:tc>
      </w:tr>
      <w:tr w:rsidR="00BE3E23" w:rsidRPr="00E017DE" w14:paraId="791BAB6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42C1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3C7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5D0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871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99DA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11A4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3E23" w:rsidRPr="00E017DE" w14:paraId="327807D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4F56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A95E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701C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D0C5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CCF1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F5F1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3E23" w:rsidRPr="00E017DE" w14:paraId="41A6F29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0B6F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293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F28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07A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6CB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4FE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3E23" w:rsidRPr="00E017DE" w14:paraId="16DF5F3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6D3D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2E2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FA3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0A1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B12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0F3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3E23" w:rsidRPr="00E017DE" w14:paraId="2FAB286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9D7A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045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CDB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2FC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1C5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2C3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14 864,7</w:t>
            </w:r>
          </w:p>
        </w:tc>
      </w:tr>
      <w:tr w:rsidR="00BE3E23" w:rsidRPr="00E017DE" w14:paraId="3F2845E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AD65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D677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559F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65B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023B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5D7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14 864,7</w:t>
            </w:r>
          </w:p>
        </w:tc>
      </w:tr>
      <w:tr w:rsidR="00BE3E23" w:rsidRPr="00E017DE" w14:paraId="3A8AB84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58F5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40F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960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45A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4A5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008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14 356,9</w:t>
            </w:r>
          </w:p>
        </w:tc>
      </w:tr>
      <w:tr w:rsidR="00BE3E23" w:rsidRPr="00E017DE" w14:paraId="61945B5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139E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F97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550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A3C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439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945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13 589,9</w:t>
            </w:r>
          </w:p>
        </w:tc>
      </w:tr>
      <w:tr w:rsidR="00BE3E23" w:rsidRPr="00E017DE" w14:paraId="651883B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3B94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C7A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CDB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33E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353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EC2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</w:tr>
      <w:tr w:rsidR="00BE3E23" w:rsidRPr="00E017DE" w14:paraId="6E9E37A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88C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47B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F93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D83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E3D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45C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BE3E23" w:rsidRPr="00E017DE" w14:paraId="771FCF0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195B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FC7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0DD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7B1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678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03D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BE3E23" w:rsidRPr="00E017DE" w14:paraId="5935067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38C8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E4B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636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558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50E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33A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BE3E23" w:rsidRPr="00E017DE" w14:paraId="143A18F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3F60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1A8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A6F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CC8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BBE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09A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BE3E23" w:rsidRPr="00E017DE" w14:paraId="19DA22F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B380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354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BD3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80F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F826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90E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BE3E23" w:rsidRPr="00E017DE" w14:paraId="39433CA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71C2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F92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4A3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4C9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100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CE0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380,8</w:t>
            </w:r>
          </w:p>
        </w:tc>
      </w:tr>
      <w:tr w:rsidR="00BE3E23" w:rsidRPr="00E017DE" w14:paraId="3658347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C9E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239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C4F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66F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CC5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8DB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313,5</w:t>
            </w:r>
          </w:p>
        </w:tc>
      </w:tr>
      <w:tr w:rsidR="00BE3E23" w:rsidRPr="00E017DE" w14:paraId="05D9CD0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C5C0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529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58C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699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5CF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149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BE3E23" w:rsidRPr="00E017DE" w14:paraId="23BACFB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456A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A72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771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3A6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FF65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A334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BE3E23" w:rsidRPr="00E017DE" w14:paraId="536C4BA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7B4C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7DC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5454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FB1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CD1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D17C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BE3E23" w:rsidRPr="00E017DE" w14:paraId="092AB5F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2132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630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18F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0375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8FF9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0F9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BE3E23" w:rsidRPr="00E017DE" w14:paraId="4D7E97C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F78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D93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107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486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6BB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0C3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BE3E23" w:rsidRPr="00E017DE" w14:paraId="3C7BAA7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D2E3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F00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2C4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D98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41E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B6B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BE3E23" w:rsidRPr="00E017DE" w14:paraId="26EFCAF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F669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7F12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84E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173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607E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99BE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BE3E23" w:rsidRPr="00E017DE" w14:paraId="7950907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4CE0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7CA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C8B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06B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8135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A93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BE3E23" w:rsidRPr="00E017DE" w14:paraId="650FA38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7414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D0D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1ED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34E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8139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327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BE3E23" w:rsidRPr="00E017DE" w14:paraId="634B628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3BC7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D90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34B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3F0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738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8094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69387EF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36F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E54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F19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F4D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A9E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C52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19BF166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340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41B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846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965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7EC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E24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BE3E23" w:rsidRPr="00E017DE" w14:paraId="4A29A33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98B4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D8D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BC4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83A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7C6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8596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1 901,1</w:t>
            </w:r>
          </w:p>
        </w:tc>
      </w:tr>
      <w:tr w:rsidR="00BE3E23" w:rsidRPr="00E017DE" w14:paraId="52D890B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032C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189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EDC4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1F5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393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1A0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7 450,1</w:t>
            </w:r>
          </w:p>
        </w:tc>
      </w:tr>
      <w:tr w:rsidR="00BE3E23" w:rsidRPr="00E017DE" w14:paraId="3BA2120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1805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1DF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8A31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4961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BDF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A19E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017FF17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5209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9E1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1B6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C44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1E9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A35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5A50F3E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FFD4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7C6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12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00B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5ED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A54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718CC9B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25B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C8B5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A87D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89F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B32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F63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7 450,1</w:t>
            </w:r>
          </w:p>
        </w:tc>
      </w:tr>
      <w:tr w:rsidR="00BE3E23" w:rsidRPr="00E017DE" w14:paraId="4B62EB8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3A1E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3B8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0E3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980A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857B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B55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7 450,1</w:t>
            </w:r>
          </w:p>
        </w:tc>
      </w:tr>
      <w:tr w:rsidR="00BE3E23" w:rsidRPr="00E017DE" w14:paraId="1E626A8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3A4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C5B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1F8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13B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807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FED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4 776,2</w:t>
            </w:r>
          </w:p>
        </w:tc>
      </w:tr>
      <w:tr w:rsidR="00BE3E23" w:rsidRPr="00E017DE" w14:paraId="3E07B7E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6A92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048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115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8C4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1B3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F96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3 064,1</w:t>
            </w:r>
          </w:p>
        </w:tc>
      </w:tr>
      <w:tr w:rsidR="00BE3E23" w:rsidRPr="00E017DE" w14:paraId="058AE62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66A4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E1A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AE3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591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6F9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BC5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1 612,1</w:t>
            </w:r>
          </w:p>
        </w:tc>
      </w:tr>
      <w:tr w:rsidR="00BE3E23" w:rsidRPr="00E017DE" w14:paraId="5351423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FECA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072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F66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C77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42F2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124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1A35E40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7E6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F06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7A6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C8B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B02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BCC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2 085,0</w:t>
            </w:r>
          </w:p>
        </w:tc>
      </w:tr>
      <w:tr w:rsidR="00BE3E23" w:rsidRPr="00E017DE" w14:paraId="12E34D6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EAE8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E29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EE0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61F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C9C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701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BE3E23" w:rsidRPr="00E017DE" w14:paraId="7A9A4A4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15D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90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1A0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3E5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E00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5F5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1 528,3</w:t>
            </w:r>
          </w:p>
        </w:tc>
      </w:tr>
      <w:tr w:rsidR="00BE3E23" w:rsidRPr="00E017DE" w14:paraId="5272903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4BCF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и содержание муниципального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E45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92E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5AF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EA3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C93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6E8828C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2ECD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53F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E86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575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66C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560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35524F4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2DA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DD6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5D3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C14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A67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5C2E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BE3E23" w:rsidRPr="00E017DE" w14:paraId="1F702C8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B59A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259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51E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AD0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185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A48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BE3E23" w:rsidRPr="00E017DE" w14:paraId="22303F3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348D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8C4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408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78D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F5C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77B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285,6</w:t>
            </w:r>
          </w:p>
        </w:tc>
      </w:tr>
      <w:tr w:rsidR="00BE3E23" w:rsidRPr="00E017DE" w14:paraId="5267DF8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AA87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7F5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DD3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628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20E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BAD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BE3E23" w:rsidRPr="00E017DE" w14:paraId="292CB0E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85C5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908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579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3AA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65A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501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BE3E23" w:rsidRPr="00E017DE" w14:paraId="53A0E47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0FF1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765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A4B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159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2D4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152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BE3E23" w:rsidRPr="00E017DE" w14:paraId="2495D5C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AA60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843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D0A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6F2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192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068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BE3E23" w:rsidRPr="00E017DE" w14:paraId="47308AE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6613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F2C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EDF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507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4F6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E7E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BE3E23" w:rsidRPr="00E017DE" w14:paraId="27CF60F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38E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0FF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3B1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C7D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E2E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F44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BE3E23" w:rsidRPr="00E017DE" w14:paraId="3A20194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C205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FA7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004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1F8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23F6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5B7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BE3E23" w:rsidRPr="00E017DE" w14:paraId="6FA813E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CCD1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48DE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5133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08BD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141F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E4D2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BE3E23" w:rsidRPr="00E017DE" w14:paraId="247E1DC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1117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80D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B1D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4B7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034D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AA17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BE3E23" w:rsidRPr="00E017DE" w14:paraId="062897D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4AF0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BCC1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004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2DD5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2B4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4583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BE3E23" w:rsidRPr="00E017DE" w14:paraId="0CE9503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15F9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889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1696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843C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C27E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4DAB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BE3E23" w:rsidRPr="00E017DE" w14:paraId="55ADCBB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550B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4C6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A83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300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2AE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D08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BE3E23" w:rsidRPr="00E017DE" w14:paraId="10EFC47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FA90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186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CDD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2B5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82B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E6C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BE3E23" w:rsidRPr="00E017DE" w14:paraId="7C82A13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4D4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449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75C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F38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C67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00B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BE3E23" w:rsidRPr="00E017DE" w14:paraId="765E171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4C97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9106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9A21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9CB5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B8D9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48A7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1 008,2</w:t>
            </w:r>
          </w:p>
        </w:tc>
      </w:tr>
      <w:tr w:rsidR="00BE3E23" w:rsidRPr="00E017DE" w14:paraId="0984FE4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BBD5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C15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A61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430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383D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794B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BE3E23" w:rsidRPr="00E017DE" w14:paraId="07CAC37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9176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02B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3AC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69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F9FA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AB5C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BE3E23" w:rsidRPr="00E017DE" w14:paraId="1490D55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53F2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6227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524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2F8A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734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98A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BE3E23" w:rsidRPr="00E017DE" w14:paraId="06FFF0B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BF00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C51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A8B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B99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922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844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BE3E23" w:rsidRPr="00E017DE" w14:paraId="3509B89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4A44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C58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640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188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73D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2BB6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988,2</w:t>
            </w:r>
          </w:p>
        </w:tc>
      </w:tr>
      <w:tr w:rsidR="00BE3E23" w:rsidRPr="00E017DE" w14:paraId="67E5B19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39A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BD2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455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72C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F11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E7E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6207413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7619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1B1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0E47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EF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478A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6BD9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E3E23" w:rsidRPr="00E017DE" w14:paraId="5CC247F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DB14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897D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667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A5D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156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EFC5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3E23" w:rsidRPr="00E017DE" w14:paraId="28B0CD8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6C36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B206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97E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446A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80C2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5BD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3E23" w:rsidRPr="00E017DE" w14:paraId="561C6F0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6587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Сопровождение официального сайта Администрации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3EA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38A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2A0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DDD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100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3E23" w:rsidRPr="00E017DE" w14:paraId="3B90F5E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609E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4F2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8FE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BF3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F46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C3F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3E23" w:rsidRPr="00E017DE" w14:paraId="70E4943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A5F0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034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11A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3EA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B10F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7A3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49A521A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65C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AF7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5C2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D13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A8F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9C9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392025E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B500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0F7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264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FD0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254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062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17A240F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65BD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78D3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E99A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A691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D8A0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44B2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4 081,6</w:t>
            </w:r>
          </w:p>
        </w:tc>
      </w:tr>
      <w:tr w:rsidR="00BE3E23" w:rsidRPr="00E017DE" w14:paraId="517C9A2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6D6A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198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52C0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5463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1C20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E05F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BE3E23" w:rsidRPr="00E017DE" w14:paraId="04FBE35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2EA0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062D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96C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62F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C3C6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4A3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BE3E23" w:rsidRPr="00E017DE" w14:paraId="15B3236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3FAA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AB0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B297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015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CF61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8A3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BE3E23" w:rsidRPr="00E017DE" w14:paraId="1F0C091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CBDB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F4B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4A4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57C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EF3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331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BE3E23" w:rsidRPr="00E017DE" w14:paraId="55F82F8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B9DA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AD5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BAD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1C0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F73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9A3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BE3E23" w:rsidRPr="00E017DE" w14:paraId="024169B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6E10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E67A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9C26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691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B155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EE21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BE3E23" w:rsidRPr="00E017DE" w14:paraId="3613806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6EF7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5181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B19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744D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794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6152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BE3E23" w:rsidRPr="00E017DE" w14:paraId="0C48804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9B67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269C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FDE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2DA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3641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415E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BE3E23" w:rsidRPr="00E017DE" w14:paraId="6527081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ED91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621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2FA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98E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967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9CA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BE3E23" w:rsidRPr="00E017DE" w14:paraId="5873AD6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ED6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F3D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C5D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B1A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100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3EF2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BE3E23" w:rsidRPr="00E017DE" w14:paraId="34DE247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C41A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A08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2CD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019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AA05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4E77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BE3E23" w:rsidRPr="00E017DE" w14:paraId="5341420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BF06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A9E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300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607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A7B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2CA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BE3E23" w:rsidRPr="00E017DE" w14:paraId="74E8CC1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29D1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70A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343A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6252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C80B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2930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BE3E23" w:rsidRPr="00E017DE" w14:paraId="24C6D8C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43E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F2E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1C5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9F2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7BF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CD5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221,2</w:t>
            </w:r>
          </w:p>
        </w:tc>
      </w:tr>
      <w:tr w:rsidR="00BE3E23" w:rsidRPr="00E017DE" w14:paraId="6E01E1B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1CAE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AE2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B72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3AB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7FB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0F8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221,2</w:t>
            </w:r>
          </w:p>
        </w:tc>
      </w:tr>
      <w:tr w:rsidR="00BE3E23" w:rsidRPr="00E017DE" w14:paraId="5789ECE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199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914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33E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CA9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CA6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E3C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BE3E23" w:rsidRPr="00E017DE" w14:paraId="4EFDEA5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A4B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2D5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402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468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768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9F1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BE3E23" w:rsidRPr="00E017DE" w14:paraId="6B435EA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A88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F8D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56A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E74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B23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A19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BE3E23" w:rsidRPr="00E017DE" w14:paraId="54EE69C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C7A5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98A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120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165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0CB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F33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BE3E23" w:rsidRPr="00E017DE" w14:paraId="2F68420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4352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3BF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564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D7C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D6E7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FFF5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BE3E23" w:rsidRPr="00E017DE" w14:paraId="54FF470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FEB3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3524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8AC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F94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758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C09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65D6FB0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DAFF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228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A7E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235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3D1E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605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395E095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8F0A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0AD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7AF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C51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1D7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E9E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6A9DC99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6B8C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B205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46A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508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3F6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55FF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577B05B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6BCB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971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F8FE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10B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6AF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475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7070296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C05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2B3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04C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9B3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558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7BE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5EEEE2B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73B8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C91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F2A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200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351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81C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31E1DD3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6E42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A6EB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72FD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4A25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5F6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FD2F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2CF832B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D84D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F6F8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5E4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05D5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9FE2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8354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46BB1AD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5500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кадастровых работ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B19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A81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79B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3944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C7D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6D5AEC4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79E1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FE2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5F4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FDF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C34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267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3E23" w:rsidRPr="00E017DE" w14:paraId="5138BB8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AD4A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6999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F3E9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2FF9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46E4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4DBA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4 736,8</w:t>
            </w:r>
          </w:p>
        </w:tc>
      </w:tr>
      <w:tr w:rsidR="00BE3E23" w:rsidRPr="00E017DE" w14:paraId="330213C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E80B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F863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D870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1EC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575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9FA3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BE3E23" w:rsidRPr="00E017DE" w14:paraId="133FDBD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3BF1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185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63F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EFB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47E5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F9EE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BE3E23" w:rsidRPr="00E017DE" w14:paraId="0A0E293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379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226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318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971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F42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CCD0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BE3E23" w:rsidRPr="00E017DE" w14:paraId="73B8B61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30B7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599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D35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8AF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4E4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B40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BE3E23" w:rsidRPr="00E017DE" w14:paraId="7899390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C33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1E1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F98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A1D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254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A1E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BE3E23" w:rsidRPr="00E017DE" w14:paraId="4AD0D37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5881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CAB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FE5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0F1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F99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A7DE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BE3E23" w:rsidRPr="00E017DE" w14:paraId="7D13572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E0E2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7E0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FCD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0C4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19F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1E6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BE3E23" w:rsidRPr="00E017DE" w14:paraId="2665BCD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29F0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C87B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17A2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92D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3F02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2810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BE3E23" w:rsidRPr="00E017DE" w14:paraId="624FF99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35F7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7CA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E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CC1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215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D22E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BE3E23" w:rsidRPr="00E017DE" w14:paraId="2995697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F4C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E5C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C30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264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4F4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0B1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BE3E23" w:rsidRPr="00E017DE" w14:paraId="315DE53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DA9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557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B19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E08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3E8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AB7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BE3E23" w:rsidRPr="00E017DE" w14:paraId="4B5BED0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6C27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9BD5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F26E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1457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3828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153F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5 003,3</w:t>
            </w:r>
          </w:p>
        </w:tc>
      </w:tr>
      <w:tr w:rsidR="00BE3E23" w:rsidRPr="00E017DE" w14:paraId="799436F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EE0C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79A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E4D2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399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F00A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655C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BE3E23" w:rsidRPr="00E017DE" w14:paraId="38E90FC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7294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998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870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4AD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0DC4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E9E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BE3E23" w:rsidRPr="00E017DE" w14:paraId="1840DC2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A06D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A375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A062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CA7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CCB0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6D7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BE3E23" w:rsidRPr="00E017DE" w14:paraId="14D6291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6672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8FF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F00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8C6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DF1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2FC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BE3E23" w:rsidRPr="00E017DE" w14:paraId="251D830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1FF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295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AAD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222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B59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75B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BE3E23" w:rsidRPr="00E017DE" w14:paraId="4342D09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27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FC4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31B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387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C25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6C2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BE3E23" w:rsidRPr="00E017DE" w14:paraId="7D3BD30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0D64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40D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881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C51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9CD5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67ED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BE3E23" w:rsidRPr="00E017DE" w14:paraId="185D3F0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7F66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D39C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C735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3DA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242F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E3DB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BE3E23" w:rsidRPr="00E017DE" w14:paraId="6986DFD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8353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450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CD1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4B7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D32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E28C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BE3E23" w:rsidRPr="00E017DE" w14:paraId="3F1571E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F44D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B50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80A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0F2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795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17B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BE3E23" w:rsidRPr="00E017DE" w14:paraId="6196D59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C41A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ED3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A39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4DB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37D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B17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BE3E23" w:rsidRPr="00E017DE" w14:paraId="7659FB3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B8C6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B495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9797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3F37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0623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286F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2 350,4</w:t>
            </w:r>
          </w:p>
        </w:tc>
      </w:tr>
      <w:tr w:rsidR="00BE3E23" w:rsidRPr="00E017DE" w14:paraId="491103F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8051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B83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C7D6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481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658A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334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BE3E23" w:rsidRPr="00E017DE" w14:paraId="1139786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ADB0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10F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B2A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F3D4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D2F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74D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BE3E23" w:rsidRPr="00E017DE" w14:paraId="7BE6596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DDA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223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93F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1BF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92E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612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BE3E23" w:rsidRPr="00E017DE" w14:paraId="4A78CDC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B9C1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164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B11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716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898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1B4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BE3E23" w:rsidRPr="00E017DE" w14:paraId="7C6330F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2F7A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E37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C15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4640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D6D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1541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BE3E23" w:rsidRPr="00E017DE" w14:paraId="0193321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18C0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6154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C44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E63B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4ABD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FE5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BE3E23" w:rsidRPr="00E017DE" w14:paraId="694390B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16FF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F90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29D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CF9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0DA4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21B2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BE3E23" w:rsidRPr="00E017DE" w14:paraId="2F2C4CF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A6C6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B8C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A2F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6EF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CB0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A874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BE3E23" w:rsidRPr="00E017DE" w14:paraId="650EE4E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B65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3FD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FE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952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AE4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44D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BE3E23" w:rsidRPr="00E017DE" w14:paraId="605A2C1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D12E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8D12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BAAA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DE68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FCAB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1181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2 047,4</w:t>
            </w:r>
          </w:p>
        </w:tc>
      </w:tr>
      <w:tr w:rsidR="00BE3E23" w:rsidRPr="00E017DE" w14:paraId="1430D4D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8C2E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B583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2114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E8D6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3B26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FFBD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BE3E23" w:rsidRPr="00E017DE" w14:paraId="3514FF9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49FE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877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F165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9CD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96B6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A873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BE3E23" w:rsidRPr="00E017DE" w14:paraId="164E17F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5BEF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9E62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BF3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D6F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CCFF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0642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BE3E23" w:rsidRPr="00E017DE" w14:paraId="0C6A21C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966D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A61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6FA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B16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FAA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E04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BE3E23" w:rsidRPr="00E017DE" w14:paraId="7DD4702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05BE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36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53E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E58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89D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EB7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500,4</w:t>
            </w:r>
          </w:p>
        </w:tc>
      </w:tr>
      <w:tr w:rsidR="00BE3E23" w:rsidRPr="00E017DE" w14:paraId="1CA3732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50E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8B3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B14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A06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698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5A3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3E23" w:rsidRPr="00E017DE" w14:paraId="1F7D4D7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8497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C21A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3337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A1AA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EB0B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019B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BE3E23" w:rsidRPr="00E017DE" w14:paraId="36E1B58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4E0A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00D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8514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35B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AB6F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A82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BE3E23" w:rsidRPr="00E017DE" w14:paraId="5AE5366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F1F0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6CD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A9B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2A12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B98C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14DC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BE3E23" w:rsidRPr="00E017DE" w14:paraId="598C08D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F33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02B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A4F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191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1E8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660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BE3E23" w:rsidRPr="00E017DE" w14:paraId="3BCA5B2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E1F7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190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AC3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592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D02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61F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1 546,9</w:t>
            </w:r>
          </w:p>
        </w:tc>
      </w:tr>
      <w:tr w:rsidR="00BE3E23" w:rsidRPr="00E017DE" w14:paraId="0F621EB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F53B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DF3D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EE1E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CF44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196E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4D82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BE3E23" w:rsidRPr="00E017DE" w14:paraId="1D9FF4D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0595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09C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305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89F2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F629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5670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BE3E23" w:rsidRPr="00E017DE" w14:paraId="274F249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69AC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FD3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EAE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C9A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0F4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4FA3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BE3E23" w:rsidRPr="00E017DE" w14:paraId="43C3210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7361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6AEF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3FE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063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6E41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6F2F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BE3E23" w:rsidRPr="00E017DE" w14:paraId="70F1002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2520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955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833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DA2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AF1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D3E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BE3E23" w:rsidRPr="00E017DE" w14:paraId="78296C9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4522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870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E2C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AD9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288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EFD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BE3E23" w:rsidRPr="00E017DE" w14:paraId="68E8514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7948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9EAF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7BA9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E54D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8BD3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D0C0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27 148,6</w:t>
            </w:r>
          </w:p>
        </w:tc>
      </w:tr>
      <w:tr w:rsidR="00BE3E23" w:rsidRPr="00E017DE" w14:paraId="49B66F9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0B68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86A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CE4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3AE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D04C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B5A0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23 846,3</w:t>
            </w:r>
          </w:p>
        </w:tc>
      </w:tr>
      <w:tr w:rsidR="00BE3E23" w:rsidRPr="00E017DE" w14:paraId="1E26747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9EF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C764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3FF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AB2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57B4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3CC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23 846,3</w:t>
            </w:r>
          </w:p>
        </w:tc>
      </w:tr>
      <w:tr w:rsidR="00BE3E23" w:rsidRPr="00E017DE" w14:paraId="184165D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A85C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CA5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D76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5636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5BB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40E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23 846,3</w:t>
            </w:r>
          </w:p>
        </w:tc>
      </w:tr>
      <w:tr w:rsidR="00BE3E23" w:rsidRPr="00E017DE" w14:paraId="04DCBBC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8C81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F4C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DBD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C2B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9B4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219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BE3E23" w:rsidRPr="00E017DE" w14:paraId="5717EE6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7DB0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E58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B39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037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D54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D1D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BE3E23" w:rsidRPr="00E017DE" w14:paraId="32870C5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3E4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8E5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8F9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FC0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7B8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9B9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BE3E23" w:rsidRPr="00E017DE" w14:paraId="6DAF172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AA25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8BB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C09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6E9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709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4E7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BE3E23" w:rsidRPr="00E017DE" w14:paraId="39957D2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160A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культуры, подведомственных органов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C5C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BA1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953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33C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0AA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</w:tr>
      <w:tr w:rsidR="00BE3E23" w:rsidRPr="00E017DE" w14:paraId="4F4A693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49FD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94E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C1C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A5B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4C3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C5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673,6</w:t>
            </w:r>
          </w:p>
        </w:tc>
      </w:tr>
      <w:tr w:rsidR="00BE3E23" w:rsidRPr="00E017DE" w14:paraId="4C4DCFC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BC32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на поддержку отрасли культуры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860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D42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071A155192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773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68C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4E1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574F315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94F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BD3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836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071A155192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F40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CD9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E92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3E23" w:rsidRPr="00E017DE" w14:paraId="3EDDCB6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008C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6D8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A695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8F39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698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4891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3 302,3</w:t>
            </w:r>
          </w:p>
        </w:tc>
      </w:tr>
      <w:tr w:rsidR="00BE3E23" w:rsidRPr="00E017DE" w14:paraId="1AC7AF0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C0A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364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5D4D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1C5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95AF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4C3E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BE3E23" w:rsidRPr="00E017DE" w14:paraId="0847616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7F54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46BA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2F2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CB7F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9E0E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4D8A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BE3E23" w:rsidRPr="00E017DE" w14:paraId="64A0102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789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631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9AA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2FE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EF8A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383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1 658,1</w:t>
            </w:r>
          </w:p>
        </w:tc>
      </w:tr>
      <w:tr w:rsidR="00BE3E23" w:rsidRPr="00E017DE" w14:paraId="5BE5FBA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E21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67C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C4E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F2E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0E8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90D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BE3E23" w:rsidRPr="00E017DE" w14:paraId="105F439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A31E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908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489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9AC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A60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DC3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E3E23" w:rsidRPr="00E017DE" w14:paraId="39FC5B0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930E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CF0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7A9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CE8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510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A1A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3E23" w:rsidRPr="00E017DE" w14:paraId="0D22459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5129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63B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6D2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EBB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27F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2AE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1 054,1</w:t>
            </w:r>
          </w:p>
        </w:tc>
      </w:tr>
      <w:tr w:rsidR="00BE3E23" w:rsidRPr="00E017DE" w14:paraId="14F78D1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E7D3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06D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BA8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7EE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BC9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9232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BE3E23" w:rsidRPr="00E017DE" w14:paraId="693D448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67D2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E62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D5D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35A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295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1C52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BE3E23" w:rsidRPr="00E017DE" w14:paraId="3974198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84C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33D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756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A4C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D85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435D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BE3E23" w:rsidRPr="00E017DE" w14:paraId="38C1024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5815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1B76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6545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D505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E932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0ED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BE3E23" w:rsidRPr="00E017DE" w14:paraId="6BD38F4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61A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7D5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1EA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321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012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5DE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BE3E23" w:rsidRPr="00E017DE" w14:paraId="0CB3EDE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C2B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C89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FB8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A21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443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A3E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BE3E23" w:rsidRPr="00E017DE" w14:paraId="2D9B98D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357E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A05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086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DBA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1CA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6EE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BE3E23" w:rsidRPr="00E017DE" w14:paraId="77D6E45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78E1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99D5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611D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5C1E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C8CA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15A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1 371,8</w:t>
            </w:r>
          </w:p>
        </w:tc>
      </w:tr>
      <w:tr w:rsidR="00BE3E23" w:rsidRPr="00E017DE" w14:paraId="70CC493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BD3F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DD3A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EF2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B43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8404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70F6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BE3E23" w:rsidRPr="00E017DE" w14:paraId="071BD5F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61A7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164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342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82E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9D6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5454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BE3E23" w:rsidRPr="00E017DE" w14:paraId="521AC7B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0D3C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E70E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DA2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E53C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166C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0F17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BE3E23" w:rsidRPr="00E017DE" w14:paraId="01EF87D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6417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BEB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6C9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79A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E5B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4BB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BE3E23" w:rsidRPr="00E017DE" w14:paraId="539EEBD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6E4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D8B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0BF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419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706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1A1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1 366,8</w:t>
            </w:r>
          </w:p>
        </w:tc>
      </w:tr>
      <w:tr w:rsidR="00BE3E23" w:rsidRPr="00E017DE" w14:paraId="3A212CD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0D3F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BCC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074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CDF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6BE2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7213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7950804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7B0B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6AB1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B88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F88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1DD3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E5C5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04C5177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B34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D1E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952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249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189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266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429CD35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8A2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ABA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B3D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B29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3E3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C63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3E23" w:rsidRPr="00E017DE" w14:paraId="0C9736C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D85F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98AB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D2B5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2386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A73E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CE04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65 117,7</w:t>
            </w:r>
          </w:p>
        </w:tc>
      </w:tr>
      <w:tr w:rsidR="00BE3E23" w:rsidRPr="00E017DE" w14:paraId="0D786C8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93DD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DFF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85CA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558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BA6B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7D8D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BE3E23" w:rsidRPr="00E017DE" w14:paraId="7C61790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5CDE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16D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808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C01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092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F73B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BE3E23" w:rsidRPr="00E017DE" w14:paraId="286AAB4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351E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4B7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E29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07E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1557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899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BE3E23" w:rsidRPr="00E017DE" w14:paraId="71862FC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018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E86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570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E72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EEB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143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BE3E23" w:rsidRPr="00E017DE" w14:paraId="1C5D61A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2501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9F3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EA1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E1A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A75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E4F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BE3E23" w:rsidRPr="00E017DE" w14:paraId="37FE8E3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E9B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7B1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5E4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93D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849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FB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BE3E23" w:rsidRPr="00E017DE" w14:paraId="78BC163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26A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DDF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82E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077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9D46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6AF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BE3E23" w:rsidRPr="00E017DE" w14:paraId="271FF36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3A7D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419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DA9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FCA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05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E7F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E3E23" w:rsidRPr="00E017DE" w14:paraId="35E2DCC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90BD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6A6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02F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5AB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76B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794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E3E23" w:rsidRPr="00E017DE" w14:paraId="34B383D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AB4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F81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2CD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636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74EE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BAB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BE3E23" w:rsidRPr="00E017DE" w14:paraId="722EB73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4B6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A55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9B4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ADC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E9C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671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BE3E23" w:rsidRPr="00E017DE" w14:paraId="38CB2E3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F0EF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444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1244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A1C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3347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03A9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33 031,4</w:t>
            </w:r>
          </w:p>
        </w:tc>
      </w:tr>
      <w:tr w:rsidR="00BE3E23" w:rsidRPr="00E017DE" w14:paraId="63987AA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697D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552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D15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19C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AF8E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AB82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33 031,4</w:t>
            </w:r>
          </w:p>
        </w:tc>
      </w:tr>
      <w:tr w:rsidR="00BE3E23" w:rsidRPr="00E017DE" w14:paraId="4E0583C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7677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59D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CFFF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2E5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D576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F480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33 031,4</w:t>
            </w:r>
          </w:p>
        </w:tc>
      </w:tr>
      <w:tr w:rsidR="00BE3E23" w:rsidRPr="00E017DE" w14:paraId="34D4D8A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3D3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общеобразовательными организациями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139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E01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014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390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6DD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BE3E23" w:rsidRPr="00E017DE" w14:paraId="38DA4A7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6ECA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42D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173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674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07E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0A9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BE3E23" w:rsidRPr="00E017DE" w14:paraId="7B26D0B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FB7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1AC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00E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9C5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99D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AE5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BE3E23" w:rsidRPr="00E017DE" w14:paraId="1875179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9AA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75D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795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C59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25C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D05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3 281,0</w:t>
            </w:r>
          </w:p>
        </w:tc>
      </w:tr>
      <w:tr w:rsidR="00BE3E23" w:rsidRPr="00E017DE" w14:paraId="16DF6D6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8CA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743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028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E1F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84F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104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BE3E23" w:rsidRPr="00E017DE" w14:paraId="57D39E6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49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A0E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E68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910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AEC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D2D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BE3E23" w:rsidRPr="00E017DE" w14:paraId="1CD4683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D1DF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FB2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F59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9E0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6BF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6CE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BE3E23" w:rsidRPr="00E017DE" w14:paraId="5520EA7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B3B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B6A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EE9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E5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AA2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593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BE3E23" w:rsidRPr="00E017DE" w14:paraId="4634E5A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0D14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CFE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39B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097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6BEE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333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BE3E23" w:rsidRPr="00E017DE" w14:paraId="56CCED6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E685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4C9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BA9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BB4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6D1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93C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BE3E23" w:rsidRPr="00E017DE" w14:paraId="1C1CB55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CBFC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106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C4F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223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291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5AA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E3E23" w:rsidRPr="00E017DE" w14:paraId="4E39BCF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D4A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D19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BF8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8B8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2EF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4B1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E3E23" w:rsidRPr="00E017DE" w14:paraId="6E96FF0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32B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D59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D90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4BC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973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D9D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BE3E23" w:rsidRPr="00E017DE" w14:paraId="4D0EEB1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802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E44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F19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B6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D71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29B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BE3E23" w:rsidRPr="00E017DE" w14:paraId="1FA6EA4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494B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A66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AF6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4D1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9EE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260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E3E23" w:rsidRPr="00E017DE" w14:paraId="05B405F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A84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934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E31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B55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5EC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337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E3E23" w:rsidRPr="00E017DE" w14:paraId="1BF3685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8F25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B2E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EAA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666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3D0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640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BE3E23" w:rsidRPr="00E017DE" w14:paraId="7CD5D07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5DC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C72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476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66F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6AE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D62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BE3E23" w:rsidRPr="00E017DE" w14:paraId="6C9F6E2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01BC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DBD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DFA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033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66F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2544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BE3E23" w:rsidRPr="00E017DE" w14:paraId="0907D13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CC51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08E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EB0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F0A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848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8E7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BE3E23" w:rsidRPr="00E017DE" w14:paraId="65BFDE8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E360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8021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246B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D9B6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07D7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8C2A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BE3E23" w:rsidRPr="00E017DE" w14:paraId="7CB85CD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C960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5B9C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6E01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D96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2C3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69B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BE3E23" w:rsidRPr="00E017DE" w14:paraId="0402411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0D54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6836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E09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0BBE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5588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36A0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BE3E23" w:rsidRPr="00E017DE" w14:paraId="024EE4C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B6B9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293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35C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73C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548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BFB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BE3E23" w:rsidRPr="00E017DE" w14:paraId="0FEB149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B3A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ED5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501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6E3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569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256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BE3E23" w:rsidRPr="00E017DE" w14:paraId="2B0FE4E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C596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BE9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D7B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01F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433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55D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BE3E23" w:rsidRPr="00E017DE" w14:paraId="7054E27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77C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746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B24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B78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04F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78A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BE3E23" w:rsidRPr="00E017DE" w14:paraId="517A772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27D0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F033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BE19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C2B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9797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47E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BE3E23" w:rsidRPr="00E017DE" w14:paraId="2380FEB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23E6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EAE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8C6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98F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5EF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2F0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E3E23" w:rsidRPr="00E017DE" w14:paraId="6E08DE1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0D1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военно-патриотического клуба "Беркут"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E8E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10F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3AF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B7A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263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E3E23" w:rsidRPr="00E017DE" w14:paraId="49014572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4230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BEB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EE0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9A2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A8C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AA1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E3E23" w:rsidRPr="00E017DE" w14:paraId="7EE862F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0CB1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66C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068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5205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4FA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783B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E3E23" w:rsidRPr="00E017DE" w14:paraId="64F5E81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C7E5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832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E4B5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D6AA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E23E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3DFE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E3E23" w:rsidRPr="00E017DE" w14:paraId="14B701B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1B71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6EC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AE9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EE8F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9D6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F7E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E3E23" w:rsidRPr="00E017DE" w14:paraId="783D5AF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6906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835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BE7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1D9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0AB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A31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E3E23" w:rsidRPr="00E017DE" w14:paraId="7E052D9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4C48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7E9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2D42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19BC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3C8E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E5B6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E3E23" w:rsidRPr="00E017DE" w14:paraId="06C0363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D5B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186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B75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186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660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1E9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E3E23" w:rsidRPr="00E017DE" w14:paraId="0C15102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ADC3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10F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87A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0D2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51D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8D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E3E23" w:rsidRPr="00E017DE" w14:paraId="33B5EF8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9E96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172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37C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73C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6784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2512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E3E23" w:rsidRPr="00E017DE" w14:paraId="3BDFE5D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7BD5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00F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8EA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6A1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BA26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EE97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E3E23" w:rsidRPr="00E017DE" w14:paraId="6681959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E117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91A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718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9C5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534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C80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E3E23" w:rsidRPr="00E017DE" w14:paraId="36902CA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0AD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A6F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BE2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D4C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9EA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F21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E3E23" w:rsidRPr="00E017DE" w14:paraId="646CC65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B82A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0BF9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27C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9CD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CFBC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260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7 569,1</w:t>
            </w:r>
          </w:p>
        </w:tc>
      </w:tr>
      <w:tr w:rsidR="00BE3E23" w:rsidRPr="00E017DE" w14:paraId="1651297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C63C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822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E94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54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6B08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14BB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5 205,2</w:t>
            </w:r>
          </w:p>
        </w:tc>
      </w:tr>
      <w:tr w:rsidR="00BE3E23" w:rsidRPr="00E017DE" w14:paraId="12AB8C9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AAC6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6DE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1D6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583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7252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8CCE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BE3E23" w:rsidRPr="00E017DE" w14:paraId="0BCA477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107C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751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6F1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6B4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237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473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BE3E23" w:rsidRPr="00E017DE" w14:paraId="08C5C79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900D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455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FE3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605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CE9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510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BE3E23" w:rsidRPr="00E017DE" w14:paraId="6CFDC5F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FFB1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570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A50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7AC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BC1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C1F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BE3E23" w:rsidRPr="00E017DE" w14:paraId="0758D14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9F92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8BDF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C2F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D56C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4E59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9C6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BE3E23" w:rsidRPr="00E017DE" w14:paraId="38CA206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3AF2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694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FAD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3A4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B16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C2F6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BE3E23" w:rsidRPr="00E017DE" w14:paraId="73DF3BE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ACE5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6C3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5B5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E40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C3D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430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5 045,1</w:t>
            </w:r>
          </w:p>
        </w:tc>
      </w:tr>
      <w:tr w:rsidR="00BE3E23" w:rsidRPr="00E017DE" w14:paraId="49761E6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52F4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1F2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1C1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E21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4AE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532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BE3E23" w:rsidRPr="00E017DE" w14:paraId="244E1A4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756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EFB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7A8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8EE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B8B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0FE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3E23" w:rsidRPr="00E017DE" w14:paraId="4D6DCFA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7A3F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86CB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10E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809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46E5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C3E4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2 363,9</w:t>
            </w:r>
          </w:p>
        </w:tc>
      </w:tr>
      <w:tr w:rsidR="00BE3E23" w:rsidRPr="00E017DE" w14:paraId="2ADD935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57D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FD80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D74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154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533B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E3BC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2 363,9</w:t>
            </w:r>
          </w:p>
        </w:tc>
      </w:tr>
      <w:tr w:rsidR="00BE3E23" w:rsidRPr="00E017DE" w14:paraId="2E80B39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531C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C14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27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DEB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DE6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2F84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1 506,4</w:t>
            </w:r>
          </w:p>
        </w:tc>
      </w:tr>
      <w:tr w:rsidR="00BE3E23" w:rsidRPr="00E017DE" w14:paraId="0BD9371D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A37D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585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1F8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3A6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9DC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9808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BE3E23" w:rsidRPr="00E017DE" w14:paraId="690BC95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FC9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C66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2A79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4CD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52C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D21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BE3E23" w:rsidRPr="00E017DE" w14:paraId="04A6A2C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EF7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1A1B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48F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E65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D9A4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3A2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857,5</w:t>
            </w:r>
          </w:p>
        </w:tc>
      </w:tr>
      <w:tr w:rsidR="00BE3E23" w:rsidRPr="00E017DE" w14:paraId="093D2E5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31E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0A7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465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E3B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57A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141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BE3E23" w:rsidRPr="00E017DE" w14:paraId="0257ECF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AEF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4C67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B9E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918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C901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E07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BE3E23" w:rsidRPr="00E017DE" w14:paraId="1EF52FB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5848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5657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304C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C26D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C23C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748E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BE3E23" w:rsidRPr="00E017DE" w14:paraId="158AF48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9DC6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E3E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DEA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7C0B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B31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9EB9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BE3E23" w:rsidRPr="00E017DE" w14:paraId="0FF9A91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9ACB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ACAB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FB5B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A6B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1126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C80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411,9</w:t>
            </w:r>
          </w:p>
        </w:tc>
      </w:tr>
      <w:tr w:rsidR="00BE3E23" w:rsidRPr="00E017DE" w14:paraId="4114DF8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2302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E71F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8572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69E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0775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D7FD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BE3E23" w:rsidRPr="00E017DE" w14:paraId="1C80B50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FC21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B76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D32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C9D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4A8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747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BE3E23" w:rsidRPr="00E017DE" w14:paraId="561548D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7F13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C9A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837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A70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B11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3DB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BE3E23" w:rsidRPr="00E017DE" w14:paraId="3C5E767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1708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F4D4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6ED7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F178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476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5CB0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BE3E23" w:rsidRPr="00E017DE" w14:paraId="5DEC050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C693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408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DD53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A846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474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D52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BE3E23" w:rsidRPr="00E017DE" w14:paraId="6CAF98F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375C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601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7AD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5DF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1702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788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BE3E23" w:rsidRPr="00E017DE" w14:paraId="78B8B9B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47F4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A16E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C4B6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6C75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A563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9B7C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BE3E23" w:rsidRPr="00E017DE" w14:paraId="6DC1F2C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8661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7D6B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614A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319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5D2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8A72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BE3E23" w:rsidRPr="00E017DE" w14:paraId="51A2DEB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D0EC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B73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8E7A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9B7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E01A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FDF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BE3E23" w:rsidRPr="00E017DE" w14:paraId="01FCC6A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F0D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D92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1A1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CB8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FED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6CAC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BE3E23" w:rsidRPr="00E017DE" w14:paraId="01BD14A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7333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EDA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EA1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5651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3DF6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FB1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BE3E23" w:rsidRPr="00E017DE" w14:paraId="3059E47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F5FA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спортивных соревнований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69D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6C9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D6F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849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AF8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3E23" w:rsidRPr="00E017DE" w14:paraId="612E491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AC0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023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39D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BD5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5A5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7362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3E23" w:rsidRPr="00E017DE" w14:paraId="72C69B2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1D65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61F0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FFCA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CCC9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2426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734A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4 092,6</w:t>
            </w:r>
          </w:p>
        </w:tc>
      </w:tr>
      <w:tr w:rsidR="00BE3E23" w:rsidRPr="00E017DE" w14:paraId="472C26F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D727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DCD6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9E0A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A420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25D6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3DCA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BE3E23" w:rsidRPr="00E017DE" w14:paraId="4F86BA09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CE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12A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AC67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A351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213C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C739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BE3E23" w:rsidRPr="00E017DE" w14:paraId="2CBD3A2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CD6C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E5CC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9B87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4A68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52BE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307F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BE3E23" w:rsidRPr="00E017DE" w14:paraId="193128DA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E9D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851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2A5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BF1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C8BF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16B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BE3E23" w:rsidRPr="00E017DE" w14:paraId="61EC595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0505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2BA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FF14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8DA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8B4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976F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174,7</w:t>
            </w:r>
          </w:p>
        </w:tc>
      </w:tr>
      <w:tr w:rsidR="00BE3E23" w:rsidRPr="00E017DE" w14:paraId="13590E0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142E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D54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C3B0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132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6FD3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E0A0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3 917,9</w:t>
            </w:r>
          </w:p>
        </w:tc>
      </w:tr>
      <w:tr w:rsidR="00BE3E23" w:rsidRPr="00E017DE" w14:paraId="2F3DA51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DDD7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B0D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6BA3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3604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FD3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DE94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3 917,9</w:t>
            </w:r>
          </w:p>
        </w:tc>
      </w:tr>
      <w:tr w:rsidR="00BE3E23" w:rsidRPr="00E017DE" w14:paraId="3D3AA8DC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33B9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0096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5F0C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200E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AAFA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1641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3 917,9</w:t>
            </w:r>
          </w:p>
        </w:tc>
      </w:tr>
      <w:tr w:rsidR="00BE3E23" w:rsidRPr="00E017DE" w14:paraId="220D513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D37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BF2A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8374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C0C5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3848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F85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3 897,5</w:t>
            </w:r>
          </w:p>
        </w:tc>
      </w:tr>
      <w:tr w:rsidR="00BE3E23" w:rsidRPr="00E017DE" w14:paraId="1EA4957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1BF2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2D4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AC8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854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99EA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6FA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BE3E23" w:rsidRPr="00E017DE" w14:paraId="35895CB5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CAD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462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391B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B312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B9E4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3F8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417,9</w:t>
            </w:r>
          </w:p>
        </w:tc>
      </w:tr>
      <w:tr w:rsidR="00BE3E23" w:rsidRPr="00E017DE" w14:paraId="0E6EAF7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569B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CF3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0ED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D9A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67BC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542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3E23" w:rsidRPr="00E017DE" w14:paraId="73CF8EF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24AB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2D78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419E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08F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B8E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799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BE3E23" w:rsidRPr="00E017DE" w14:paraId="7F41E57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352F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625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F5B5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E08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17E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9445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BE3E23" w:rsidRPr="00E017DE" w14:paraId="4F9E9EE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149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BA5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4A3F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F8E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86BD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C09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E3E23" w:rsidRPr="00E017DE" w14:paraId="7628A8A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7D35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1B87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CFE0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A94E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E284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98E0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BE3E23" w:rsidRPr="00E017DE" w14:paraId="4D93D38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1D37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2258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836D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D75F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2B34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65F9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BE3E23" w:rsidRPr="00E017DE" w14:paraId="614B480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D1BB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4EF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6D5E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9C1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22C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1E61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BE3E23" w:rsidRPr="00E017DE" w14:paraId="22EC08D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17C0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628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3CD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A3D6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E90A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E320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BE3E23" w:rsidRPr="00E017DE" w14:paraId="7BD8E43B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B4C9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ACC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022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39B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D767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4251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BE3E23" w:rsidRPr="00E017DE" w14:paraId="6BE3F5B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9E3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9C6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D97D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6CCC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A68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4967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BE3E23" w:rsidRPr="00E017DE" w14:paraId="76FC0420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67A5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A167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A67E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DA7C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8F0D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D4EA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BE3E23" w:rsidRPr="00E017DE" w14:paraId="71A76E8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27DA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B130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43C0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D0E6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F194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956F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BE3E23" w:rsidRPr="00E017DE" w14:paraId="6D81B48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365F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3F4C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3C9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7CE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54ED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EBFA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BE3E23" w:rsidRPr="00E017DE" w14:paraId="560B713E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8FAA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EEF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CFB1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BD5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F517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4854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BE3E23" w:rsidRPr="00E017DE" w14:paraId="2318CB3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303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C389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276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6817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0882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2803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BE3E23" w:rsidRPr="00E017DE" w14:paraId="6DE5AC4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D0F3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99E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890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E38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9F69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4700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BE3E23" w:rsidRPr="00E017DE" w14:paraId="69DA498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30FA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4FBF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16A5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A3FC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F80E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EE13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BE3E23" w:rsidRPr="00E017DE" w14:paraId="2AE32CB8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DA0C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B032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5F4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17F7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3678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8E54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BE3E23" w:rsidRPr="00E017DE" w14:paraId="33ACD11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6097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4516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291F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52B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2920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60A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BE3E23" w:rsidRPr="00E017DE" w14:paraId="6387A751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5052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CAF3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B362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67AD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5713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5E3A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BE3E23" w:rsidRPr="00E017DE" w14:paraId="0D33B8D7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BCDE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9E32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CCB1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64B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8B3B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215D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BE3E23" w:rsidRPr="00E017DE" w14:paraId="560C843F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D199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776A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0B6E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4058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517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8EAE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BE3E23" w:rsidRPr="00E017DE" w14:paraId="1F5C582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5953" w14:textId="77777777" w:rsidR="00BE3E23" w:rsidRPr="00E017DE" w:rsidRDefault="00BE3E23" w:rsidP="00E017D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F61A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FD36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028C" w14:textId="77777777" w:rsidR="00BE3E23" w:rsidRPr="00E017DE" w:rsidRDefault="00BE3E23" w:rsidP="00E017D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6722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7EFD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BE3E23" w:rsidRPr="00E017DE" w14:paraId="5EFD3F03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7209" w14:textId="77777777" w:rsidR="00BE3E23" w:rsidRPr="00E017DE" w:rsidRDefault="00BE3E23" w:rsidP="00E017D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861E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162C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77B2" w14:textId="77777777" w:rsidR="00BE3E23" w:rsidRPr="00E017DE" w:rsidRDefault="00BE3E23" w:rsidP="00E017D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95BF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8F11" w14:textId="77777777" w:rsidR="00BE3E23" w:rsidRPr="00E017DE" w:rsidRDefault="00BE3E23" w:rsidP="00E017D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BE3E23" w:rsidRPr="00E017DE" w14:paraId="739C2A7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D01" w14:textId="77777777" w:rsidR="00BE3E23" w:rsidRPr="00E017DE" w:rsidRDefault="00BE3E23" w:rsidP="00E017D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</w:t>
            </w: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2E88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F359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4BF0" w14:textId="77777777" w:rsidR="00BE3E23" w:rsidRPr="00E017DE" w:rsidRDefault="00BE3E23" w:rsidP="00E017D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0F47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EF83" w14:textId="77777777" w:rsidR="00BE3E23" w:rsidRPr="00E017DE" w:rsidRDefault="00BE3E23" w:rsidP="00E017D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BE3E23" w:rsidRPr="00E017DE" w14:paraId="63BD88F4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E1B5" w14:textId="77777777" w:rsidR="00BE3E23" w:rsidRPr="00E017DE" w:rsidRDefault="00BE3E23" w:rsidP="00E017D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1229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9B2B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8628" w14:textId="77777777" w:rsidR="00BE3E23" w:rsidRPr="00E017DE" w:rsidRDefault="00BE3E23" w:rsidP="00E017D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7597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D927" w14:textId="77777777" w:rsidR="00BE3E23" w:rsidRPr="00E017DE" w:rsidRDefault="00BE3E23" w:rsidP="00E017D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BE3E23" w:rsidRPr="00E017DE" w14:paraId="01ADF65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E608" w14:textId="77777777" w:rsidR="00BE3E23" w:rsidRPr="00E017DE" w:rsidRDefault="00BE3E23" w:rsidP="00E017D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93FD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14CC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F50" w14:textId="77777777" w:rsidR="00BE3E23" w:rsidRPr="00E017DE" w:rsidRDefault="00BE3E23" w:rsidP="00E017D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ABA9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45F0" w14:textId="77777777" w:rsidR="00BE3E23" w:rsidRPr="00E017DE" w:rsidRDefault="00BE3E23" w:rsidP="00E017D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BE3E23" w:rsidRPr="00E017DE" w14:paraId="6946D7B6" w14:textId="77777777" w:rsidTr="00BE3E23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F552" w14:textId="77777777" w:rsidR="00BE3E23" w:rsidRPr="00E017DE" w:rsidRDefault="00BE3E23" w:rsidP="00E017D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EF76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6120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0B13" w14:textId="77777777" w:rsidR="00BE3E23" w:rsidRPr="00E017DE" w:rsidRDefault="00BE3E23" w:rsidP="00E017D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BAE3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47EB" w14:textId="77777777" w:rsidR="00BE3E23" w:rsidRPr="00E017DE" w:rsidRDefault="00BE3E23" w:rsidP="00E017D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BE3E23" w:rsidRPr="00E017DE" w14:paraId="39D556A5" w14:textId="77777777" w:rsidTr="00BE3E23">
        <w:trPr>
          <w:gridAfter w:val="6"/>
          <w:wAfter w:w="6856" w:type="dxa"/>
          <w:trHeight w:val="255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7FD5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159 988,5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EC7E" w14:textId="77777777" w:rsidR="00BE3E23" w:rsidRPr="00E017DE" w:rsidRDefault="00BE3E23" w:rsidP="00E017D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017D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158 305,9</w:t>
            </w:r>
          </w:p>
        </w:tc>
      </w:tr>
    </w:tbl>
    <w:p w14:paraId="47DE2D80" w14:textId="77777777" w:rsidR="00213AF6" w:rsidRDefault="00213AF6" w:rsidP="00213AF6"/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A5"/>
    <w:rsid w:val="00013EC6"/>
    <w:rsid w:val="00014FCE"/>
    <w:rsid w:val="0002327A"/>
    <w:rsid w:val="000330B1"/>
    <w:rsid w:val="00044073"/>
    <w:rsid w:val="000A43E5"/>
    <w:rsid w:val="000E445A"/>
    <w:rsid w:val="001216B6"/>
    <w:rsid w:val="00142415"/>
    <w:rsid w:val="00143CC6"/>
    <w:rsid w:val="00153DAA"/>
    <w:rsid w:val="001B42B4"/>
    <w:rsid w:val="00213AF6"/>
    <w:rsid w:val="00232937"/>
    <w:rsid w:val="00287F21"/>
    <w:rsid w:val="002B42A7"/>
    <w:rsid w:val="00312644"/>
    <w:rsid w:val="00345010"/>
    <w:rsid w:val="00377165"/>
    <w:rsid w:val="00382287"/>
    <w:rsid w:val="003940E0"/>
    <w:rsid w:val="00396DDA"/>
    <w:rsid w:val="003B7A0C"/>
    <w:rsid w:val="00440937"/>
    <w:rsid w:val="00494E2B"/>
    <w:rsid w:val="004963FD"/>
    <w:rsid w:val="004F1FA6"/>
    <w:rsid w:val="00561307"/>
    <w:rsid w:val="005C118D"/>
    <w:rsid w:val="006433DE"/>
    <w:rsid w:val="0065047A"/>
    <w:rsid w:val="00667C17"/>
    <w:rsid w:val="00715812"/>
    <w:rsid w:val="0075389B"/>
    <w:rsid w:val="00761BED"/>
    <w:rsid w:val="00783534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BD6D18"/>
    <w:rsid w:val="00BE3E23"/>
    <w:rsid w:val="00C7017E"/>
    <w:rsid w:val="00CA55FC"/>
    <w:rsid w:val="00D4238B"/>
    <w:rsid w:val="00D54FA3"/>
    <w:rsid w:val="00DB1ED3"/>
    <w:rsid w:val="00DE27E9"/>
    <w:rsid w:val="00E017DE"/>
    <w:rsid w:val="00E532A5"/>
    <w:rsid w:val="00E72896"/>
    <w:rsid w:val="00EC46D8"/>
    <w:rsid w:val="00EF36AB"/>
    <w:rsid w:val="00F339C9"/>
    <w:rsid w:val="00F43DF8"/>
    <w:rsid w:val="00F85B75"/>
    <w:rsid w:val="00F93412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333C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9344-1A80-4970-8CB9-5766708D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27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2020-12-17T07:50:00Z</dcterms:created>
  <dcterms:modified xsi:type="dcterms:W3CDTF">2020-12-17T08:19:00Z</dcterms:modified>
</cp:coreProperties>
</file>