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77FE1" w14:textId="77777777" w:rsidR="00563F34" w:rsidRDefault="00563F34" w:rsidP="00563F34">
      <w:pPr>
        <w:pStyle w:val="1"/>
        <w:spacing w:before="80" w:line="240" w:lineRule="exact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Приложение 11</w:t>
      </w:r>
    </w:p>
    <w:p w14:paraId="6A51BDF1" w14:textId="3969B098" w:rsidR="00563F34" w:rsidRDefault="00563F34" w:rsidP="00563F34">
      <w:pPr>
        <w:spacing w:line="240" w:lineRule="exact"/>
        <w:ind w:left="5398"/>
        <w:jc w:val="both"/>
      </w:pPr>
      <w:r>
        <w:t>к решению Думы Батецкого муниципального района «О бюджете Батецкого муниципального района на 20</w:t>
      </w:r>
      <w:r w:rsidR="002843C8">
        <w:t>2</w:t>
      </w:r>
      <w:r w:rsidR="00F604E7">
        <w:t>1</w:t>
      </w:r>
      <w:r>
        <w:t xml:space="preserve"> год и на плановый период 20</w:t>
      </w:r>
      <w:r w:rsidR="00FC4E77">
        <w:t>2</w:t>
      </w:r>
      <w:r w:rsidR="00F604E7">
        <w:t>2</w:t>
      </w:r>
      <w:r>
        <w:t xml:space="preserve"> и 20</w:t>
      </w:r>
      <w:r w:rsidR="005937E1">
        <w:t>2</w:t>
      </w:r>
      <w:r w:rsidR="00F604E7">
        <w:t>3</w:t>
      </w:r>
      <w:r>
        <w:t xml:space="preserve"> годов»</w:t>
      </w:r>
    </w:p>
    <w:p w14:paraId="5CF0B345" w14:textId="77777777" w:rsidR="00563F34" w:rsidRDefault="00563F34" w:rsidP="00563F34"/>
    <w:p w14:paraId="191A4D6A" w14:textId="77777777" w:rsidR="00563F34" w:rsidRDefault="00563F34" w:rsidP="00563F34">
      <w:pPr>
        <w:jc w:val="center"/>
      </w:pPr>
      <w:r>
        <w:rPr>
          <w:rFonts w:ascii="Arial CYR" w:hAnsi="Arial CYR" w:cs="Arial CYR"/>
          <w:b/>
          <w:bCs/>
        </w:rPr>
        <w:t>Распределение бюджетных ассигнований по разделам, подразделам,</w:t>
      </w:r>
    </w:p>
    <w:p w14:paraId="21188BD7" w14:textId="2811A951" w:rsidR="00563F34" w:rsidRDefault="00563F34" w:rsidP="00563F34">
      <w:pPr>
        <w:ind w:left="720"/>
        <w:jc w:val="center"/>
      </w:pPr>
      <w:r>
        <w:rPr>
          <w:rFonts w:ascii="Arial CYR" w:hAnsi="Arial CYR" w:cs="Arial CYR"/>
          <w:b/>
          <w:bCs/>
        </w:rPr>
        <w:t>целевым статьям (муниципальным программам и непрограммным направлениям деятельности) группам видов расходов на 20</w:t>
      </w:r>
      <w:r w:rsidR="002843C8">
        <w:rPr>
          <w:rFonts w:ascii="Arial CYR" w:hAnsi="Arial CYR" w:cs="Arial CYR"/>
          <w:b/>
          <w:bCs/>
        </w:rPr>
        <w:t>2</w:t>
      </w:r>
      <w:r w:rsidR="00F604E7">
        <w:rPr>
          <w:rFonts w:ascii="Arial CYR" w:hAnsi="Arial CYR" w:cs="Arial CYR"/>
          <w:b/>
          <w:bCs/>
        </w:rPr>
        <w:t>1</w:t>
      </w:r>
      <w:r>
        <w:rPr>
          <w:rFonts w:ascii="Arial CYR" w:hAnsi="Arial CYR" w:cs="Arial CYR"/>
          <w:b/>
          <w:bCs/>
        </w:rPr>
        <w:t xml:space="preserve"> год</w:t>
      </w:r>
      <w:r>
        <w:t xml:space="preserve"> </w:t>
      </w:r>
    </w:p>
    <w:p w14:paraId="45B970A6" w14:textId="77777777" w:rsidR="00563F34" w:rsidRDefault="00563F34" w:rsidP="00563F34"/>
    <w:p w14:paraId="76237D53" w14:textId="77777777" w:rsidR="00563F34" w:rsidRDefault="00563F34" w:rsidP="00563F34">
      <w:pPr>
        <w:jc w:val="right"/>
      </w:pPr>
      <w:r>
        <w:t>Тыс. руб.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4815"/>
        <w:gridCol w:w="992"/>
        <w:gridCol w:w="1418"/>
        <w:gridCol w:w="992"/>
        <w:gridCol w:w="1134"/>
      </w:tblGrid>
      <w:tr w:rsidR="00FD308B" w:rsidRPr="00FD308B" w14:paraId="3374C2A4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1187" w14:textId="77777777" w:rsidR="00FD308B" w:rsidRPr="00FD308B" w:rsidRDefault="00FD308B" w:rsidP="00FD308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5ECD" w14:textId="77777777" w:rsidR="00FD308B" w:rsidRPr="00FD308B" w:rsidRDefault="00FD308B" w:rsidP="00FD308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DADB" w14:textId="77777777" w:rsidR="00FD308B" w:rsidRPr="00FD308B" w:rsidRDefault="00FD308B" w:rsidP="00FD308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CB1E" w14:textId="77777777" w:rsidR="00FD308B" w:rsidRPr="00FD308B" w:rsidRDefault="00FD308B" w:rsidP="00FD308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0348" w14:textId="77777777" w:rsidR="00FD308B" w:rsidRPr="00FD308B" w:rsidRDefault="00FD308B" w:rsidP="00FD308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2021 год</w:t>
            </w:r>
          </w:p>
        </w:tc>
      </w:tr>
      <w:tr w:rsidR="00FD308B" w:rsidRPr="00FD308B" w14:paraId="6EEAEAC5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BCD1F" w14:textId="77777777" w:rsidR="00FD308B" w:rsidRPr="00FD308B" w:rsidRDefault="00FD308B" w:rsidP="00FD308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8D2EF" w14:textId="77777777" w:rsidR="00FD308B" w:rsidRPr="00FD308B" w:rsidRDefault="00FD308B" w:rsidP="00FD308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10F43" w14:textId="77777777" w:rsidR="00FD308B" w:rsidRPr="00FD308B" w:rsidRDefault="00FD308B" w:rsidP="00FD308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36186" w14:textId="77777777" w:rsidR="00FD308B" w:rsidRPr="00FD308B" w:rsidRDefault="00FD308B" w:rsidP="00FD308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0FF9C" w14:textId="77777777" w:rsidR="00FD308B" w:rsidRPr="00FD308B" w:rsidRDefault="00FD308B" w:rsidP="00FD308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32 698,9</w:t>
            </w:r>
          </w:p>
        </w:tc>
      </w:tr>
      <w:tr w:rsidR="00FD308B" w:rsidRPr="00FD308B" w14:paraId="6DC8AC9D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D855F" w14:textId="77777777" w:rsidR="00FD308B" w:rsidRPr="00FD308B" w:rsidRDefault="00FD308B" w:rsidP="00FD308B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26673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13AEA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E2DD9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1CDFF" w14:textId="77777777" w:rsidR="00FD308B" w:rsidRPr="00FD308B" w:rsidRDefault="00FD308B" w:rsidP="00FD308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1 444,0</w:t>
            </w:r>
          </w:p>
        </w:tc>
      </w:tr>
      <w:tr w:rsidR="00FD308B" w:rsidRPr="00FD308B" w14:paraId="7C2274F7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30257" w14:textId="77777777" w:rsidR="00FD308B" w:rsidRPr="00FD308B" w:rsidRDefault="00FD308B" w:rsidP="00FD308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D8E76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F09F4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D9B3F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9B646" w14:textId="77777777" w:rsidR="00FD308B" w:rsidRPr="00FD308B" w:rsidRDefault="00FD308B" w:rsidP="00FD308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1 444,0</w:t>
            </w:r>
          </w:p>
        </w:tc>
      </w:tr>
      <w:tr w:rsidR="00FD308B" w:rsidRPr="00FD308B" w14:paraId="54403A1A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E2A41" w14:textId="77777777" w:rsidR="00FD308B" w:rsidRPr="00FD308B" w:rsidRDefault="00FD308B" w:rsidP="00FD308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7E9A3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AECE2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E4555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6C6AA" w14:textId="77777777" w:rsidR="00FD308B" w:rsidRPr="00FD308B" w:rsidRDefault="00FD308B" w:rsidP="00FD308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1 444,0</w:t>
            </w:r>
          </w:p>
        </w:tc>
      </w:tr>
      <w:tr w:rsidR="00FD308B" w:rsidRPr="00FD308B" w14:paraId="07C7B0BF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1E930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BA5F0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9B750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A4AB6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0E902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1 444,0</w:t>
            </w:r>
          </w:p>
        </w:tc>
      </w:tr>
      <w:tr w:rsidR="00FD308B" w:rsidRPr="00FD308B" w14:paraId="4F98D60A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439A6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459DC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854D8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BA920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4157B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1 444,0</w:t>
            </w:r>
          </w:p>
        </w:tc>
      </w:tr>
      <w:tr w:rsidR="00FD308B" w:rsidRPr="00FD308B" w14:paraId="49098E2C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82CFA" w14:textId="77777777" w:rsidR="00FD308B" w:rsidRPr="00FD308B" w:rsidRDefault="00FD308B" w:rsidP="00FD308B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24984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B0680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52328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29A63" w14:textId="77777777" w:rsidR="00FD308B" w:rsidRPr="00FD308B" w:rsidRDefault="00FD308B" w:rsidP="00FD308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659,2</w:t>
            </w:r>
          </w:p>
        </w:tc>
      </w:tr>
      <w:tr w:rsidR="00FD308B" w:rsidRPr="00FD308B" w14:paraId="62076CC4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00F65" w14:textId="77777777" w:rsidR="00FD308B" w:rsidRPr="00FD308B" w:rsidRDefault="00FD308B" w:rsidP="00FD308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B4E44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63F7F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EDF33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58F4E" w14:textId="77777777" w:rsidR="00FD308B" w:rsidRPr="00FD308B" w:rsidRDefault="00FD308B" w:rsidP="00FD308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659,2</w:t>
            </w:r>
          </w:p>
        </w:tc>
      </w:tr>
      <w:tr w:rsidR="00FD308B" w:rsidRPr="00FD308B" w14:paraId="6DE36FE3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47557" w14:textId="77777777" w:rsidR="00FD308B" w:rsidRPr="00FD308B" w:rsidRDefault="00FD308B" w:rsidP="00FD308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67827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C3914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65DA0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2A728" w14:textId="77777777" w:rsidR="00FD308B" w:rsidRPr="00FD308B" w:rsidRDefault="00FD308B" w:rsidP="00FD308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659,2</w:t>
            </w:r>
          </w:p>
        </w:tc>
      </w:tr>
      <w:tr w:rsidR="00FD308B" w:rsidRPr="00FD308B" w14:paraId="1EDE66E3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846CF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14A0A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24F7B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FE041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AC46E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659,2</w:t>
            </w:r>
          </w:p>
        </w:tc>
      </w:tr>
      <w:tr w:rsidR="00FD308B" w:rsidRPr="00FD308B" w14:paraId="43CFF8F1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DCB69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156C7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B161D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C4043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A0934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659,1</w:t>
            </w:r>
          </w:p>
        </w:tc>
      </w:tr>
      <w:tr w:rsidR="00FD308B" w:rsidRPr="00FD308B" w14:paraId="44A42ADD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E025B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D1782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B7D6B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72547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DB923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FD308B" w:rsidRPr="00FD308B" w14:paraId="09C2AFE1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D4523" w14:textId="77777777" w:rsidR="00FD308B" w:rsidRPr="00FD308B" w:rsidRDefault="00FD308B" w:rsidP="00FD308B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23C49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F9DED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A6C09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F4E10" w14:textId="77777777" w:rsidR="00FD308B" w:rsidRPr="00FD308B" w:rsidRDefault="00FD308B" w:rsidP="00FD308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16 793,8</w:t>
            </w:r>
          </w:p>
        </w:tc>
      </w:tr>
      <w:tr w:rsidR="00FD308B" w:rsidRPr="00FD308B" w14:paraId="538D0B9D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20C14" w14:textId="77777777" w:rsidR="00FD308B" w:rsidRPr="00FD308B" w:rsidRDefault="00FD308B" w:rsidP="00FD308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61DBA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F46D5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D2030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89DDD" w14:textId="77777777" w:rsidR="00FD308B" w:rsidRPr="00FD308B" w:rsidRDefault="00FD308B" w:rsidP="00FD308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174,7</w:t>
            </w:r>
          </w:p>
        </w:tc>
      </w:tr>
      <w:tr w:rsidR="00FD308B" w:rsidRPr="00FD308B" w14:paraId="4A7B39FF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36830" w14:textId="77777777" w:rsidR="00FD308B" w:rsidRPr="00FD308B" w:rsidRDefault="00FD308B" w:rsidP="00FD308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0F7B1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B1D9C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BE17B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61688" w14:textId="77777777" w:rsidR="00FD308B" w:rsidRPr="00FD308B" w:rsidRDefault="00FD308B" w:rsidP="00FD308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174,7</w:t>
            </w:r>
          </w:p>
        </w:tc>
      </w:tr>
      <w:tr w:rsidR="00FD308B" w:rsidRPr="00FD308B" w14:paraId="5435A138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CB643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Предоставление субвенции на содержание штатных единиц, осуществляющих переданные отдельные полномочия области бюджетам сельских поселений в текущем финансовом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92540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6B3EF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0420070280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1ADB0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13F48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174,7</w:t>
            </w:r>
          </w:p>
        </w:tc>
      </w:tr>
      <w:tr w:rsidR="00FD308B" w:rsidRPr="00FD308B" w14:paraId="3645A9E0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6C91F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E73B0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92770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0420070280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AE14F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263A6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174,7</w:t>
            </w:r>
          </w:p>
        </w:tc>
      </w:tr>
      <w:tr w:rsidR="00FD308B" w:rsidRPr="00FD308B" w14:paraId="7BA36216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2D6A9" w14:textId="77777777" w:rsidR="00FD308B" w:rsidRPr="00FD308B" w:rsidRDefault="00FD308B" w:rsidP="00FD308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1D489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335A7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E361E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ED1CD" w14:textId="77777777" w:rsidR="00FD308B" w:rsidRPr="00FD308B" w:rsidRDefault="00FD308B" w:rsidP="00FD308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D308B" w:rsidRPr="00FD308B" w14:paraId="792EBAD1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6E42C" w14:textId="77777777" w:rsidR="00FD308B" w:rsidRPr="00FD308B" w:rsidRDefault="00FD308B" w:rsidP="00FD308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территориального общественного самоуправления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C4154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30916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0551A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DA48D" w14:textId="77777777" w:rsidR="00FD308B" w:rsidRPr="00FD308B" w:rsidRDefault="00FD308B" w:rsidP="00FD308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FD308B" w:rsidRPr="00FD308B" w14:paraId="5BD64911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1DF09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Реализация мероприятий по подготовке и проведению районного смотра-конкурса населенных пунктов муниципального района на лучшую территорию у многоквартирных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62087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AC717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1020029020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4947F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1AF7E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FD308B" w:rsidRPr="00FD308B" w14:paraId="24E9865D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DF847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A933D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F3DA9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1020029020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D6692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4BCBE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FD308B" w:rsidRPr="00FD308B" w14:paraId="0506A953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4603F" w14:textId="77777777" w:rsidR="00FD308B" w:rsidRPr="00FD308B" w:rsidRDefault="00FD308B" w:rsidP="00FD308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"Противодействие коррупции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D2F25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68B9D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1040000000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6D276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4DD32" w14:textId="77777777" w:rsidR="00FD308B" w:rsidRPr="00FD308B" w:rsidRDefault="00FD308B" w:rsidP="00FD308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FD308B" w:rsidRPr="00FD308B" w14:paraId="5BCDE290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A86AD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Размещение в СМИ информации о деятельности органов местного самоуправления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D9D86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0EF20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1040028190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28978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0C18B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FD308B" w:rsidRPr="00FD308B" w14:paraId="575C762C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98BE7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8CB60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EED06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1040028190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80681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E3823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FD308B" w:rsidRPr="00FD308B" w14:paraId="0027B1B4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E5F90" w14:textId="77777777" w:rsidR="00FD308B" w:rsidRPr="00FD308B" w:rsidRDefault="00FD308B" w:rsidP="00FD308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4C82B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FDD95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46D4D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20A72" w14:textId="77777777" w:rsidR="00FD308B" w:rsidRPr="00FD308B" w:rsidRDefault="00FD308B" w:rsidP="00FD308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16 519,1</w:t>
            </w:r>
          </w:p>
        </w:tc>
      </w:tr>
      <w:tr w:rsidR="00FD308B" w:rsidRPr="00FD308B" w14:paraId="3A8DB7D4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8E44A" w14:textId="77777777" w:rsidR="00FD308B" w:rsidRPr="00FD308B" w:rsidRDefault="00FD308B" w:rsidP="00FD308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AB091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4900A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681C3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CDD2C" w14:textId="77777777" w:rsidR="00FD308B" w:rsidRPr="00FD308B" w:rsidRDefault="00FD308B" w:rsidP="00FD308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16 519,1</w:t>
            </w:r>
          </w:p>
        </w:tc>
      </w:tr>
      <w:tr w:rsidR="00FD308B" w:rsidRPr="00FD308B" w14:paraId="03D6B0D4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2077F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677EA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3319D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31332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46A16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15 903,9</w:t>
            </w:r>
          </w:p>
        </w:tc>
      </w:tr>
      <w:tr w:rsidR="00FD308B" w:rsidRPr="00FD308B" w14:paraId="138C6E74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A5888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336FD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18317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EFAE0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B1E0C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14 923,6</w:t>
            </w:r>
          </w:p>
        </w:tc>
      </w:tr>
      <w:tr w:rsidR="00FD308B" w:rsidRPr="00FD308B" w14:paraId="61C72BE8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6258C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B1154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47019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D4BD8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3725D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975,2</w:t>
            </w:r>
          </w:p>
        </w:tc>
      </w:tr>
      <w:tr w:rsidR="00FD308B" w:rsidRPr="00FD308B" w14:paraId="4D462CDA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C401E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49AC2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1F8D8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42D64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E34A3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5,1</w:t>
            </w:r>
          </w:p>
        </w:tc>
      </w:tr>
      <w:tr w:rsidR="00FD308B" w:rsidRPr="00FD308B" w14:paraId="4AE0A052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386A8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Выплаты депутатам муниципального района на обеспечение материальных и финансовых условий их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19E3F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087BE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447FC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A5EB9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54,0</w:t>
            </w:r>
          </w:p>
        </w:tc>
      </w:tr>
      <w:tr w:rsidR="00FD308B" w:rsidRPr="00FD308B" w14:paraId="1C9B2773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33DB6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33361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6D5EC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995B9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1D5FD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54,0</w:t>
            </w:r>
          </w:p>
        </w:tc>
      </w:tr>
      <w:tr w:rsidR="00FD308B" w:rsidRPr="00FD308B" w14:paraId="6EF31CDA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526C5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Членские взносы в Ассоциацию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D0BB1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63AA6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4D8BC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B7A64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73,0</w:t>
            </w:r>
          </w:p>
        </w:tc>
      </w:tr>
      <w:tr w:rsidR="00FD308B" w:rsidRPr="00FD308B" w14:paraId="253BB4B2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6BED1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36039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F2DC5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BA7D9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2FC09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73,0</w:t>
            </w:r>
          </w:p>
        </w:tc>
      </w:tr>
      <w:tr w:rsidR="00FD308B" w:rsidRPr="00FD308B" w14:paraId="141626CF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FD8D1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DC70E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A4B1D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06816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5D195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380,8</w:t>
            </w:r>
          </w:p>
        </w:tc>
      </w:tr>
      <w:tr w:rsidR="00FD308B" w:rsidRPr="00FD308B" w14:paraId="0E1896A7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B9955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62C51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F027B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F079F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4178F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313,5</w:t>
            </w:r>
          </w:p>
        </w:tc>
      </w:tr>
      <w:tr w:rsidR="00FD308B" w:rsidRPr="00FD308B" w14:paraId="384F74F3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84601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27D30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978B2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831D7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CAB2C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67,3</w:t>
            </w:r>
          </w:p>
        </w:tc>
      </w:tr>
      <w:tr w:rsidR="00FD308B" w:rsidRPr="00FD308B" w14:paraId="58BB6364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6706F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жилищно-коммунальные услуги органам местного самоуправления (областная субсидия)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42A37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45C4C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57AB1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0C326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85,9</w:t>
            </w:r>
          </w:p>
        </w:tc>
      </w:tr>
      <w:tr w:rsidR="00FD308B" w:rsidRPr="00FD308B" w14:paraId="7D5B0FAE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0E452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3F454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132DA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8A43E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1D090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85,9</w:t>
            </w:r>
          </w:p>
        </w:tc>
      </w:tr>
      <w:tr w:rsidR="00FD308B" w:rsidRPr="00FD308B" w14:paraId="77702E32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59194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жилищно-коммунальные услуги органам местного самоуправления (софинансирование)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EAEEA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8F9CF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459E2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90B38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21,5</w:t>
            </w:r>
          </w:p>
        </w:tc>
      </w:tr>
      <w:tr w:rsidR="00FD308B" w:rsidRPr="00FD308B" w14:paraId="29F5C1AF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91F9D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E8FCB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F3CB4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8BD0E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978A2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21,5</w:t>
            </w:r>
          </w:p>
        </w:tc>
      </w:tr>
      <w:tr w:rsidR="00FD308B" w:rsidRPr="00FD308B" w14:paraId="1C90F411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42074" w14:textId="77777777" w:rsidR="00FD308B" w:rsidRPr="00FD308B" w:rsidRDefault="00FD308B" w:rsidP="00FD308B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Судебная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DDFBA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CB764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4427B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749A5" w14:textId="77777777" w:rsidR="00FD308B" w:rsidRPr="00FD308B" w:rsidRDefault="00FD308B" w:rsidP="00FD308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21,3</w:t>
            </w:r>
          </w:p>
        </w:tc>
      </w:tr>
      <w:tr w:rsidR="00FD308B" w:rsidRPr="00FD308B" w14:paraId="079D784D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001B2" w14:textId="77777777" w:rsidR="00FD308B" w:rsidRPr="00FD308B" w:rsidRDefault="00FD308B" w:rsidP="00FD308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DFB7B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5743A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8A70A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D1FE5" w14:textId="77777777" w:rsidR="00FD308B" w:rsidRPr="00FD308B" w:rsidRDefault="00FD308B" w:rsidP="00FD308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21,3</w:t>
            </w:r>
          </w:p>
        </w:tc>
      </w:tr>
      <w:tr w:rsidR="00FD308B" w:rsidRPr="00FD308B" w14:paraId="3BDC1C30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CC8DC" w14:textId="77777777" w:rsidR="00FD308B" w:rsidRPr="00FD308B" w:rsidRDefault="00FD308B" w:rsidP="00FD308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2842D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58D89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39CC8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28099" w14:textId="77777777" w:rsidR="00FD308B" w:rsidRPr="00FD308B" w:rsidRDefault="00FD308B" w:rsidP="00FD308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21,3</w:t>
            </w:r>
          </w:p>
        </w:tc>
      </w:tr>
      <w:tr w:rsidR="00FD308B" w:rsidRPr="00FD308B" w14:paraId="3FB4A8BF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23688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2B1C2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A3BB7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1A5F5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896F9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21,3</w:t>
            </w:r>
          </w:p>
        </w:tc>
      </w:tr>
      <w:tr w:rsidR="00FD308B" w:rsidRPr="00FD308B" w14:paraId="0F2DB899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A7C82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747E3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DC64E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D54F5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124CD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21,3</w:t>
            </w:r>
          </w:p>
        </w:tc>
      </w:tr>
      <w:tr w:rsidR="00FD308B" w:rsidRPr="00FD308B" w14:paraId="35C06BBF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F7D2D" w14:textId="77777777" w:rsidR="00FD308B" w:rsidRPr="00FD308B" w:rsidRDefault="00FD308B" w:rsidP="00FD308B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21F02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C6CA3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08C0C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9723D" w14:textId="77777777" w:rsidR="00FD308B" w:rsidRPr="00FD308B" w:rsidRDefault="00FD308B" w:rsidP="00FD308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4 328,9</w:t>
            </w:r>
          </w:p>
        </w:tc>
      </w:tr>
      <w:tr w:rsidR="00FD308B" w:rsidRPr="00FD308B" w14:paraId="522AB7F8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25335" w14:textId="77777777" w:rsidR="00FD308B" w:rsidRPr="00FD308B" w:rsidRDefault="00FD308B" w:rsidP="00FD308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EE368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6EDBE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B4726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54E54" w14:textId="77777777" w:rsidR="00FD308B" w:rsidRPr="00FD308B" w:rsidRDefault="00FD308B" w:rsidP="00FD308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4 328,9</w:t>
            </w:r>
          </w:p>
        </w:tc>
      </w:tr>
      <w:tr w:rsidR="00FD308B" w:rsidRPr="00FD308B" w14:paraId="34E139A1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07B90" w14:textId="77777777" w:rsidR="00FD308B" w:rsidRPr="00FD308B" w:rsidRDefault="00FD308B" w:rsidP="00FD308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10E50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F0C73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D5524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83D36" w14:textId="77777777" w:rsidR="00FD308B" w:rsidRPr="00FD308B" w:rsidRDefault="00FD308B" w:rsidP="00FD308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4 328,9</w:t>
            </w:r>
          </w:p>
        </w:tc>
      </w:tr>
      <w:tr w:rsidR="00FD308B" w:rsidRPr="00FD308B" w14:paraId="003530D6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C9674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комитета финансов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4A620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5E620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A44ED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2EFC4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4 308,5</w:t>
            </w:r>
          </w:p>
        </w:tc>
      </w:tr>
      <w:tr w:rsidR="00FD308B" w:rsidRPr="00FD308B" w14:paraId="6614E452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F3452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6F891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AC585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8727A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CB97F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3 786,1</w:t>
            </w:r>
          </w:p>
        </w:tc>
      </w:tr>
      <w:tr w:rsidR="00FD308B" w:rsidRPr="00FD308B" w14:paraId="61C4B5B4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81DEB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09689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C01A0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73AA2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114B8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522,3</w:t>
            </w:r>
          </w:p>
        </w:tc>
      </w:tr>
      <w:tr w:rsidR="00FD308B" w:rsidRPr="00FD308B" w14:paraId="7CEFC3AE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B9295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32FF3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3649B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7544B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98DBF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FD308B" w:rsidRPr="00FD308B" w14:paraId="7CB04B44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2EE9D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Содержание штатных единиц,осуществляющих переданные отдельные государственные полномочия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8AF03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EE5DA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0410070280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494EA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1C21A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20,4</w:t>
            </w:r>
          </w:p>
        </w:tc>
      </w:tr>
      <w:tr w:rsidR="00FD308B" w:rsidRPr="00FD308B" w14:paraId="6736C42E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45828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6B219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B526F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0410070280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62EA4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7F38A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18,4</w:t>
            </w:r>
          </w:p>
        </w:tc>
      </w:tr>
      <w:tr w:rsidR="00FD308B" w:rsidRPr="00FD308B" w14:paraId="00087853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10AC1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65320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FB145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0410070280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051D8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0CAFF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FD308B" w:rsidRPr="00FD308B" w14:paraId="139EE71D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CB9E7" w14:textId="77777777" w:rsidR="00FD308B" w:rsidRPr="00FD308B" w:rsidRDefault="00FD308B" w:rsidP="00FD308B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4C422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54571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5A18C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332C0" w14:textId="77777777" w:rsidR="00FD308B" w:rsidRPr="00FD308B" w:rsidRDefault="00FD308B" w:rsidP="00FD308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1 631,5</w:t>
            </w:r>
          </w:p>
        </w:tc>
      </w:tr>
      <w:tr w:rsidR="00FD308B" w:rsidRPr="00FD308B" w14:paraId="178224DA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50492" w14:textId="77777777" w:rsidR="00FD308B" w:rsidRPr="00FD308B" w:rsidRDefault="00FD308B" w:rsidP="00FD308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D485B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D9371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E1B5C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C72EF" w14:textId="77777777" w:rsidR="00FD308B" w:rsidRPr="00FD308B" w:rsidRDefault="00FD308B" w:rsidP="00FD308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1 631,5</w:t>
            </w:r>
          </w:p>
        </w:tc>
      </w:tr>
      <w:tr w:rsidR="00FD308B" w:rsidRPr="00FD308B" w14:paraId="05243187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C7391" w14:textId="77777777" w:rsidR="00FD308B" w:rsidRPr="00FD308B" w:rsidRDefault="00FD308B" w:rsidP="00FD308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A809B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488C3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F5B23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80D54" w14:textId="77777777" w:rsidR="00FD308B" w:rsidRPr="00FD308B" w:rsidRDefault="00FD308B" w:rsidP="00FD308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1 631,5</w:t>
            </w:r>
          </w:p>
        </w:tc>
      </w:tr>
      <w:tr w:rsidR="00FD308B" w:rsidRPr="00FD308B" w14:paraId="7611D2F7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CABA2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Резервные фонды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14A68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0487A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96237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98F0E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1 631,5</w:t>
            </w:r>
          </w:p>
        </w:tc>
      </w:tr>
      <w:tr w:rsidR="00FD308B" w:rsidRPr="00FD308B" w14:paraId="71A5DC8D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7477E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E66B1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67DCC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4F1BA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A0E5D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1 631,5</w:t>
            </w:r>
          </w:p>
        </w:tc>
      </w:tr>
      <w:tr w:rsidR="00FD308B" w:rsidRPr="00FD308B" w14:paraId="479CAC15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AF41A" w14:textId="77777777" w:rsidR="00FD308B" w:rsidRPr="00FD308B" w:rsidRDefault="00FD308B" w:rsidP="00FD308B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34C0E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9A148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D4316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38D9D" w14:textId="77777777" w:rsidR="00FD308B" w:rsidRPr="00FD308B" w:rsidRDefault="00FD308B" w:rsidP="00FD308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7 820,2</w:t>
            </w:r>
          </w:p>
        </w:tc>
      </w:tr>
      <w:tr w:rsidR="00FD308B" w:rsidRPr="00FD308B" w14:paraId="3E02FA78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278C5" w14:textId="77777777" w:rsidR="00FD308B" w:rsidRPr="00FD308B" w:rsidRDefault="00FD308B" w:rsidP="00FD308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и совершенствование форм поддержки социально-ориентированных некоммерчиских организаций на территории Батецкого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000ED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03207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C1DA6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A1A61" w14:textId="77777777" w:rsidR="00FD308B" w:rsidRPr="00FD308B" w:rsidRDefault="00FD308B" w:rsidP="00FD308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FD308B" w:rsidRPr="00FD308B" w14:paraId="02570E2B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F9168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Поддержка социально ориентированных некоммерческих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A0504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F5A2C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1500028380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31D3A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532B4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FD308B" w:rsidRPr="00FD308B" w14:paraId="448E842A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734E0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46A7D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62A95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1500028380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C628F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DC5EB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FD308B" w:rsidRPr="00FD308B" w14:paraId="4419C195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11726" w14:textId="77777777" w:rsidR="00FD308B" w:rsidRPr="00FD308B" w:rsidRDefault="00FD308B" w:rsidP="00FD308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"Гармонизация межнациональных отношений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1E91E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8F559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91BD2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CFB84" w14:textId="77777777" w:rsidR="00FD308B" w:rsidRPr="00FD308B" w:rsidRDefault="00FD308B" w:rsidP="00FD308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FD308B" w:rsidRPr="00FD308B" w14:paraId="6FFFFCB6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447AC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проведения круглых столов, семинаров, конференций по вопросам воспитания толерантности в молодежной среде, пропаганде идей патриотизма, популяризации истории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E6375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A4E67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1800028540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EA985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A46EE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FD308B" w:rsidRPr="00FD308B" w14:paraId="29966E9B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ED3AB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B2335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28B29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1800028540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174BE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8767E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FD308B" w:rsidRPr="00FD308B" w14:paraId="0A61BFEC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DF7F2" w14:textId="77777777" w:rsidR="00FD308B" w:rsidRPr="00FD308B" w:rsidRDefault="00FD308B" w:rsidP="00FD308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DA4E8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C0F47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2FD13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3730E" w14:textId="77777777" w:rsidR="00FD308B" w:rsidRPr="00FD308B" w:rsidRDefault="00FD308B" w:rsidP="00FD308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7 818,2</w:t>
            </w:r>
          </w:p>
        </w:tc>
      </w:tr>
      <w:tr w:rsidR="00FD308B" w:rsidRPr="00FD308B" w14:paraId="010BCCC0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C806C" w14:textId="77777777" w:rsidR="00FD308B" w:rsidRPr="00FD308B" w:rsidRDefault="00FD308B" w:rsidP="00FD308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79835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71573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EC1B4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A09EE" w14:textId="77777777" w:rsidR="00FD308B" w:rsidRPr="00FD308B" w:rsidRDefault="00FD308B" w:rsidP="00FD308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7 818,2</w:t>
            </w:r>
          </w:p>
        </w:tc>
      </w:tr>
      <w:tr w:rsidR="00FD308B" w:rsidRPr="00FD308B" w14:paraId="60DFB6F7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A9AB2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учреждений по иным программным и непрограммным мероприятиям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D7A4D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9C6E6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020BF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52C42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4 457,8</w:t>
            </w:r>
          </w:p>
        </w:tc>
      </w:tr>
      <w:tr w:rsidR="00FD308B" w:rsidRPr="00FD308B" w14:paraId="0F850AE6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B1D84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80720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63CFA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E2CD7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B3534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3 091,6</w:t>
            </w:r>
          </w:p>
        </w:tc>
      </w:tr>
      <w:tr w:rsidR="00FD308B" w:rsidRPr="00FD308B" w14:paraId="4FCF976E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FC888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D0556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29EDD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57055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343E0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1 248,1</w:t>
            </w:r>
          </w:p>
        </w:tc>
      </w:tr>
      <w:tr w:rsidR="00FD308B" w:rsidRPr="00FD308B" w14:paraId="783422EC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1337F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1757D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51AE6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59EE8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DEA58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118,1</w:t>
            </w:r>
          </w:p>
        </w:tc>
      </w:tr>
      <w:tr w:rsidR="00FD308B" w:rsidRPr="00FD308B" w14:paraId="35CACA17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C9DF1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учреждений по иным программным и непрограммным мероприятиям за счет доходов от платных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3D0BC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BA041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FB3EE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694E4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1 890,0</w:t>
            </w:r>
          </w:p>
        </w:tc>
      </w:tr>
      <w:tr w:rsidR="00FD308B" w:rsidRPr="00FD308B" w14:paraId="5712939F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7B756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13610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3B2CA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EEB51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646AF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556,7</w:t>
            </w:r>
          </w:p>
        </w:tc>
      </w:tr>
      <w:tr w:rsidR="00FD308B" w:rsidRPr="00FD308B" w14:paraId="3E8C3121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611C0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3EE89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2B3F1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E0AE7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51E67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1 333,3</w:t>
            </w:r>
          </w:p>
        </w:tc>
      </w:tr>
      <w:tr w:rsidR="00FD308B" w:rsidRPr="00FD308B" w14:paraId="583A09A0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5A56B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Обслуживание и содержание муниципального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7B8F6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F8CF5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9990028510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F79CD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0B5C5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36,0</w:t>
            </w:r>
          </w:p>
        </w:tc>
      </w:tr>
      <w:tr w:rsidR="00FD308B" w:rsidRPr="00FD308B" w14:paraId="11388373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02EC5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F07C5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9DFFE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9990028510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2DB6E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8E1BB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36,0</w:t>
            </w:r>
          </w:p>
        </w:tc>
      </w:tr>
      <w:tr w:rsidR="00FD308B" w:rsidRPr="00FD308B" w14:paraId="13338361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79550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Проведение работ по описанию местоположения границ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8034A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316F0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39BA0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629EF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275,0</w:t>
            </w:r>
          </w:p>
        </w:tc>
      </w:tr>
      <w:tr w:rsidR="00FD308B" w:rsidRPr="00FD308B" w14:paraId="329D1684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3D3A4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B0548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678AB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005FA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1F0BB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275,0</w:t>
            </w:r>
          </w:p>
        </w:tc>
      </w:tr>
      <w:tr w:rsidR="00FD308B" w:rsidRPr="00FD308B" w14:paraId="2FD0AD48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5A509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9375D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DD69B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EE0D5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43422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300,1</w:t>
            </w:r>
          </w:p>
        </w:tc>
      </w:tr>
      <w:tr w:rsidR="00FD308B" w:rsidRPr="00FD308B" w14:paraId="59BF3EE6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46E15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00E0C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7A3EC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86C1B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7F358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259,2</w:t>
            </w:r>
          </w:p>
        </w:tc>
      </w:tr>
      <w:tr w:rsidR="00FD308B" w:rsidRPr="00FD308B" w14:paraId="569C216F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CE5C8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7F688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9A72F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F7F95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E31DF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40,9</w:t>
            </w:r>
          </w:p>
        </w:tc>
      </w:tr>
      <w:tr w:rsidR="00FD308B" w:rsidRPr="00FD308B" w14:paraId="6EB006A9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B8EF8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88C4C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B0F09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C946E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6F05D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20,6</w:t>
            </w:r>
          </w:p>
        </w:tc>
      </w:tr>
      <w:tr w:rsidR="00FD308B" w:rsidRPr="00FD308B" w14:paraId="0EA8D81E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C6A5E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9846B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9E8D7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67691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F7930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14,1</w:t>
            </w:r>
          </w:p>
        </w:tc>
      </w:tr>
      <w:tr w:rsidR="00FD308B" w:rsidRPr="00FD308B" w14:paraId="734ABC97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7BAC8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57A39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EC861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A0BC1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1AEC7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6,5</w:t>
            </w:r>
          </w:p>
        </w:tc>
      </w:tr>
      <w:tr w:rsidR="00FD308B" w:rsidRPr="00FD308B" w14:paraId="008D878E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1E4D2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отдельных государственных полномочий по определению перечня должностных лиц органов местного самоуправления муниципальных районов и городского округа Новгородской области, уполномоченных составлять протоколы об административных правонарушениях, предусмотренных соответствующими </w:t>
            </w: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статьями областного закона "Об административных правонарушениях"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3F86C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E208D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3887A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7A68F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2,5</w:t>
            </w:r>
          </w:p>
        </w:tc>
      </w:tr>
      <w:tr w:rsidR="00FD308B" w:rsidRPr="00FD308B" w14:paraId="2C87DA64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610A0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8B341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17D7B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7D2B8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B9A36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2,5</w:t>
            </w:r>
          </w:p>
        </w:tc>
      </w:tr>
      <w:tr w:rsidR="00FD308B" w:rsidRPr="00FD308B" w14:paraId="1727E5E0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200D2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жилищно-коммунальные услуги органам местного самоуправления (областная субсидия)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677F7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52C5A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348A5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6B482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668,9</w:t>
            </w:r>
          </w:p>
        </w:tc>
      </w:tr>
      <w:tr w:rsidR="00FD308B" w:rsidRPr="00FD308B" w14:paraId="31C60A2E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A8595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3A2B5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5E414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BA370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9E72A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668,9</w:t>
            </w:r>
          </w:p>
        </w:tc>
      </w:tr>
      <w:tr w:rsidR="00FD308B" w:rsidRPr="00FD308B" w14:paraId="42D49E7C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14AF9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жилищно-коммунальные услуги органам местного самоуправления (софинансирование)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5F825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D5411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F0BF5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A928A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167,3</w:t>
            </w:r>
          </w:p>
        </w:tc>
      </w:tr>
      <w:tr w:rsidR="00FD308B" w:rsidRPr="00FD308B" w14:paraId="645C5D3F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0D987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6121E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1EF53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728AF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079C6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167,3</w:t>
            </w:r>
          </w:p>
        </w:tc>
      </w:tr>
      <w:tr w:rsidR="00FD308B" w:rsidRPr="00FD308B" w14:paraId="65E69EE9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21C32" w14:textId="77777777" w:rsidR="00FD308B" w:rsidRPr="00FD308B" w:rsidRDefault="00FD308B" w:rsidP="00FD308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080A2" w14:textId="77777777" w:rsidR="00FD308B" w:rsidRPr="00FD308B" w:rsidRDefault="00FD308B" w:rsidP="00FD308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391DA" w14:textId="77777777" w:rsidR="00FD308B" w:rsidRPr="00FD308B" w:rsidRDefault="00FD308B" w:rsidP="00FD308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F5195" w14:textId="77777777" w:rsidR="00FD308B" w:rsidRPr="00FD308B" w:rsidRDefault="00FD308B" w:rsidP="00FD308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97E7F" w14:textId="77777777" w:rsidR="00FD308B" w:rsidRPr="00FD308B" w:rsidRDefault="00FD308B" w:rsidP="00FD308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440,1</w:t>
            </w:r>
          </w:p>
        </w:tc>
      </w:tr>
      <w:tr w:rsidR="00FD308B" w:rsidRPr="00FD308B" w14:paraId="2A89F940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B3A24" w14:textId="77777777" w:rsidR="00FD308B" w:rsidRPr="00FD308B" w:rsidRDefault="00FD308B" w:rsidP="00FD308B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26DB1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6E761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76A66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9B60D" w14:textId="77777777" w:rsidR="00FD308B" w:rsidRPr="00FD308B" w:rsidRDefault="00FD308B" w:rsidP="00FD308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440,1</w:t>
            </w:r>
          </w:p>
        </w:tc>
      </w:tr>
      <w:tr w:rsidR="00FD308B" w:rsidRPr="00FD308B" w14:paraId="02F9517E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BCEB7" w14:textId="77777777" w:rsidR="00FD308B" w:rsidRPr="00FD308B" w:rsidRDefault="00FD308B" w:rsidP="00FD308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5FA60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3220B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DF2CA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7ED58" w14:textId="77777777" w:rsidR="00FD308B" w:rsidRPr="00FD308B" w:rsidRDefault="00FD308B" w:rsidP="00FD308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185,8</w:t>
            </w:r>
          </w:p>
        </w:tc>
      </w:tr>
      <w:tr w:rsidR="00FD308B" w:rsidRPr="00FD308B" w14:paraId="78CAF2BF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80074" w14:textId="77777777" w:rsidR="00FD308B" w:rsidRPr="00FD308B" w:rsidRDefault="00FD308B" w:rsidP="00FD308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62606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DBAC0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23A48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2B086" w14:textId="77777777" w:rsidR="00FD308B" w:rsidRPr="00FD308B" w:rsidRDefault="00FD308B" w:rsidP="00FD308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185,8</w:t>
            </w:r>
          </w:p>
        </w:tc>
      </w:tr>
      <w:tr w:rsidR="00FD308B" w:rsidRPr="00FD308B" w14:paraId="336A7CF0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F8313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субвенции на осуществление государственных полномочий по первичному воинскому учету на территориях, где отсутствуют военные комиссариаты бюджетам сельских поселений в текущем финансовом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422C7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712F2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0420051180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EA1E8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632E0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185,8</w:t>
            </w:r>
          </w:p>
        </w:tc>
      </w:tr>
      <w:tr w:rsidR="00FD308B" w:rsidRPr="00FD308B" w14:paraId="5DCAF872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7DA8F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84B7C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49BF9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0420051180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0AE0D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1CF4F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185,8</w:t>
            </w:r>
          </w:p>
        </w:tc>
      </w:tr>
      <w:tr w:rsidR="00FD308B" w:rsidRPr="00FD308B" w14:paraId="092494C4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A09CD" w14:textId="77777777" w:rsidR="00FD308B" w:rsidRPr="00FD308B" w:rsidRDefault="00FD308B" w:rsidP="00FD308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6D5E3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84C30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FCED7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EDC41" w14:textId="77777777" w:rsidR="00FD308B" w:rsidRPr="00FD308B" w:rsidRDefault="00FD308B" w:rsidP="00FD308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254,3</w:t>
            </w:r>
          </w:p>
        </w:tc>
      </w:tr>
      <w:tr w:rsidR="00FD308B" w:rsidRPr="00FD308B" w14:paraId="062F8242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BCCF0" w14:textId="77777777" w:rsidR="00FD308B" w:rsidRPr="00FD308B" w:rsidRDefault="00FD308B" w:rsidP="00FD308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1F3B2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ECBB4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9A2A3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136C8" w14:textId="77777777" w:rsidR="00FD308B" w:rsidRPr="00FD308B" w:rsidRDefault="00FD308B" w:rsidP="00FD308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254,3</w:t>
            </w:r>
          </w:p>
        </w:tc>
      </w:tr>
      <w:tr w:rsidR="00FD308B" w:rsidRPr="00FD308B" w14:paraId="6A0D1941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4CB28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2ABAD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0E623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9A1D6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24F68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254,3</w:t>
            </w:r>
          </w:p>
        </w:tc>
      </w:tr>
      <w:tr w:rsidR="00FD308B" w:rsidRPr="00FD308B" w14:paraId="4AB5C677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EAF9A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36A61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4F75D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26262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51AE6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222,0</w:t>
            </w:r>
          </w:p>
        </w:tc>
      </w:tr>
      <w:tr w:rsidR="00FD308B" w:rsidRPr="00FD308B" w14:paraId="5C20F371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BA610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E7DB2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8CCE4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8F548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6BCAD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32,3</w:t>
            </w:r>
          </w:p>
        </w:tc>
      </w:tr>
      <w:tr w:rsidR="00FD308B" w:rsidRPr="00FD308B" w14:paraId="02DFDB07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81189" w14:textId="77777777" w:rsidR="00FD308B" w:rsidRPr="00FD308B" w:rsidRDefault="00FD308B" w:rsidP="00FD308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5ACA7" w14:textId="77777777" w:rsidR="00FD308B" w:rsidRPr="00FD308B" w:rsidRDefault="00FD308B" w:rsidP="00FD308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D747C" w14:textId="77777777" w:rsidR="00FD308B" w:rsidRPr="00FD308B" w:rsidRDefault="00FD308B" w:rsidP="00FD308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A8F85" w14:textId="77777777" w:rsidR="00FD308B" w:rsidRPr="00FD308B" w:rsidRDefault="00FD308B" w:rsidP="00FD308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085F4" w14:textId="77777777" w:rsidR="00FD308B" w:rsidRPr="00FD308B" w:rsidRDefault="00FD308B" w:rsidP="00FD308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1 092,2</w:t>
            </w:r>
          </w:p>
        </w:tc>
      </w:tr>
      <w:tr w:rsidR="00FD308B" w:rsidRPr="00FD308B" w14:paraId="048B7689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258E8" w14:textId="77777777" w:rsidR="00FD308B" w:rsidRPr="00FD308B" w:rsidRDefault="00FD308B" w:rsidP="00FD308B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9B36B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4F95E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F81C3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1DDEC" w14:textId="77777777" w:rsidR="00FD308B" w:rsidRPr="00FD308B" w:rsidRDefault="00FD308B" w:rsidP="00FD308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1 056,2</w:t>
            </w:r>
          </w:p>
        </w:tc>
      </w:tr>
      <w:tr w:rsidR="00FD308B" w:rsidRPr="00FD308B" w14:paraId="6AFF2BFF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F2A67" w14:textId="77777777" w:rsidR="00FD308B" w:rsidRPr="00FD308B" w:rsidRDefault="00FD308B" w:rsidP="00FD308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A99F1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09B61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59036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A3565" w14:textId="77777777" w:rsidR="00FD308B" w:rsidRPr="00FD308B" w:rsidRDefault="00FD308B" w:rsidP="00FD308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1 056,2</w:t>
            </w:r>
          </w:p>
        </w:tc>
      </w:tr>
      <w:tr w:rsidR="00FD308B" w:rsidRPr="00FD308B" w14:paraId="576EE662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7BA57" w14:textId="77777777" w:rsidR="00FD308B" w:rsidRPr="00FD308B" w:rsidRDefault="00FD308B" w:rsidP="00FD308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47A3E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25FCF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26662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EA3CF" w14:textId="77777777" w:rsidR="00FD308B" w:rsidRPr="00FD308B" w:rsidRDefault="00FD308B" w:rsidP="00FD308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1 056,2</w:t>
            </w:r>
          </w:p>
        </w:tc>
      </w:tr>
      <w:tr w:rsidR="00FD308B" w:rsidRPr="00FD308B" w14:paraId="1B38ED24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9218E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Обеспечение деятельности учреждений по иным программным и непрограммным мероприятиям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92A44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738D6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C442E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07BC5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1 056,2</w:t>
            </w:r>
          </w:p>
        </w:tc>
      </w:tr>
      <w:tr w:rsidR="00FD308B" w:rsidRPr="00FD308B" w14:paraId="1770FC07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E36DF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BFD13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8A9AD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241A5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D0AB8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1 051,2</w:t>
            </w:r>
          </w:p>
        </w:tc>
      </w:tr>
      <w:tr w:rsidR="00FD308B" w:rsidRPr="00FD308B" w14:paraId="2F87C0E0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16172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44880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E3A88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839B0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9FD51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FD308B" w:rsidRPr="00FD308B" w14:paraId="231137E4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F30EA" w14:textId="77777777" w:rsidR="00FD308B" w:rsidRPr="00FD308B" w:rsidRDefault="00FD308B" w:rsidP="00FD308B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424D3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585BF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8DB15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9A7A5" w14:textId="77777777" w:rsidR="00FD308B" w:rsidRPr="00FD308B" w:rsidRDefault="00FD308B" w:rsidP="00FD308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36,0</w:t>
            </w:r>
          </w:p>
        </w:tc>
      </w:tr>
      <w:tr w:rsidR="00FD308B" w:rsidRPr="00FD308B" w14:paraId="5DFA7B70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9DC39" w14:textId="77777777" w:rsidR="00FD308B" w:rsidRPr="00FD308B" w:rsidRDefault="00FD308B" w:rsidP="00FD308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271F7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AE2D9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DA208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DE8D7" w14:textId="77777777" w:rsidR="00FD308B" w:rsidRPr="00FD308B" w:rsidRDefault="00FD308B" w:rsidP="00FD308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31,0</w:t>
            </w:r>
          </w:p>
        </w:tc>
      </w:tr>
      <w:tr w:rsidR="00FD308B" w:rsidRPr="00FD308B" w14:paraId="55B51C23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E50ED" w14:textId="77777777" w:rsidR="00FD308B" w:rsidRPr="00FD308B" w:rsidRDefault="00FD308B" w:rsidP="00FD308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"Противодействие коррупции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37AC0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8EBE5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1040000000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E895C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847BF" w14:textId="77777777" w:rsidR="00FD308B" w:rsidRPr="00FD308B" w:rsidRDefault="00FD308B" w:rsidP="00FD308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31,0</w:t>
            </w:r>
          </w:p>
        </w:tc>
      </w:tr>
      <w:tr w:rsidR="00FD308B" w:rsidRPr="00FD308B" w14:paraId="43BA3F46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55BEF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Сопровождение официального сайта Администрации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4A4E9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74441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1040028200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241A3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CE3C2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31,0</w:t>
            </w:r>
          </w:p>
        </w:tc>
      </w:tr>
      <w:tr w:rsidR="00FD308B" w:rsidRPr="00FD308B" w14:paraId="1CD080DD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A4A4D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15F11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8C2A7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1040028200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05258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3ACFE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31,0</w:t>
            </w:r>
          </w:p>
        </w:tc>
      </w:tr>
      <w:tr w:rsidR="00FD308B" w:rsidRPr="00FD308B" w14:paraId="1C258839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C6A0B" w14:textId="77777777" w:rsidR="00FD308B" w:rsidRPr="00FD308B" w:rsidRDefault="00FD308B" w:rsidP="00FD308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"Профилактика правонарушений. терроризма и экстремизма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CCD9C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8BA8E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9AE1B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91773" w14:textId="77777777" w:rsidR="00FD308B" w:rsidRPr="00FD308B" w:rsidRDefault="00FD308B" w:rsidP="00FD308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FD308B" w:rsidRPr="00FD308B" w14:paraId="339F9812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7A655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Оснащение организаций образования, культуры, спорта, а также территории административного центра муниципального района инженерно-техническими средствами защиты (установка и обслуживание кнопок тревожной сигнализации, громкоговорителей, видеонаблюдения, ограждений, освещения территории)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4EA7C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48E8E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1100028530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DD2ED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192F5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FD308B" w:rsidRPr="00FD308B" w14:paraId="2FE359EC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9C6EE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14A84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46A51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1100028530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F8065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D5A6F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FD308B" w:rsidRPr="00FD308B" w14:paraId="6059B158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D877B" w14:textId="77777777" w:rsidR="00FD308B" w:rsidRPr="00FD308B" w:rsidRDefault="00FD308B" w:rsidP="00FD308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33DDD" w14:textId="77777777" w:rsidR="00FD308B" w:rsidRPr="00FD308B" w:rsidRDefault="00FD308B" w:rsidP="00FD308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952BA" w14:textId="77777777" w:rsidR="00FD308B" w:rsidRPr="00FD308B" w:rsidRDefault="00FD308B" w:rsidP="00FD308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784C3" w14:textId="77777777" w:rsidR="00FD308B" w:rsidRPr="00FD308B" w:rsidRDefault="00FD308B" w:rsidP="00FD308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CE27D" w14:textId="77777777" w:rsidR="00FD308B" w:rsidRPr="00FD308B" w:rsidRDefault="00FD308B" w:rsidP="00FD308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4 209,7</w:t>
            </w:r>
          </w:p>
        </w:tc>
      </w:tr>
      <w:tr w:rsidR="00FD308B" w:rsidRPr="00FD308B" w14:paraId="78CA7A05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5784C" w14:textId="77777777" w:rsidR="00FD308B" w:rsidRPr="00FD308B" w:rsidRDefault="00FD308B" w:rsidP="00FD308B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Сельское хозяйство и рыболовство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4FB10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06D9B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99027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BEE87" w14:textId="77777777" w:rsidR="00FD308B" w:rsidRPr="00FD308B" w:rsidRDefault="00FD308B" w:rsidP="00FD308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26,1</w:t>
            </w:r>
          </w:p>
        </w:tc>
      </w:tr>
      <w:tr w:rsidR="00FD308B" w:rsidRPr="00FD308B" w14:paraId="21402CEF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80EE0" w14:textId="77777777" w:rsidR="00FD308B" w:rsidRPr="00FD308B" w:rsidRDefault="00FD308B" w:rsidP="00FD308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F60FE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8E444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9BF12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4027D" w14:textId="77777777" w:rsidR="00FD308B" w:rsidRPr="00FD308B" w:rsidRDefault="00FD308B" w:rsidP="00FD308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26,1</w:t>
            </w:r>
          </w:p>
        </w:tc>
      </w:tr>
      <w:tr w:rsidR="00FD308B" w:rsidRPr="00FD308B" w14:paraId="2811770E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89727" w14:textId="77777777" w:rsidR="00FD308B" w:rsidRPr="00FD308B" w:rsidRDefault="00FD308B" w:rsidP="00FD308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B9434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14AFC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672F3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4B71B" w14:textId="77777777" w:rsidR="00FD308B" w:rsidRPr="00FD308B" w:rsidRDefault="00FD308B" w:rsidP="00FD308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26,1</w:t>
            </w:r>
          </w:p>
        </w:tc>
      </w:tr>
      <w:tr w:rsidR="00FD308B" w:rsidRPr="00FD308B" w14:paraId="04534C75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10B75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проведения мероприятий по предупреждению и ликвидации болезней животных,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вакцинации, стерилизации, чипирования отловленных безнадзорных животных, </w:t>
            </w: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утилизации (уничтожения) биологических отходов, в том числе в результате эвтаназии отловленных безнадзорных животных, возврата владельцам, передачи новым владельцам или возврата в прежнюю среду обитания (в место отлова) отловленных безнадзорных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6A42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64F40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B2BF6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22A73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26,1</w:t>
            </w:r>
          </w:p>
        </w:tc>
      </w:tr>
      <w:tr w:rsidR="00FD308B" w:rsidRPr="00FD308B" w14:paraId="19291FAA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8CD58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A5C39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0B379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20EB5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B2939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26,1</w:t>
            </w:r>
          </w:p>
        </w:tc>
      </w:tr>
      <w:tr w:rsidR="00FD308B" w:rsidRPr="00FD308B" w14:paraId="30096094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079D3" w14:textId="77777777" w:rsidR="00FD308B" w:rsidRPr="00FD308B" w:rsidRDefault="00FD308B" w:rsidP="00FD308B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E6EEA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1E9FE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A66B9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3C2E9" w14:textId="77777777" w:rsidR="00FD308B" w:rsidRPr="00FD308B" w:rsidRDefault="00FD308B" w:rsidP="00FD308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</w:tr>
      <w:tr w:rsidR="00FD308B" w:rsidRPr="00FD308B" w14:paraId="7F318ED9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AD206" w14:textId="77777777" w:rsidR="00FD308B" w:rsidRPr="00FD308B" w:rsidRDefault="00FD308B" w:rsidP="00FD308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81C39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FB437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15EFA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54AC1" w14:textId="77777777" w:rsidR="00FD308B" w:rsidRPr="00FD308B" w:rsidRDefault="00FD308B" w:rsidP="00FD308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</w:tr>
      <w:tr w:rsidR="00FD308B" w:rsidRPr="00FD308B" w14:paraId="186012B4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218A3" w14:textId="77777777" w:rsidR="00FD308B" w:rsidRPr="00FD308B" w:rsidRDefault="00FD308B" w:rsidP="00FD308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7FE28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E0F50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E2E2E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E6470" w14:textId="77777777" w:rsidR="00FD308B" w:rsidRPr="00FD308B" w:rsidRDefault="00FD308B" w:rsidP="00FD308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</w:tr>
      <w:tr w:rsidR="00FD308B" w:rsidRPr="00FD308B" w14:paraId="3C834869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A3A2A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компенсации выпадающих доходов организациям и индивидуальным предпринимателям, осуществляющим регулярные перевозки пассажиров и багажа автомобильным транспортом общего пользования в городском и пригородном сообщении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62EA1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7BA5F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9990001010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586DC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3702E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</w:tr>
      <w:tr w:rsidR="00FD308B" w:rsidRPr="00FD308B" w14:paraId="717A5565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DCAB9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6E83B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81525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9990001010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013FF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BD229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</w:tr>
      <w:tr w:rsidR="00FD308B" w:rsidRPr="00FD308B" w14:paraId="6E6F4E2B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AF01C" w14:textId="77777777" w:rsidR="00FD308B" w:rsidRPr="00FD308B" w:rsidRDefault="00FD308B" w:rsidP="00FD308B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A5C14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B597D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4CB61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B2035" w14:textId="77777777" w:rsidR="00FD308B" w:rsidRPr="00FD308B" w:rsidRDefault="00FD308B" w:rsidP="00FD308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551,9</w:t>
            </w:r>
          </w:p>
        </w:tc>
      </w:tr>
      <w:tr w:rsidR="00FD308B" w:rsidRPr="00FD308B" w14:paraId="29E921D7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6BB50" w14:textId="77777777" w:rsidR="00FD308B" w:rsidRPr="00FD308B" w:rsidRDefault="00FD308B" w:rsidP="00FD308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CB0EB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C24CC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CA8DC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6D86A" w14:textId="77777777" w:rsidR="00FD308B" w:rsidRPr="00FD308B" w:rsidRDefault="00FD308B" w:rsidP="00FD308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551,9</w:t>
            </w:r>
          </w:p>
        </w:tc>
      </w:tr>
      <w:tr w:rsidR="00FD308B" w:rsidRPr="00FD308B" w14:paraId="21F76EEF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40BF2" w14:textId="77777777" w:rsidR="00FD308B" w:rsidRPr="00FD308B" w:rsidRDefault="00FD308B" w:rsidP="00FD308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"Содержание и ремонт автомобильных дорог местного значения вне границ населенных пунктов муниципального 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B30C2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A6767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DCDF5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30D71" w14:textId="77777777" w:rsidR="00FD308B" w:rsidRPr="00FD308B" w:rsidRDefault="00FD308B" w:rsidP="00FD308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551,9</w:t>
            </w:r>
          </w:p>
        </w:tc>
      </w:tr>
      <w:tr w:rsidR="00FD308B" w:rsidRPr="00FD308B" w14:paraId="1E7A1083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79A39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Содержание автомобильных дорог вне границ населенных пунктов в границах Батецкого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4368E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DA1C1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0610028120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33D7B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A85C1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201,4</w:t>
            </w:r>
          </w:p>
        </w:tc>
      </w:tr>
      <w:tr w:rsidR="00FD308B" w:rsidRPr="00FD308B" w14:paraId="5C30F8CA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82B6F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723DB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75CEE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0610028120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4DE2B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BEAF0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201,4</w:t>
            </w:r>
          </w:p>
        </w:tc>
      </w:tr>
      <w:tr w:rsidR="00FD308B" w:rsidRPr="00FD308B" w14:paraId="163A2E72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5441C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2C122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822D2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0610071510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CBAAB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1E6A5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333,0</w:t>
            </w:r>
          </w:p>
        </w:tc>
      </w:tr>
      <w:tr w:rsidR="00FD308B" w:rsidRPr="00FD308B" w14:paraId="408DAEE1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49179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DA26E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D16C7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0610071510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F8856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E465A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333,0</w:t>
            </w:r>
          </w:p>
        </w:tc>
      </w:tr>
      <w:tr w:rsidR="00FD308B" w:rsidRPr="00FD308B" w14:paraId="7FD3D922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AD2D2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Ремонт автомобильных дорог местного значения вне границ населенных пунктов муниципального района(софинансирование)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6770B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18FAE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06100S1510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1BFE9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C0760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17,5</w:t>
            </w:r>
          </w:p>
        </w:tc>
      </w:tr>
      <w:tr w:rsidR="00FD308B" w:rsidRPr="00FD308B" w14:paraId="774AF763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DDB0B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93233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7BC74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06100S1510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54D29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DFF61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17,5</w:t>
            </w:r>
          </w:p>
        </w:tc>
      </w:tr>
      <w:tr w:rsidR="00FD308B" w:rsidRPr="00FD308B" w14:paraId="30D970AA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1984A" w14:textId="77777777" w:rsidR="00FD308B" w:rsidRPr="00FD308B" w:rsidRDefault="00FD308B" w:rsidP="00FD308B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C0428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851FE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E407C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CAC44" w14:textId="77777777" w:rsidR="00FD308B" w:rsidRPr="00FD308B" w:rsidRDefault="00FD308B" w:rsidP="00FD308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235,0</w:t>
            </w:r>
          </w:p>
        </w:tc>
      </w:tr>
      <w:tr w:rsidR="00FD308B" w:rsidRPr="00FD308B" w14:paraId="74EDEEB7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3F9EF" w14:textId="77777777" w:rsidR="00FD308B" w:rsidRPr="00FD308B" w:rsidRDefault="00FD308B" w:rsidP="00FD308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Муниципальная программа "Развитие малого и среднего предпринимательства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806F1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EF91B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76B6F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14701" w14:textId="77777777" w:rsidR="00FD308B" w:rsidRPr="00FD308B" w:rsidRDefault="00FD308B" w:rsidP="00FD308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D308B" w:rsidRPr="00FD308B" w14:paraId="050F7C1D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BDE56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субсидии субъектам малого и среднего предпринимательства на компенсацию части затрат, связанных с приобретением оборудования в целях создания и (или) развития, и (или) модернизации товаров (работ,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D6CD3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49D7D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0200028700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A9F26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86460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D308B" w:rsidRPr="00FD308B" w14:paraId="1BB56FA5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911B8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987A0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4DF69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0200028700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BBAA1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37328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D308B" w:rsidRPr="00FD308B" w14:paraId="19183436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8CF11" w14:textId="77777777" w:rsidR="00FD308B" w:rsidRPr="00FD308B" w:rsidRDefault="00FD308B" w:rsidP="00FD308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"Обеспечение экономического развития Батецкого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C9143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D7D82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4D555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8EBBB" w14:textId="77777777" w:rsidR="00FD308B" w:rsidRPr="00FD308B" w:rsidRDefault="00FD308B" w:rsidP="00FD308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FD308B" w:rsidRPr="00FD308B" w14:paraId="6CA7F38B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7B5D6" w14:textId="77777777" w:rsidR="00FD308B" w:rsidRPr="00FD308B" w:rsidRDefault="00FD308B" w:rsidP="00FD308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торговли в Батецком муниципальном районе" муниципальной программы "Обеспечение экономического развития Батецкого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7B1C0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AF8E0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A9952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8A0A6" w14:textId="77777777" w:rsidR="00FD308B" w:rsidRPr="00FD308B" w:rsidRDefault="00FD308B" w:rsidP="00FD308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FD308B" w:rsidRPr="00FD308B" w14:paraId="4D0733D6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7036D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и проведение выставок, ярмарок и иных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B1DAE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E4EB7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1220009990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E9D4B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525C7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FD308B" w:rsidRPr="00FD308B" w14:paraId="4FB05942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C6BD7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1DB70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C4AB3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1220009990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AAE57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EF602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FD308B" w:rsidRPr="00FD308B" w14:paraId="42CDC4E9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D0B19" w14:textId="77777777" w:rsidR="00FD308B" w:rsidRPr="00FD308B" w:rsidRDefault="00FD308B" w:rsidP="00FD308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инфраструктуры водоснабжения и водоотведения населенных пунктов Батецкого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F9AEA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7053B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09CF3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1DB10" w14:textId="77777777" w:rsidR="00FD308B" w:rsidRPr="00FD308B" w:rsidRDefault="00FD308B" w:rsidP="00FD308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FD308B" w:rsidRPr="00FD308B" w14:paraId="5D59A2C0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7FF26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Подготовка и постановка на кадастровый учет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45336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90293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1700028670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4B7F0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159A9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FD308B" w:rsidRPr="00FD308B" w14:paraId="27E32A4F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59157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59E89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F9EC6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1700028670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AE3D5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31256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FD308B" w:rsidRPr="00FD308B" w14:paraId="26B77E29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AF3F7" w14:textId="77777777" w:rsidR="00FD308B" w:rsidRPr="00FD308B" w:rsidRDefault="00FD308B" w:rsidP="00FD308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E1E59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F3172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8B8A8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0E17E" w14:textId="77777777" w:rsidR="00FD308B" w:rsidRPr="00FD308B" w:rsidRDefault="00FD308B" w:rsidP="00FD308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D308B" w:rsidRPr="00FD308B" w14:paraId="5F4DEB01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FA722" w14:textId="77777777" w:rsidR="00FD308B" w:rsidRPr="00FD308B" w:rsidRDefault="00FD308B" w:rsidP="00FD308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BC50E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36DAC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3332F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F416E" w14:textId="77777777" w:rsidR="00FD308B" w:rsidRPr="00FD308B" w:rsidRDefault="00FD308B" w:rsidP="00FD308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D308B" w:rsidRPr="00FD308B" w14:paraId="4FCC1E12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D8198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кадастровых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18434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98C83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9990028780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084B0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F1A99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D308B" w:rsidRPr="00FD308B" w14:paraId="441322DF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A851C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1700A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42CEA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9990028780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BDB75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EF829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D308B" w:rsidRPr="00FD308B" w14:paraId="56F699A0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DA705" w14:textId="77777777" w:rsidR="00FD308B" w:rsidRPr="00FD308B" w:rsidRDefault="00FD308B" w:rsidP="00FD308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D34C5" w14:textId="77777777" w:rsidR="00FD308B" w:rsidRPr="00FD308B" w:rsidRDefault="00FD308B" w:rsidP="00FD308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E4E1F" w14:textId="77777777" w:rsidR="00FD308B" w:rsidRPr="00FD308B" w:rsidRDefault="00FD308B" w:rsidP="00FD308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7CBF5" w14:textId="77777777" w:rsidR="00FD308B" w:rsidRPr="00FD308B" w:rsidRDefault="00FD308B" w:rsidP="00FD308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867E5" w14:textId="77777777" w:rsidR="00FD308B" w:rsidRPr="00FD308B" w:rsidRDefault="00FD308B" w:rsidP="00FD308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1 427,0</w:t>
            </w:r>
          </w:p>
        </w:tc>
      </w:tr>
      <w:tr w:rsidR="00FD308B" w:rsidRPr="00FD308B" w14:paraId="69DA3670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07C5F" w14:textId="77777777" w:rsidR="00FD308B" w:rsidRPr="00FD308B" w:rsidRDefault="00FD308B" w:rsidP="00FD308B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01BE8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B737D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A64F2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F45EC" w14:textId="77777777" w:rsidR="00FD308B" w:rsidRPr="00FD308B" w:rsidRDefault="00FD308B" w:rsidP="00FD308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421,3</w:t>
            </w:r>
          </w:p>
        </w:tc>
      </w:tr>
      <w:tr w:rsidR="00FD308B" w:rsidRPr="00FD308B" w14:paraId="5F29396C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7605E" w14:textId="77777777" w:rsidR="00FD308B" w:rsidRPr="00FD308B" w:rsidRDefault="00FD308B" w:rsidP="00FD308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8F5C0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8AD7B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3FC49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243A0" w14:textId="77777777" w:rsidR="00FD308B" w:rsidRPr="00FD308B" w:rsidRDefault="00FD308B" w:rsidP="00FD308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421,3</w:t>
            </w:r>
          </w:p>
        </w:tc>
      </w:tr>
      <w:tr w:rsidR="00FD308B" w:rsidRPr="00FD308B" w14:paraId="48FF3211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CDE71" w14:textId="77777777" w:rsidR="00FD308B" w:rsidRPr="00FD308B" w:rsidRDefault="00FD308B" w:rsidP="00FD308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E78B4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9818F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C21A4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3707D" w14:textId="77777777" w:rsidR="00FD308B" w:rsidRPr="00FD308B" w:rsidRDefault="00FD308B" w:rsidP="00FD308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421,3</w:t>
            </w:r>
          </w:p>
        </w:tc>
      </w:tr>
      <w:tr w:rsidR="00FD308B" w:rsidRPr="00FD308B" w14:paraId="0299ED3B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09B09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ремонт и содержание жилищного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8481D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361F1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144F4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EF56B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126,0</w:t>
            </w:r>
          </w:p>
        </w:tc>
      </w:tr>
      <w:tr w:rsidR="00FD308B" w:rsidRPr="00FD308B" w14:paraId="4F3E86C1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E9E5D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E3CE4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2BEE8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2C071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D9A1F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126,0</w:t>
            </w:r>
          </w:p>
        </w:tc>
      </w:tr>
      <w:tr w:rsidR="00FD308B" w:rsidRPr="00FD308B" w14:paraId="11C0206D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47EBE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на формирования фонда капитального ремонта жилищного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F16B1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64BB5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33C91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74A09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295,3</w:t>
            </w:r>
          </w:p>
        </w:tc>
      </w:tr>
      <w:tr w:rsidR="00FD308B" w:rsidRPr="00FD308B" w14:paraId="47CB9932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8B152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74159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2D3C3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2D75A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C66AC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295,3</w:t>
            </w:r>
          </w:p>
        </w:tc>
      </w:tr>
      <w:tr w:rsidR="00FD308B" w:rsidRPr="00FD308B" w14:paraId="4C9DD2CB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0DC4B" w14:textId="77777777" w:rsidR="00FD308B" w:rsidRPr="00FD308B" w:rsidRDefault="00FD308B" w:rsidP="00FD308B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00DE0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1220A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3C768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5983B" w14:textId="77777777" w:rsidR="00FD308B" w:rsidRPr="00FD308B" w:rsidRDefault="00FD308B" w:rsidP="00FD308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1 005,7</w:t>
            </w:r>
          </w:p>
        </w:tc>
      </w:tr>
      <w:tr w:rsidR="00FD308B" w:rsidRPr="00FD308B" w14:paraId="31D481BF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C9AE6" w14:textId="77777777" w:rsidR="00FD308B" w:rsidRPr="00FD308B" w:rsidRDefault="00FD308B" w:rsidP="00FD308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"Патриотическое воспитание населения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F4BA3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57D23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E8826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9EAE1" w14:textId="77777777" w:rsidR="00FD308B" w:rsidRPr="00FD308B" w:rsidRDefault="00FD308B" w:rsidP="00FD308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1 005,7</w:t>
            </w:r>
          </w:p>
        </w:tc>
      </w:tr>
      <w:tr w:rsidR="00FD308B" w:rsidRPr="00FD308B" w14:paraId="70170CEF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24538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работ по благоустройству воинских захоронений и мониторинг их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63E19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92D3B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05000R2990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91CB4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F114A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1 005,7</w:t>
            </w:r>
          </w:p>
        </w:tc>
      </w:tr>
      <w:tr w:rsidR="00FD308B" w:rsidRPr="00FD308B" w14:paraId="1E71CB74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830D9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6D0C5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3EA89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05000R2990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962DB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26AA2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1 005,7</w:t>
            </w:r>
          </w:p>
        </w:tc>
      </w:tr>
      <w:tr w:rsidR="00FD308B" w:rsidRPr="00FD308B" w14:paraId="5F8F5276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6EBB3" w14:textId="77777777" w:rsidR="00FD308B" w:rsidRPr="00FD308B" w:rsidRDefault="00FD308B" w:rsidP="00FD308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CDB3D" w14:textId="77777777" w:rsidR="00FD308B" w:rsidRPr="00FD308B" w:rsidRDefault="00FD308B" w:rsidP="00FD308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38942" w14:textId="77777777" w:rsidR="00FD308B" w:rsidRPr="00FD308B" w:rsidRDefault="00FD308B" w:rsidP="00FD308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55124" w14:textId="77777777" w:rsidR="00FD308B" w:rsidRPr="00FD308B" w:rsidRDefault="00FD308B" w:rsidP="00FD308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69357" w14:textId="77777777" w:rsidR="00FD308B" w:rsidRPr="00FD308B" w:rsidRDefault="00FD308B" w:rsidP="00FD308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85 219,0</w:t>
            </w:r>
          </w:p>
        </w:tc>
      </w:tr>
      <w:tr w:rsidR="00FD308B" w:rsidRPr="00FD308B" w14:paraId="64343DE7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B5B40" w14:textId="77777777" w:rsidR="00FD308B" w:rsidRPr="00FD308B" w:rsidRDefault="00FD308B" w:rsidP="00FD308B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86CB0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E4586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DF840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98F88" w14:textId="77777777" w:rsidR="00FD308B" w:rsidRPr="00FD308B" w:rsidRDefault="00FD308B" w:rsidP="00FD308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28 651,1</w:t>
            </w:r>
          </w:p>
        </w:tc>
      </w:tr>
      <w:tr w:rsidR="00FD308B" w:rsidRPr="00FD308B" w14:paraId="112A9CAF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7BD88" w14:textId="77777777" w:rsidR="00FD308B" w:rsidRPr="00FD308B" w:rsidRDefault="00FD308B" w:rsidP="00FD308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ED27D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DD535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93D41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FA8C6" w14:textId="77777777" w:rsidR="00FD308B" w:rsidRPr="00FD308B" w:rsidRDefault="00FD308B" w:rsidP="00FD308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28 651,1</w:t>
            </w:r>
          </w:p>
        </w:tc>
      </w:tr>
      <w:tr w:rsidR="00FD308B" w:rsidRPr="00FD308B" w14:paraId="4D71D508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996A7" w14:textId="77777777" w:rsidR="00FD308B" w:rsidRPr="00FD308B" w:rsidRDefault="00FD308B" w:rsidP="00FD308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55D89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21494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C5A5F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39181" w14:textId="77777777" w:rsidR="00FD308B" w:rsidRPr="00FD308B" w:rsidRDefault="00FD308B" w:rsidP="00FD308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28 651,1</w:t>
            </w:r>
          </w:p>
        </w:tc>
      </w:tr>
      <w:tr w:rsidR="00FD308B" w:rsidRPr="00FD308B" w14:paraId="08C0EF15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68593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субсидий на финансовое обеспечение выполнения муниципальных заданий дошкольным образовательным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F20EF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F4412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338D0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747FA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10 070,0</w:t>
            </w:r>
          </w:p>
        </w:tc>
      </w:tr>
      <w:tr w:rsidR="00FD308B" w:rsidRPr="00FD308B" w14:paraId="6D58CFFE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0A103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DEC9E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B6567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E11DC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FFF10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10 070,0</w:t>
            </w:r>
          </w:p>
        </w:tc>
      </w:tr>
      <w:tr w:rsidR="00FD308B" w:rsidRPr="00FD308B" w14:paraId="629531F0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0328C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FCE4B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9FE3F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B9020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50246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12 743,7</w:t>
            </w:r>
          </w:p>
        </w:tc>
      </w:tr>
      <w:tr w:rsidR="00FD308B" w:rsidRPr="00FD308B" w14:paraId="47004E3C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99D6E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94540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27C3F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5481E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C6876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12 743,7</w:t>
            </w:r>
          </w:p>
        </w:tc>
      </w:tr>
      <w:tr w:rsidR="00FD308B" w:rsidRPr="00FD308B" w14:paraId="28CA34D3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625B1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0E598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4E073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3424A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2F8A8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FD308B" w:rsidRPr="00FD308B" w14:paraId="03D8C9B0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95CCA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99EEE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2D984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F7A9E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FB4D2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FD308B" w:rsidRPr="00FD308B" w14:paraId="074489C9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E1FE8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пожарной безопасности,антитеррористической и антикриминальной безопасности муниципальных дошкольных </w:t>
            </w: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ADF3F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3572B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3D9F3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D0424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441,5</w:t>
            </w:r>
          </w:p>
        </w:tc>
      </w:tr>
      <w:tr w:rsidR="00FD308B" w:rsidRPr="00FD308B" w14:paraId="777E5C65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69A0A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07069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552E0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90FF9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6B0EE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441,5</w:t>
            </w:r>
          </w:p>
        </w:tc>
      </w:tr>
      <w:tr w:rsidR="00FD308B" w:rsidRPr="00FD308B" w14:paraId="057159DE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B88E6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FC348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3984B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0910072300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647BF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B1D57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4 207,5</w:t>
            </w:r>
          </w:p>
        </w:tc>
      </w:tr>
      <w:tr w:rsidR="00FD308B" w:rsidRPr="00FD308B" w14:paraId="4F231913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14328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A4780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5B78B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0910072300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F1242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C41BF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4 207,5</w:t>
            </w:r>
          </w:p>
        </w:tc>
      </w:tr>
      <w:tr w:rsidR="00FD308B" w:rsidRPr="00FD308B" w14:paraId="4E12AD8F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5BBD5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реализации мероприятий по пожарной безопасности дошкольных образовательных организаций (софинансирование)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38A41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BE270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09100S2120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AC239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9CEE2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128,5</w:t>
            </w:r>
          </w:p>
        </w:tc>
      </w:tr>
      <w:tr w:rsidR="00FD308B" w:rsidRPr="00FD308B" w14:paraId="55C6CFDF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931B9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559D4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3E8C5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09100S2120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57D60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77B02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128,5</w:t>
            </w:r>
          </w:p>
        </w:tc>
      </w:tr>
      <w:tr w:rsidR="00FD308B" w:rsidRPr="00FD308B" w14:paraId="0FEFA7AC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1772D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услуг(софинансирование)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5D907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3E006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09100S2300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61109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84B5A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1 051,9</w:t>
            </w:r>
          </w:p>
        </w:tc>
      </w:tr>
      <w:tr w:rsidR="00FD308B" w:rsidRPr="00FD308B" w14:paraId="1CCEE835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01B24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E33FB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D006C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09100S2300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5F9B7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9AA16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1 051,9</w:t>
            </w:r>
          </w:p>
        </w:tc>
      </w:tr>
      <w:tr w:rsidR="00FD308B" w:rsidRPr="00FD308B" w14:paraId="1BBBE6B6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F0767" w14:textId="77777777" w:rsidR="00FD308B" w:rsidRPr="00FD308B" w:rsidRDefault="00FD308B" w:rsidP="00FD308B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BE590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2BBC7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A7B83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12F9A" w14:textId="77777777" w:rsidR="00FD308B" w:rsidRPr="00FD308B" w:rsidRDefault="00FD308B" w:rsidP="00FD308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44 937,4</w:t>
            </w:r>
          </w:p>
        </w:tc>
      </w:tr>
      <w:tr w:rsidR="00FD308B" w:rsidRPr="00FD308B" w14:paraId="660A361F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E9DB3" w14:textId="77777777" w:rsidR="00FD308B" w:rsidRPr="00FD308B" w:rsidRDefault="00FD308B" w:rsidP="00FD308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49DBE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440F6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D0D63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57A5" w14:textId="77777777" w:rsidR="00FD308B" w:rsidRPr="00FD308B" w:rsidRDefault="00FD308B" w:rsidP="00FD308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39 958,1</w:t>
            </w:r>
          </w:p>
        </w:tc>
      </w:tr>
      <w:tr w:rsidR="00FD308B" w:rsidRPr="00FD308B" w14:paraId="113D5C92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B33A8" w14:textId="77777777" w:rsidR="00FD308B" w:rsidRPr="00FD308B" w:rsidRDefault="00FD308B" w:rsidP="00FD308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97930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B1960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A4B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F80D0" w14:textId="77777777" w:rsidR="00FD308B" w:rsidRPr="00FD308B" w:rsidRDefault="00FD308B" w:rsidP="00FD308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39 958,1</w:t>
            </w:r>
          </w:p>
        </w:tc>
      </w:tr>
      <w:tr w:rsidR="00FD308B" w:rsidRPr="00FD308B" w14:paraId="32946ADE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4F892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субсидий на финансовое обеспечение выполнения муниципальных заданий общеобразовательными организациями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0E756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7901A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028AF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5A980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4 892,4</w:t>
            </w:r>
          </w:p>
        </w:tc>
      </w:tr>
      <w:tr w:rsidR="00FD308B" w:rsidRPr="00FD308B" w14:paraId="381F9D14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4988D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CFACB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DFF9D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3E78D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6EAEF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4 892,4</w:t>
            </w:r>
          </w:p>
        </w:tc>
      </w:tr>
      <w:tr w:rsidR="00FD308B" w:rsidRPr="00FD308B" w14:paraId="0EAAE4B9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9E255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C9717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D40BF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0910053031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9AEBD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149D9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3 281,0</w:t>
            </w:r>
          </w:p>
        </w:tc>
      </w:tr>
      <w:tr w:rsidR="00FD308B" w:rsidRPr="00FD308B" w14:paraId="06FD8635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54D58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51564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270CD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0910053031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E294A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2B3EE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3 281,0</w:t>
            </w:r>
          </w:p>
        </w:tc>
      </w:tr>
      <w:tr w:rsidR="00FD308B" w:rsidRPr="00FD308B" w14:paraId="65422843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26370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</w:t>
            </w: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DA4C5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6CE52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5CE78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EB1A8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22 549,8</w:t>
            </w:r>
          </w:p>
        </w:tc>
      </w:tr>
      <w:tr w:rsidR="00FD308B" w:rsidRPr="00FD308B" w14:paraId="69208F20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F6EF4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04D9A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DC0F2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FE000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142E7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22 549,8</w:t>
            </w:r>
          </w:p>
        </w:tc>
      </w:tr>
      <w:tr w:rsidR="00FD308B" w:rsidRPr="00FD308B" w14:paraId="75FC00E3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FBE74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A3D55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FD3E0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004B9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230EE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854,2</w:t>
            </w:r>
          </w:p>
        </w:tc>
      </w:tr>
      <w:tr w:rsidR="00FD308B" w:rsidRPr="00FD308B" w14:paraId="4492A7FD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AE9FE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F93E9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A14EF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1CCA6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4BC25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854,2</w:t>
            </w:r>
          </w:p>
        </w:tc>
      </w:tr>
      <w:tr w:rsidR="00FD308B" w:rsidRPr="00FD308B" w14:paraId="6A8BC546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378DD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муниципальных организаций,осуществляющих образовательную деятельность по образовательным программам начального общего,основного общего и среднего общего образования, учебниками и учебными пособиями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09BF7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C18DD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0910070500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2B0B8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28C43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181,4</w:t>
            </w:r>
          </w:p>
        </w:tc>
      </w:tr>
      <w:tr w:rsidR="00FD308B" w:rsidRPr="00FD308B" w14:paraId="5107373D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BED98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6878E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B3A4A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0910070500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7EB59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C6D3B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181,4</w:t>
            </w:r>
          </w:p>
        </w:tc>
      </w:tr>
      <w:tr w:rsidR="00FD308B" w:rsidRPr="00FD308B" w14:paraId="41A981DA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F11F4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общего,основного общего и среднего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07B9B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2CB77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0910070570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46C20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4BD93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FD308B" w:rsidRPr="00FD308B" w14:paraId="36D8B6DF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74CAF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589CD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44819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0910070570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EE3FD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D32F5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FD308B" w:rsidRPr="00FD308B" w14:paraId="55B8FF27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C68FF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общего,основного общего и среднего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4CC43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D0713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0910070630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52A7C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BB4EF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443,1</w:t>
            </w:r>
          </w:p>
        </w:tc>
      </w:tr>
      <w:tr w:rsidR="00FD308B" w:rsidRPr="00FD308B" w14:paraId="775A36DF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15C33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AF2FB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87AF2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0910070630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1881B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F46C1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443,1</w:t>
            </w:r>
          </w:p>
        </w:tc>
      </w:tr>
      <w:tr w:rsidR="00FD308B" w:rsidRPr="00FD308B" w14:paraId="52667877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80444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89D42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F724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0910072080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71E2F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DBF72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FD308B" w:rsidRPr="00FD308B" w14:paraId="15C1AF5F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85754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B1325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A6648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0910072080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2AAF4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52176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FD308B" w:rsidRPr="00FD308B" w14:paraId="54DCBFB4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17A98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пожарной безопасности,антитеррористической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90412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DDAC4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E5BD5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5D0EC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266,6</w:t>
            </w:r>
          </w:p>
        </w:tc>
      </w:tr>
      <w:tr w:rsidR="00FD308B" w:rsidRPr="00FD308B" w14:paraId="311F4A8A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351A8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057C7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4142F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70CF8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9466B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266,6</w:t>
            </w:r>
          </w:p>
        </w:tc>
      </w:tr>
      <w:tr w:rsidR="00FD308B" w:rsidRPr="00FD308B" w14:paraId="5C29ACEE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B5E70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29B0B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2E337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0910072300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3963D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77328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3 591,7</w:t>
            </w:r>
          </w:p>
        </w:tc>
      </w:tr>
      <w:tr w:rsidR="00FD308B" w:rsidRPr="00FD308B" w14:paraId="0367A47C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C19C7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5AFAD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14528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0910072300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6EA0B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D9205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3 591,7</w:t>
            </w:r>
          </w:p>
        </w:tc>
      </w:tr>
      <w:tr w:rsidR="00FD308B" w:rsidRPr="00FD308B" w14:paraId="6616C56C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DD448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5A094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E201D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09100R3041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2C3E9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2B782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1 849,5</w:t>
            </w:r>
          </w:p>
        </w:tc>
      </w:tr>
      <w:tr w:rsidR="00FD308B" w:rsidRPr="00FD308B" w14:paraId="0C6D93FA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0C037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ABABF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B1724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09100R3041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38D2F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BF408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1 849,5</w:t>
            </w:r>
          </w:p>
        </w:tc>
      </w:tr>
      <w:tr w:rsidR="00FD308B" w:rsidRPr="00FD308B" w14:paraId="6A421F74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292B8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Приобретение или изготовление бланков документов об образовании и (или) о квалификации (софинансирование)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37FD3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B9977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09100S2080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B65F0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27DD4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0,8</w:t>
            </w:r>
          </w:p>
        </w:tc>
      </w:tr>
      <w:tr w:rsidR="00FD308B" w:rsidRPr="00FD308B" w14:paraId="4EC3B319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DA5A6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8721F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EFE88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09100S2080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77722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21104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0,8</w:t>
            </w:r>
          </w:p>
        </w:tc>
      </w:tr>
      <w:tr w:rsidR="00FD308B" w:rsidRPr="00FD308B" w14:paraId="077A0658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AAE75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реализации мероприятий по пожарной безопасности дошкольных образовательных организаций (софинансирование)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39951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D97F6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09100S2120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B828C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C07F4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335,0</w:t>
            </w:r>
          </w:p>
        </w:tc>
      </w:tr>
      <w:tr w:rsidR="00FD308B" w:rsidRPr="00FD308B" w14:paraId="3EEC746B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20441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A2AD9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A9CC6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09100S2120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D3EE2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22D9B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335,0</w:t>
            </w:r>
          </w:p>
        </w:tc>
      </w:tr>
      <w:tr w:rsidR="00FD308B" w:rsidRPr="00FD308B" w14:paraId="09335FF1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AEFEF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услуг(софинансирование)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36D1B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D7103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09100S2300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54F83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8431D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898,0</w:t>
            </w:r>
          </w:p>
        </w:tc>
      </w:tr>
      <w:tr w:rsidR="00FD308B" w:rsidRPr="00FD308B" w14:paraId="0A21478A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46112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CA2B5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AC6AA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09100S2300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4663D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2FD03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898,0</w:t>
            </w:r>
          </w:p>
        </w:tc>
      </w:tr>
      <w:tr w:rsidR="00FD308B" w:rsidRPr="00FD308B" w14:paraId="3BDB7AAD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23EBE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субвенций на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DCF0B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CD8E7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091E170020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9CBCA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BF53A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688,2</w:t>
            </w:r>
          </w:p>
        </w:tc>
      </w:tr>
      <w:tr w:rsidR="00FD308B" w:rsidRPr="00FD308B" w14:paraId="30A5AEAE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E190F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448F6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FF097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091E170020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DA7ED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FE51F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688,2</w:t>
            </w:r>
          </w:p>
        </w:tc>
      </w:tr>
      <w:tr w:rsidR="00FD308B" w:rsidRPr="00FD308B" w14:paraId="1E0E17DA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B0993" w14:textId="77777777" w:rsidR="00FD308B" w:rsidRPr="00FD308B" w:rsidRDefault="00FD308B" w:rsidP="00FD308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B275E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20841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38DEB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81DDB" w14:textId="77777777" w:rsidR="00FD308B" w:rsidRPr="00FD308B" w:rsidRDefault="00FD308B" w:rsidP="00FD308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4 979,3</w:t>
            </w:r>
          </w:p>
        </w:tc>
      </w:tr>
      <w:tr w:rsidR="00FD308B" w:rsidRPr="00FD308B" w14:paraId="71869234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5D001" w14:textId="77777777" w:rsidR="00FD308B" w:rsidRPr="00FD308B" w:rsidRDefault="00FD308B" w:rsidP="00FD308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97500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A7B83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10365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BF303" w14:textId="77777777" w:rsidR="00FD308B" w:rsidRPr="00FD308B" w:rsidRDefault="00FD308B" w:rsidP="00FD308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4 979,3</w:t>
            </w:r>
          </w:p>
        </w:tc>
      </w:tr>
      <w:tr w:rsidR="00FD308B" w:rsidRPr="00FD308B" w14:paraId="712221F4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3C61B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проезда к месту учебы и обратно обучающихся общеобразовательных организаций, проживающих в сельских населенных пунктах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3E554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1BA74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AE68F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BBD83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4 979,3</w:t>
            </w:r>
          </w:p>
        </w:tc>
      </w:tr>
      <w:tr w:rsidR="00FD308B" w:rsidRPr="00FD308B" w14:paraId="33DEE922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D85E7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6B6EC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46AED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6F537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A2736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1 664,5</w:t>
            </w:r>
          </w:p>
        </w:tc>
      </w:tr>
      <w:tr w:rsidR="00FD308B" w:rsidRPr="00FD308B" w14:paraId="31FEB5DF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27EC5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5EEA2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096FE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D5575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4326A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3 314,8</w:t>
            </w:r>
          </w:p>
        </w:tc>
      </w:tr>
      <w:tr w:rsidR="00FD308B" w:rsidRPr="00FD308B" w14:paraId="2FAB3301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3E9AE" w14:textId="77777777" w:rsidR="00FD308B" w:rsidRPr="00FD308B" w:rsidRDefault="00FD308B" w:rsidP="00FD308B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Дополнительное образование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87E7F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99027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BDC9F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B78F0" w14:textId="77777777" w:rsidR="00FD308B" w:rsidRPr="00FD308B" w:rsidRDefault="00FD308B" w:rsidP="00FD308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3 255,8</w:t>
            </w:r>
          </w:p>
        </w:tc>
      </w:tr>
      <w:tr w:rsidR="00FD308B" w:rsidRPr="00FD308B" w14:paraId="1817CA91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08075" w14:textId="77777777" w:rsidR="00FD308B" w:rsidRPr="00FD308B" w:rsidRDefault="00FD308B" w:rsidP="00FD308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культуры и туризма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CF334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ADE8B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84D5E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CE4F2" w14:textId="77777777" w:rsidR="00FD308B" w:rsidRPr="00FD308B" w:rsidRDefault="00FD308B" w:rsidP="00FD308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1 631,1</w:t>
            </w:r>
          </w:p>
        </w:tc>
      </w:tr>
      <w:tr w:rsidR="00FD308B" w:rsidRPr="00FD308B" w14:paraId="6C76E34F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2EE6C" w14:textId="77777777" w:rsidR="00FD308B" w:rsidRPr="00FD308B" w:rsidRDefault="00FD308B" w:rsidP="00FD308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18598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EE253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D5648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3D09D" w14:textId="77777777" w:rsidR="00FD308B" w:rsidRPr="00FD308B" w:rsidRDefault="00FD308B" w:rsidP="00FD308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1 631,1</w:t>
            </w:r>
          </w:p>
        </w:tc>
      </w:tr>
      <w:tr w:rsidR="00FD308B" w:rsidRPr="00FD308B" w14:paraId="0C7B8989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B4A75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на организацию предоставления муниципальных услуг БШИ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42E9C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D1B26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0710001110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739AD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C7685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1 625,3</w:t>
            </w:r>
          </w:p>
        </w:tc>
      </w:tr>
      <w:tr w:rsidR="00FD308B" w:rsidRPr="00FD308B" w14:paraId="6804575A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80F9A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B880D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F0D01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0710001110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28E45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8BBAB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1 625,3</w:t>
            </w:r>
          </w:p>
        </w:tc>
      </w:tr>
      <w:tr w:rsidR="00FD308B" w:rsidRPr="00FD308B" w14:paraId="7D4AC3F8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7F56F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БШИ (областная субсидия)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F5FB8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7D8C1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0710072300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345D1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A5DBC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4,7</w:t>
            </w:r>
          </w:p>
        </w:tc>
      </w:tr>
      <w:tr w:rsidR="00FD308B" w:rsidRPr="00FD308B" w14:paraId="1529B305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CF6A8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F64B8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7D0F2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0710072300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78F2E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CCB8D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4,7</w:t>
            </w:r>
          </w:p>
        </w:tc>
      </w:tr>
      <w:tr w:rsidR="00FD308B" w:rsidRPr="00FD308B" w14:paraId="6010F57D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595A3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БШИ (софинансирование)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A91B6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4EAEE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07100S2300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570F3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ACE80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FD308B" w:rsidRPr="00FD308B" w14:paraId="295E5E8C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6B952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02A65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759F5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07100S2300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2C9BE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271A3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FD308B" w:rsidRPr="00FD308B" w14:paraId="7CF3B33C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DDCA7" w14:textId="77777777" w:rsidR="00FD308B" w:rsidRPr="00FD308B" w:rsidRDefault="00FD308B" w:rsidP="00FD308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6CA8F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5AC44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E57C9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AA4DE" w14:textId="77777777" w:rsidR="00FD308B" w:rsidRPr="00FD308B" w:rsidRDefault="00FD308B" w:rsidP="00FD308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1 624,7</w:t>
            </w:r>
          </w:p>
        </w:tc>
      </w:tr>
      <w:tr w:rsidR="00FD308B" w:rsidRPr="00FD308B" w14:paraId="06658800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FF5CA" w14:textId="77777777" w:rsidR="00FD308B" w:rsidRPr="00FD308B" w:rsidRDefault="00FD308B" w:rsidP="00FD308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дополнительного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51CED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38212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1BB70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09BCA" w14:textId="77777777" w:rsidR="00FD308B" w:rsidRPr="00FD308B" w:rsidRDefault="00FD308B" w:rsidP="00FD308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1 624,7</w:t>
            </w:r>
          </w:p>
        </w:tc>
      </w:tr>
      <w:tr w:rsidR="00FD308B" w:rsidRPr="00FD308B" w14:paraId="7D97BBF3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F25E5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предоставления дополнительного образования в муниципальном автономном учреждении дополнительного образования ЦДТ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D7704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BB078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0920001100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DAF8E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4AAC2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1 314,2</w:t>
            </w:r>
          </w:p>
        </w:tc>
      </w:tr>
      <w:tr w:rsidR="00FD308B" w:rsidRPr="00FD308B" w14:paraId="1921948C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253A3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F5F84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039DA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0920001100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80D13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A8A8A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1 314,2</w:t>
            </w:r>
          </w:p>
        </w:tc>
      </w:tr>
      <w:tr w:rsidR="00FD308B" w:rsidRPr="00FD308B" w14:paraId="33654563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C6C1E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пожарной безопасности, антитерристической и антикриминальной </w:t>
            </w: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(ЦДТ)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C89A5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97B79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0920072120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2A673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86D48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FD308B" w:rsidRPr="00FD308B" w14:paraId="2FD43E73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3C5D3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907D8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EBB4B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0920072120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3ED36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FF69A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FD308B" w:rsidRPr="00FD308B" w14:paraId="4F6D7395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C86B5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8D226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2FA82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092E272020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12CFC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79EA2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291,5</w:t>
            </w:r>
          </w:p>
        </w:tc>
      </w:tr>
      <w:tr w:rsidR="00FD308B" w:rsidRPr="00FD308B" w14:paraId="573E9825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806F4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F80BB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A4159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092E272020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9F51C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CFDBA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291,5</w:t>
            </w:r>
          </w:p>
        </w:tc>
      </w:tr>
      <w:tr w:rsidR="00FD308B" w:rsidRPr="00FD308B" w14:paraId="435E1F15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F9989" w14:textId="77777777" w:rsidR="00FD308B" w:rsidRPr="00FD308B" w:rsidRDefault="00FD308B" w:rsidP="00FD308B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1EB4B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C83DE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BE3DE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19E2D" w14:textId="77777777" w:rsidR="00FD308B" w:rsidRPr="00FD308B" w:rsidRDefault="00FD308B" w:rsidP="00FD308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FD308B" w:rsidRPr="00FD308B" w14:paraId="0ED9E48E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B307D" w14:textId="77777777" w:rsidR="00FD308B" w:rsidRPr="00FD308B" w:rsidRDefault="00FD308B" w:rsidP="00FD308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FE64E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30F55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01748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9F21B" w14:textId="77777777" w:rsidR="00FD308B" w:rsidRPr="00FD308B" w:rsidRDefault="00FD308B" w:rsidP="00FD308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FD308B" w:rsidRPr="00FD308B" w14:paraId="7577206F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1E10B" w14:textId="77777777" w:rsidR="00FD308B" w:rsidRPr="00FD308B" w:rsidRDefault="00FD308B" w:rsidP="00FD308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муниципальной службы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34B73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23632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5F793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7B352" w14:textId="77777777" w:rsidR="00FD308B" w:rsidRPr="00FD308B" w:rsidRDefault="00FD308B" w:rsidP="00FD308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FD308B" w:rsidRPr="00FD308B" w14:paraId="1645EBE8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445BF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Обучение муниципальных служащих и служащих,повышение квалификации, переподготовка, участие в семинарах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4A14D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CFCFD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10100S2280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22C9C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62713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FD308B" w:rsidRPr="00FD308B" w14:paraId="052136C2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7DB41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31A63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836A2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10100S2280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4C9A2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80B2B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FD308B" w:rsidRPr="00FD308B" w14:paraId="01051D65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E648D" w14:textId="77777777" w:rsidR="00FD308B" w:rsidRPr="00FD308B" w:rsidRDefault="00FD308B" w:rsidP="00FD308B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Молодежная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45848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B7A93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A50FD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1E6EE" w14:textId="77777777" w:rsidR="00FD308B" w:rsidRPr="00FD308B" w:rsidRDefault="00FD308B" w:rsidP="00FD308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294,0</w:t>
            </w:r>
          </w:p>
        </w:tc>
      </w:tr>
      <w:tr w:rsidR="00FD308B" w:rsidRPr="00FD308B" w14:paraId="62CC67B9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55281" w14:textId="77777777" w:rsidR="00FD308B" w:rsidRPr="00FD308B" w:rsidRDefault="00FD308B" w:rsidP="00FD308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"Патриотическое воспитание населения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AFC26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82893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98962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869B7" w14:textId="77777777" w:rsidR="00FD308B" w:rsidRPr="00FD308B" w:rsidRDefault="00FD308B" w:rsidP="00FD308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FD308B" w:rsidRPr="00FD308B" w14:paraId="6EB21BD6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400AB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деятельности военно-патриотического клуба "Беркут"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A7F81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A5A79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0500028280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D88EF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AFC69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FD308B" w:rsidRPr="00FD308B" w14:paraId="421E6D0F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2DCD3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E5CB3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714E5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0500028280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9752C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10D0D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FD308B" w:rsidRPr="00FD308B" w14:paraId="59A1A0CD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AC147" w14:textId="77777777" w:rsidR="00FD308B" w:rsidRPr="00FD308B" w:rsidRDefault="00FD308B" w:rsidP="00FD308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578B0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3E51C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92F99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3E4E9" w14:textId="77777777" w:rsidR="00FD308B" w:rsidRPr="00FD308B" w:rsidRDefault="00FD308B" w:rsidP="00FD308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FD308B" w:rsidRPr="00FD308B" w14:paraId="1EEAFD81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2B05E" w14:textId="77777777" w:rsidR="00FD308B" w:rsidRPr="00FD308B" w:rsidRDefault="00FD308B" w:rsidP="00FD308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"Вовлечение молодежи Батецкого муниципального района в социальную практику" муниципальной программы "Развитие образования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4BC1A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0DC88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911E5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0326C" w14:textId="77777777" w:rsidR="00FD308B" w:rsidRPr="00FD308B" w:rsidRDefault="00FD308B" w:rsidP="00FD308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FD308B" w:rsidRPr="00FD308B" w14:paraId="3434C6AA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BEE0B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Реализация мероприятий в области молодежной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7EDF8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111FD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0930028020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C2161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9537E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FD308B" w:rsidRPr="00FD308B" w14:paraId="3F71CB6E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642F2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319ED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6750A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0930028020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4AF3D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39040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FD308B" w:rsidRPr="00FD308B" w14:paraId="115A6BB7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60F42" w14:textId="77777777" w:rsidR="00FD308B" w:rsidRPr="00FD308B" w:rsidRDefault="00FD308B" w:rsidP="00FD308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"Комплексные меры противодействия наркомании и </w:t>
            </w: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зависимости от других психоактивных веществ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417B8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E9EEC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39C9A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B83C1" w14:textId="77777777" w:rsidR="00FD308B" w:rsidRPr="00FD308B" w:rsidRDefault="00FD308B" w:rsidP="00FD308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FD308B" w:rsidRPr="00FD308B" w14:paraId="3AE83A81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314D6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Реализация мероприятий по противодействию наркомании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328EA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5644F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1400029030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61998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0AF77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FD308B" w:rsidRPr="00FD308B" w14:paraId="3E600C25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92B45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DF00D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EF178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1400029030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28521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9F244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FD308B" w:rsidRPr="00FD308B" w14:paraId="0014C2C6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EC16F" w14:textId="77777777" w:rsidR="00FD308B" w:rsidRPr="00FD308B" w:rsidRDefault="00FD308B" w:rsidP="00FD308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F7893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14A30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7E26A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5D839" w14:textId="77777777" w:rsidR="00FD308B" w:rsidRPr="00FD308B" w:rsidRDefault="00FD308B" w:rsidP="00FD308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231,0</w:t>
            </w:r>
          </w:p>
        </w:tc>
      </w:tr>
      <w:tr w:rsidR="00FD308B" w:rsidRPr="00FD308B" w14:paraId="3A2921B0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0E505" w14:textId="77777777" w:rsidR="00FD308B" w:rsidRPr="00FD308B" w:rsidRDefault="00FD308B" w:rsidP="00FD308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EC868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B3239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27286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052E6" w14:textId="77777777" w:rsidR="00FD308B" w:rsidRPr="00FD308B" w:rsidRDefault="00FD308B" w:rsidP="00FD308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231,0</w:t>
            </w:r>
          </w:p>
        </w:tc>
      </w:tr>
      <w:tr w:rsidR="00FD308B" w:rsidRPr="00FD308B" w14:paraId="5A63B1F4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E3880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Мероприятия по проведению оздоровительной кампании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A5EFD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AFD9A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FFA26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C71B9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231,0</w:t>
            </w:r>
          </w:p>
        </w:tc>
      </w:tr>
      <w:tr w:rsidR="00FD308B" w:rsidRPr="00FD308B" w14:paraId="7E7C1817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EBF1F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6EE29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B9C4B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7DDC2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346B4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231,0</w:t>
            </w:r>
          </w:p>
        </w:tc>
      </w:tr>
      <w:tr w:rsidR="00FD308B" w:rsidRPr="00FD308B" w14:paraId="790969C7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52D1A" w14:textId="77777777" w:rsidR="00FD308B" w:rsidRPr="00FD308B" w:rsidRDefault="00FD308B" w:rsidP="00FD308B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03D4D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C7A61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FB90C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AEB16" w14:textId="77777777" w:rsidR="00FD308B" w:rsidRPr="00FD308B" w:rsidRDefault="00FD308B" w:rsidP="00FD308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8 056,7</w:t>
            </w:r>
          </w:p>
        </w:tc>
      </w:tr>
      <w:tr w:rsidR="00FD308B" w:rsidRPr="00FD308B" w14:paraId="720140DB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BFFBC" w14:textId="77777777" w:rsidR="00FD308B" w:rsidRPr="00FD308B" w:rsidRDefault="00FD308B" w:rsidP="00FD308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EC6A9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80281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50925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CBB11" w14:textId="77777777" w:rsidR="00FD308B" w:rsidRPr="00FD308B" w:rsidRDefault="00FD308B" w:rsidP="00FD308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5 524,9</w:t>
            </w:r>
          </w:p>
        </w:tc>
      </w:tr>
      <w:tr w:rsidR="00FD308B" w:rsidRPr="00FD308B" w14:paraId="6FEE8374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20EEA" w14:textId="77777777" w:rsidR="00FD308B" w:rsidRPr="00FD308B" w:rsidRDefault="00FD308B" w:rsidP="00FD308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2FC7F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D9E01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36E98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69C15" w14:textId="77777777" w:rsidR="00FD308B" w:rsidRPr="00FD308B" w:rsidRDefault="00FD308B" w:rsidP="00FD308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70,6</w:t>
            </w:r>
          </w:p>
        </w:tc>
      </w:tr>
      <w:tr w:rsidR="00FD308B" w:rsidRPr="00FD308B" w14:paraId="7D82747B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5F154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7E47B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508AC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A54A0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D430F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70,6</w:t>
            </w:r>
          </w:p>
        </w:tc>
      </w:tr>
      <w:tr w:rsidR="00FD308B" w:rsidRPr="00FD308B" w14:paraId="310CB6BC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B9151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28302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88824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BB190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784C1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68,9</w:t>
            </w:r>
          </w:p>
        </w:tc>
      </w:tr>
      <w:tr w:rsidR="00FD308B" w:rsidRPr="00FD308B" w14:paraId="718D271D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B0856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BB45E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34DEB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10D0F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EC660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1,7</w:t>
            </w:r>
          </w:p>
        </w:tc>
      </w:tr>
      <w:tr w:rsidR="00FD308B" w:rsidRPr="00FD308B" w14:paraId="504E7639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2865C" w14:textId="77777777" w:rsidR="00FD308B" w:rsidRPr="00FD308B" w:rsidRDefault="00FD308B" w:rsidP="00FD308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"Обеспечение реализации муниципальной программы "Развитие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956F4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9BF30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0950000000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84152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EB911" w14:textId="77777777" w:rsidR="00FD308B" w:rsidRPr="00FD308B" w:rsidRDefault="00FD308B" w:rsidP="00FD308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5 454,3</w:t>
            </w:r>
          </w:p>
        </w:tc>
      </w:tr>
      <w:tr w:rsidR="00FD308B" w:rsidRPr="00FD308B" w14:paraId="10593FF3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A599F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подведомственных учреждений (ЦБ)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D1EB3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F8F44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82687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AE893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5 454,3</w:t>
            </w:r>
          </w:p>
        </w:tc>
      </w:tr>
      <w:tr w:rsidR="00FD308B" w:rsidRPr="00FD308B" w14:paraId="271647FE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6FA02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2096C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06740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5D532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0BBEC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5 367,1</w:t>
            </w:r>
          </w:p>
        </w:tc>
      </w:tr>
      <w:tr w:rsidR="00FD308B" w:rsidRPr="00FD308B" w14:paraId="61404465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4AD79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FB866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1F8CC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2787B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506BD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87,1</w:t>
            </w:r>
          </w:p>
        </w:tc>
      </w:tr>
      <w:tr w:rsidR="00FD308B" w:rsidRPr="00FD308B" w14:paraId="2AD31196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CB852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815A1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2946F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54316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B77E3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FD308B" w:rsidRPr="00FD308B" w14:paraId="2DC53170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68453" w14:textId="77777777" w:rsidR="00FD308B" w:rsidRPr="00FD308B" w:rsidRDefault="00FD308B" w:rsidP="00FD308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F6660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76563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9721C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B92A2" w14:textId="77777777" w:rsidR="00FD308B" w:rsidRPr="00FD308B" w:rsidRDefault="00FD308B" w:rsidP="00FD308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2 531,8</w:t>
            </w:r>
          </w:p>
        </w:tc>
      </w:tr>
      <w:tr w:rsidR="00FD308B" w:rsidRPr="00FD308B" w14:paraId="3E19DAC7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64E56" w14:textId="77777777" w:rsidR="00FD308B" w:rsidRPr="00FD308B" w:rsidRDefault="00FD308B" w:rsidP="00FD308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7F901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88B4E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522DF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7C8A8" w14:textId="77777777" w:rsidR="00FD308B" w:rsidRPr="00FD308B" w:rsidRDefault="00FD308B" w:rsidP="00FD308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2 531,8</w:t>
            </w:r>
          </w:p>
        </w:tc>
      </w:tr>
      <w:tr w:rsidR="00FD308B" w:rsidRPr="00FD308B" w14:paraId="1640B2B7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AE6FA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BC0C3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EDEAC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125A8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E6835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1 674,3</w:t>
            </w:r>
          </w:p>
        </w:tc>
      </w:tr>
      <w:tr w:rsidR="00FD308B" w:rsidRPr="00FD308B" w14:paraId="7601336F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4DAE4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E3072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57A86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A6349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FC40E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1 633,7</w:t>
            </w:r>
          </w:p>
        </w:tc>
      </w:tr>
      <w:tr w:rsidR="00FD308B" w:rsidRPr="00FD308B" w14:paraId="07DB968F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F2E2D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B29C5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E57F6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159B3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AFFFE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40,6</w:t>
            </w:r>
          </w:p>
        </w:tc>
      </w:tr>
      <w:tr w:rsidR="00FD308B" w:rsidRPr="00FD308B" w14:paraId="5332F38A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B92EA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FDFDE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C1EB7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32EDF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9D310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857,5</w:t>
            </w:r>
          </w:p>
        </w:tc>
      </w:tr>
      <w:tr w:rsidR="00FD308B" w:rsidRPr="00FD308B" w14:paraId="41E7591F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5D018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D1631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917BC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08181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51585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740,0</w:t>
            </w:r>
          </w:p>
        </w:tc>
      </w:tr>
      <w:tr w:rsidR="00FD308B" w:rsidRPr="00FD308B" w14:paraId="1BD90008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2D0E1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420AD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67DFE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C3789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B80CC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117,5</w:t>
            </w:r>
          </w:p>
        </w:tc>
      </w:tr>
      <w:tr w:rsidR="00FD308B" w:rsidRPr="00FD308B" w14:paraId="05AE8FB0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2F85D" w14:textId="77777777" w:rsidR="00FD308B" w:rsidRPr="00FD308B" w:rsidRDefault="00FD308B" w:rsidP="00FD308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EF03D" w14:textId="77777777" w:rsidR="00FD308B" w:rsidRPr="00FD308B" w:rsidRDefault="00FD308B" w:rsidP="00FD308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30FBB" w14:textId="77777777" w:rsidR="00FD308B" w:rsidRPr="00FD308B" w:rsidRDefault="00FD308B" w:rsidP="00FD308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F3BEB" w14:textId="77777777" w:rsidR="00FD308B" w:rsidRPr="00FD308B" w:rsidRDefault="00FD308B" w:rsidP="00FD308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A8F0C" w14:textId="77777777" w:rsidR="00FD308B" w:rsidRPr="00FD308B" w:rsidRDefault="00FD308B" w:rsidP="00FD308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30 725,8</w:t>
            </w:r>
          </w:p>
        </w:tc>
      </w:tr>
      <w:tr w:rsidR="00FD308B" w:rsidRPr="00FD308B" w14:paraId="428D1A9C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AFBA0" w14:textId="77777777" w:rsidR="00FD308B" w:rsidRPr="00FD308B" w:rsidRDefault="00FD308B" w:rsidP="00FD308B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3F4CD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347D8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80E79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00C1B" w14:textId="77777777" w:rsidR="00FD308B" w:rsidRPr="00FD308B" w:rsidRDefault="00FD308B" w:rsidP="00FD308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27 230,5</w:t>
            </w:r>
          </w:p>
        </w:tc>
      </w:tr>
      <w:tr w:rsidR="00FD308B" w:rsidRPr="00FD308B" w14:paraId="4D18F871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2B25B" w14:textId="77777777" w:rsidR="00FD308B" w:rsidRPr="00FD308B" w:rsidRDefault="00FD308B" w:rsidP="00FD308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культуры и туризма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130A4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3C66A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FAB3F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96874" w14:textId="77777777" w:rsidR="00FD308B" w:rsidRPr="00FD308B" w:rsidRDefault="00FD308B" w:rsidP="00FD308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27 230,5</w:t>
            </w:r>
          </w:p>
        </w:tc>
      </w:tr>
      <w:tr w:rsidR="00FD308B" w:rsidRPr="00FD308B" w14:paraId="116EA3D8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FD9C5" w14:textId="77777777" w:rsidR="00FD308B" w:rsidRPr="00FD308B" w:rsidRDefault="00FD308B" w:rsidP="00FD308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248C9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F2846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8FCCB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6B8DB" w14:textId="77777777" w:rsidR="00FD308B" w:rsidRPr="00FD308B" w:rsidRDefault="00FD308B" w:rsidP="00FD308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27 230,5</w:t>
            </w:r>
          </w:p>
        </w:tc>
      </w:tr>
      <w:tr w:rsidR="00FD308B" w:rsidRPr="00FD308B" w14:paraId="6477C016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059BA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на организацию предоставления муниципальных услуг (ДК)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F209E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32464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0710001111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7E5BF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5ACEC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13 915,9</w:t>
            </w:r>
          </w:p>
        </w:tc>
      </w:tr>
      <w:tr w:rsidR="00FD308B" w:rsidRPr="00FD308B" w14:paraId="77535B64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0EA7A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02608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FE755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0710001111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A8D55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CCD78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13 915,9</w:t>
            </w:r>
          </w:p>
        </w:tc>
      </w:tr>
      <w:tr w:rsidR="00FD308B" w:rsidRPr="00FD308B" w14:paraId="6A01932C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6139F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на организацию предоставления муниципальных услуг (библиотеки)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BA430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68EB7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0710001112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DF50B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E9CC8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9 609,6</w:t>
            </w:r>
          </w:p>
        </w:tc>
      </w:tr>
      <w:tr w:rsidR="00FD308B" w:rsidRPr="00FD308B" w14:paraId="11C66A14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7FC30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2AB48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1CDEF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0710001112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62F80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92DFE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9 609,6</w:t>
            </w:r>
          </w:p>
        </w:tc>
      </w:tr>
      <w:tr w:rsidR="00FD308B" w:rsidRPr="00FD308B" w14:paraId="7AF15643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03DF6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проведения районных конкурсов, фестивалей, государственных и профессиональных праздников, знаменательных и юбилейных дат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5BECA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51C9A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0710028030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73C41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F4A46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FD308B" w:rsidRPr="00FD308B" w14:paraId="109168D1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74BD7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5488E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D3411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0710028030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37121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7C9B1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FD308B" w:rsidRPr="00FD308B" w14:paraId="25293A18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EC16A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ДК(областная субсидия)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ECEC7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FAF3C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0710072301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29640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AB5B2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1 774,0</w:t>
            </w:r>
          </w:p>
        </w:tc>
      </w:tr>
      <w:tr w:rsidR="00FD308B" w:rsidRPr="00FD308B" w14:paraId="0C18B47A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67FB0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D5C07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05142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0710072301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A2D37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56176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1 774,0</w:t>
            </w:r>
          </w:p>
        </w:tc>
      </w:tr>
      <w:tr w:rsidR="00FD308B" w:rsidRPr="00FD308B" w14:paraId="5945C365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0602C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библиотеки (областная субсидия)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64623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D717F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0710072302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80B9A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1CD18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504,5</w:t>
            </w:r>
          </w:p>
        </w:tc>
      </w:tr>
      <w:tr w:rsidR="00FD308B" w:rsidRPr="00FD308B" w14:paraId="54E3E66C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5E3F0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65DC2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7A0B6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0710072302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D39A9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9F68A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504,5</w:t>
            </w:r>
          </w:p>
        </w:tc>
      </w:tr>
      <w:tr w:rsidR="00FD308B" w:rsidRPr="00FD308B" w14:paraId="69C84E7D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B925A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Развитие и укрепление материально-технической базы муниципальных домов культуры (софинансирование)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A6DB9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022AE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07100L5581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F4A32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E49F7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D308B" w:rsidRPr="00FD308B" w14:paraId="049C1F43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7EF5F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E0CF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B421D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07100L5581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40F00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0633E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D308B" w:rsidRPr="00FD308B" w14:paraId="4C219C90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809BB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развития и укрепления материально-технической базы домов культуры,подведомственных органов местного самоуправления муниципальных районов,поселений области,реализующим полномочия в сфере культуры,в населенных пунктах с числом жителей до 50.0 тысяч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A3435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1B708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07100R4670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7AFAE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B9721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747,0</w:t>
            </w:r>
          </w:p>
        </w:tc>
      </w:tr>
      <w:tr w:rsidR="00FD308B" w:rsidRPr="00FD308B" w14:paraId="30B1BDCA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01668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8624F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031F6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07100R4670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98C39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54917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747,0</w:t>
            </w:r>
          </w:p>
        </w:tc>
      </w:tr>
      <w:tr w:rsidR="00FD308B" w:rsidRPr="00FD308B" w14:paraId="6824AE1F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ABE55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ДК (софинансирование)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49573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63D10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07100S2301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151F3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1A787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443,5</w:t>
            </w:r>
          </w:p>
        </w:tc>
      </w:tr>
      <w:tr w:rsidR="00FD308B" w:rsidRPr="00FD308B" w14:paraId="098580B7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8D16C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7073C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D4AF5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07100S2301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181C0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BA069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443,5</w:t>
            </w:r>
          </w:p>
        </w:tc>
      </w:tr>
      <w:tr w:rsidR="00FD308B" w:rsidRPr="00FD308B" w14:paraId="314F49EE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7922B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библиотеки (софинансирование)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F6378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7E95B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07100S2302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01E27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18CB1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126,0</w:t>
            </w:r>
          </w:p>
        </w:tc>
      </w:tr>
      <w:tr w:rsidR="00FD308B" w:rsidRPr="00FD308B" w14:paraId="0B718718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3EB07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C54E4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19781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07100S2302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E0031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A007D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126,0</w:t>
            </w:r>
          </w:p>
        </w:tc>
      </w:tr>
      <w:tr w:rsidR="00FD308B" w:rsidRPr="00FD308B" w14:paraId="043ABAFE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84DD5" w14:textId="77777777" w:rsidR="00FD308B" w:rsidRPr="00FD308B" w:rsidRDefault="00FD308B" w:rsidP="00FD308B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E9B00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D38CC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8D63C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F7366" w14:textId="77777777" w:rsidR="00FD308B" w:rsidRPr="00FD308B" w:rsidRDefault="00FD308B" w:rsidP="00FD308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3 495,3</w:t>
            </w:r>
          </w:p>
        </w:tc>
      </w:tr>
      <w:tr w:rsidR="00FD308B" w:rsidRPr="00FD308B" w14:paraId="5765E2B3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458D2" w14:textId="77777777" w:rsidR="00FD308B" w:rsidRPr="00FD308B" w:rsidRDefault="00FD308B" w:rsidP="00FD308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культуры и туризма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0531E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19624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9C0D0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6CE52" w14:textId="77777777" w:rsidR="00FD308B" w:rsidRPr="00FD308B" w:rsidRDefault="00FD308B" w:rsidP="00FD308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2 840,1</w:t>
            </w:r>
          </w:p>
        </w:tc>
      </w:tr>
      <w:tr w:rsidR="00FD308B" w:rsidRPr="00FD308B" w14:paraId="70BED9E8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6CEBB" w14:textId="77777777" w:rsidR="00FD308B" w:rsidRPr="00FD308B" w:rsidRDefault="00FD308B" w:rsidP="00FD308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"Обеспечение реализации муниципальной программы Батецкого района "Развитие культуры и туризма в Батецком муниципальном районе" муниципальной программы "Развитие культуры и туризма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5D6BE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C05C7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65319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EBB94" w14:textId="77777777" w:rsidR="00FD308B" w:rsidRPr="00FD308B" w:rsidRDefault="00FD308B" w:rsidP="00FD308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2 840,1</w:t>
            </w:r>
          </w:p>
        </w:tc>
      </w:tr>
      <w:tr w:rsidR="00FD308B" w:rsidRPr="00FD308B" w14:paraId="5BF36998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A7B83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подведомственных учреждений (отдел туризма, ИМО)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12F86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906D7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833CF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84D8A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1 758,9</w:t>
            </w:r>
          </w:p>
        </w:tc>
      </w:tr>
      <w:tr w:rsidR="00FD308B" w:rsidRPr="00FD308B" w14:paraId="6B77C05E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6CA7B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2977D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A8933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E4DDC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DACB6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1 747,8</w:t>
            </w:r>
          </w:p>
        </w:tc>
      </w:tr>
      <w:tr w:rsidR="00FD308B" w:rsidRPr="00FD308B" w14:paraId="173988CB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BD8E5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CC80D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33BC5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8AC03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BD8D0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11,0</w:t>
            </w:r>
          </w:p>
        </w:tc>
      </w:tr>
      <w:tr w:rsidR="00FD308B" w:rsidRPr="00FD308B" w14:paraId="75290EC7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1966F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4ED21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9C56E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800E0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66B23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FD308B" w:rsidRPr="00FD308B" w14:paraId="04E45F46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8EC3E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подведомственных учреждений (ЦБ)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BDB6C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D69FE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0740001130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8121C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B9808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1 081,2</w:t>
            </w:r>
          </w:p>
        </w:tc>
      </w:tr>
      <w:tr w:rsidR="00FD308B" w:rsidRPr="00FD308B" w14:paraId="044BE87C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7B75A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1D701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21D00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0740001130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F6876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73A13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1 057,2</w:t>
            </w:r>
          </w:p>
        </w:tc>
      </w:tr>
      <w:tr w:rsidR="00FD308B" w:rsidRPr="00FD308B" w14:paraId="220C48E2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2A101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799E7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7F42E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0740001130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F6A91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81F0F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FD308B" w:rsidRPr="00FD308B" w14:paraId="5CBE2D5B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4D60D" w14:textId="77777777" w:rsidR="00FD308B" w:rsidRPr="00FD308B" w:rsidRDefault="00FD308B" w:rsidP="00FD308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4834B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DB487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3889E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CEC9E" w14:textId="77777777" w:rsidR="00FD308B" w:rsidRPr="00FD308B" w:rsidRDefault="00FD308B" w:rsidP="00FD308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655,2</w:t>
            </w:r>
          </w:p>
        </w:tc>
      </w:tr>
      <w:tr w:rsidR="00FD308B" w:rsidRPr="00FD308B" w14:paraId="780EFC19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EF299" w14:textId="77777777" w:rsidR="00FD308B" w:rsidRPr="00FD308B" w:rsidRDefault="00FD308B" w:rsidP="00FD308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D98B2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7B895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116C1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2AFCD" w14:textId="77777777" w:rsidR="00FD308B" w:rsidRPr="00FD308B" w:rsidRDefault="00FD308B" w:rsidP="00FD308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655,2</w:t>
            </w:r>
          </w:p>
        </w:tc>
      </w:tr>
      <w:tr w:rsidR="00FD308B" w:rsidRPr="00FD308B" w14:paraId="6AEBE80C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A46DC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D68D2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B26B7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91FEF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AEB91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655,2</w:t>
            </w:r>
          </w:p>
        </w:tc>
      </w:tr>
      <w:tr w:rsidR="00FD308B" w:rsidRPr="00FD308B" w14:paraId="00D36015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21469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5EA51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B0E1A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8CBC4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E139D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639,4</w:t>
            </w:r>
          </w:p>
        </w:tc>
      </w:tr>
      <w:tr w:rsidR="00FD308B" w:rsidRPr="00FD308B" w14:paraId="06056E0A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9A446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FF670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DDFEF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4A4F9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9B36E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15,8</w:t>
            </w:r>
          </w:p>
        </w:tc>
      </w:tr>
      <w:tr w:rsidR="00FD308B" w:rsidRPr="00FD308B" w14:paraId="44E54BCA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B1867" w14:textId="77777777" w:rsidR="00FD308B" w:rsidRPr="00FD308B" w:rsidRDefault="00FD308B" w:rsidP="00FD308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3E5AF" w14:textId="77777777" w:rsidR="00FD308B" w:rsidRPr="00FD308B" w:rsidRDefault="00FD308B" w:rsidP="00FD308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F423E" w14:textId="77777777" w:rsidR="00FD308B" w:rsidRPr="00FD308B" w:rsidRDefault="00FD308B" w:rsidP="00FD308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D0BEE" w14:textId="77777777" w:rsidR="00FD308B" w:rsidRPr="00FD308B" w:rsidRDefault="00FD308B" w:rsidP="00FD308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F8746" w14:textId="77777777" w:rsidR="00FD308B" w:rsidRPr="00FD308B" w:rsidRDefault="00FD308B" w:rsidP="00FD308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9 810,1</w:t>
            </w:r>
          </w:p>
        </w:tc>
      </w:tr>
      <w:tr w:rsidR="00FD308B" w:rsidRPr="00FD308B" w14:paraId="139982A6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9698A" w14:textId="77777777" w:rsidR="00FD308B" w:rsidRPr="00FD308B" w:rsidRDefault="00FD308B" w:rsidP="00FD308B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28EDA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F121E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6E955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232F4" w14:textId="77777777" w:rsidR="00FD308B" w:rsidRPr="00FD308B" w:rsidRDefault="00FD308B" w:rsidP="00FD308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</w:tr>
      <w:tr w:rsidR="00FD308B" w:rsidRPr="00FD308B" w14:paraId="5783CFEE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5E324" w14:textId="77777777" w:rsidR="00FD308B" w:rsidRPr="00FD308B" w:rsidRDefault="00FD308B" w:rsidP="00FD308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77E78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BA9BF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BE14D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F0371" w14:textId="77777777" w:rsidR="00FD308B" w:rsidRPr="00FD308B" w:rsidRDefault="00FD308B" w:rsidP="00FD308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</w:tr>
      <w:tr w:rsidR="00FD308B" w:rsidRPr="00FD308B" w14:paraId="76CD44AF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CBB0B" w14:textId="77777777" w:rsidR="00FD308B" w:rsidRPr="00FD308B" w:rsidRDefault="00FD308B" w:rsidP="00FD308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муниципальной службы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0902E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7FFDE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FA23D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00004" w14:textId="77777777" w:rsidR="00FD308B" w:rsidRPr="00FD308B" w:rsidRDefault="00FD308B" w:rsidP="00FD308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</w:tr>
      <w:tr w:rsidR="00FD308B" w:rsidRPr="00FD308B" w14:paraId="511C5A7F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0E65C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Выплаты доплаты к трудовым пенсиям пенсионерам, замещавшим муниципальные должности и должности муниципальной службы в Администрации муниципального района и имеющим право на получение муниципальной пенсии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229C4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935F2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1010001010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7546A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E35A2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</w:tr>
      <w:tr w:rsidR="00FD308B" w:rsidRPr="00FD308B" w14:paraId="4C2553DA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8A163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43857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25898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1010001010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D83C7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54AD9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</w:tr>
      <w:tr w:rsidR="00FD308B" w:rsidRPr="00FD308B" w14:paraId="69F69FEC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EB720" w14:textId="77777777" w:rsidR="00FD308B" w:rsidRPr="00FD308B" w:rsidRDefault="00FD308B" w:rsidP="00FD308B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413CE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87CC3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6FDC9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2FAA7" w14:textId="77777777" w:rsidR="00FD308B" w:rsidRPr="00FD308B" w:rsidRDefault="00FD308B" w:rsidP="00FD308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537,6</w:t>
            </w:r>
          </w:p>
        </w:tc>
      </w:tr>
      <w:tr w:rsidR="00FD308B" w:rsidRPr="00FD308B" w14:paraId="0F63F0A4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216F9" w14:textId="77777777" w:rsidR="00FD308B" w:rsidRPr="00FD308B" w:rsidRDefault="00FD308B" w:rsidP="00FD308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"Обеспечение жильем молодых семей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81A10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C95DB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DB552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1DE8F" w14:textId="77777777" w:rsidR="00FD308B" w:rsidRPr="00FD308B" w:rsidRDefault="00FD308B" w:rsidP="00FD308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537,6</w:t>
            </w:r>
          </w:p>
        </w:tc>
      </w:tr>
      <w:tr w:rsidR="00FD308B" w:rsidRPr="00FD308B" w14:paraId="015CBAC7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36B25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молодым семьям социальной выплаты на приобретение жилых помещений или строительство индивидуального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21A51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89841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01000L4970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5AEC8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F1F33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537,6</w:t>
            </w:r>
          </w:p>
        </w:tc>
      </w:tr>
      <w:tr w:rsidR="00FD308B" w:rsidRPr="00FD308B" w14:paraId="324E2BEF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61033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85F4E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CEC0E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01000L4970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8C22E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E4A89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537,6</w:t>
            </w:r>
          </w:p>
        </w:tc>
      </w:tr>
      <w:tr w:rsidR="00FD308B" w:rsidRPr="00FD308B" w14:paraId="206ACBA3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83235" w14:textId="77777777" w:rsidR="00FD308B" w:rsidRPr="00FD308B" w:rsidRDefault="00FD308B" w:rsidP="00FD308B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B18E8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76DA5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64C66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DCFD5" w14:textId="77777777" w:rsidR="00FD308B" w:rsidRPr="00FD308B" w:rsidRDefault="00FD308B" w:rsidP="00FD308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6 507,7</w:t>
            </w:r>
          </w:p>
        </w:tc>
      </w:tr>
      <w:tr w:rsidR="00FD308B" w:rsidRPr="00FD308B" w14:paraId="43D029D0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2FAF7" w14:textId="77777777" w:rsidR="00FD308B" w:rsidRPr="00FD308B" w:rsidRDefault="00FD308B" w:rsidP="00FD308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2ABE6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96C0D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2EBDE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F5F85" w14:textId="77777777" w:rsidR="00FD308B" w:rsidRPr="00FD308B" w:rsidRDefault="00FD308B" w:rsidP="00FD308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6 507,7</w:t>
            </w:r>
          </w:p>
        </w:tc>
      </w:tr>
      <w:tr w:rsidR="00FD308B" w:rsidRPr="00FD308B" w14:paraId="00F69A3D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0E8C1" w14:textId="77777777" w:rsidR="00FD308B" w:rsidRPr="00FD308B" w:rsidRDefault="00FD308B" w:rsidP="00FD308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дошкольного и общего образования в Батецком муниципальном районе" муниципальной </w:t>
            </w: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программы "Развитие образования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E05F0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68926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86326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09BD1" w14:textId="77777777" w:rsidR="00FD308B" w:rsidRPr="00FD308B" w:rsidRDefault="00FD308B" w:rsidP="00FD308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373,4</w:t>
            </w:r>
          </w:p>
        </w:tc>
      </w:tr>
      <w:tr w:rsidR="00FD308B" w:rsidRPr="00FD308B" w14:paraId="274F153D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7CCA3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Компенсация родительской платы родителям (законным представителям) детей,посещающих частные и муниципальные образовательные организации,реализующие 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23EB6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CCBFC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0910070010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A4815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C16AF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373,4</w:t>
            </w:r>
          </w:p>
        </w:tc>
      </w:tr>
      <w:tr w:rsidR="00FD308B" w:rsidRPr="00FD308B" w14:paraId="49E62379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E7A96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19387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55D03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0910070010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E140F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4405D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373,4</w:t>
            </w:r>
          </w:p>
        </w:tc>
      </w:tr>
      <w:tr w:rsidR="00FD308B" w:rsidRPr="00FD308B" w14:paraId="2A32EE3C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BC42F" w14:textId="77777777" w:rsidR="00FD308B" w:rsidRPr="00FD308B" w:rsidRDefault="00FD308B" w:rsidP="00FD308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1EFC8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881AE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3C8A0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488D9" w14:textId="77777777" w:rsidR="00FD308B" w:rsidRPr="00FD308B" w:rsidRDefault="00FD308B" w:rsidP="00FD308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6 134,3</w:t>
            </w:r>
          </w:p>
        </w:tc>
      </w:tr>
      <w:tr w:rsidR="00FD308B" w:rsidRPr="00FD308B" w14:paraId="6BA1CDF2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A41F2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Выплата расходов на 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0CC0F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1520F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0940070130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5F7F7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6BBDD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4 300,8</w:t>
            </w:r>
          </w:p>
        </w:tc>
      </w:tr>
      <w:tr w:rsidR="00FD308B" w:rsidRPr="00FD308B" w14:paraId="50121536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6B3C0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AA9E3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43AD7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0940070130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2079F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B3D79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4 300,8</w:t>
            </w:r>
          </w:p>
        </w:tc>
      </w:tr>
      <w:tr w:rsidR="00FD308B" w:rsidRPr="00FD308B" w14:paraId="689E400A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492AE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Единовременная выплата лицам из числа детей-сирот и детей,оставшихся без попечения родителей,на текущий ремонт находящихся в их собственности жилых помещений,расположенных на территории Новгородской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C03C9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A2969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0940070600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3707F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F7953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38,5</w:t>
            </w:r>
          </w:p>
        </w:tc>
      </w:tr>
      <w:tr w:rsidR="00FD308B" w:rsidRPr="00FD308B" w14:paraId="538E1136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BA623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152C6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14967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0940070600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9B53B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A76D8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38,5</w:t>
            </w:r>
          </w:p>
        </w:tc>
      </w:tr>
      <w:tr w:rsidR="00FD308B" w:rsidRPr="00FD308B" w14:paraId="205B5B76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72F2B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жилыми помещениями детей-сирот и детей,оставшихся без попечения родителей,лиц из числа детей-сирот и детей,оставшихся без попечения родителей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94356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9155B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09400N0820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5191B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0DA82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1 795,0</w:t>
            </w:r>
          </w:p>
        </w:tc>
      </w:tr>
      <w:tr w:rsidR="00FD308B" w:rsidRPr="00FD308B" w14:paraId="1C757F38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0741D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369DB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0D100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09400N0820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EA9B1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0CA15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1 795,0</w:t>
            </w:r>
          </w:p>
        </w:tc>
      </w:tr>
      <w:tr w:rsidR="00FD308B" w:rsidRPr="00FD308B" w14:paraId="75010A48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E36EC" w14:textId="77777777" w:rsidR="00FD308B" w:rsidRPr="00FD308B" w:rsidRDefault="00FD308B" w:rsidP="00FD308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DE2AF" w14:textId="77777777" w:rsidR="00FD308B" w:rsidRPr="00FD308B" w:rsidRDefault="00FD308B" w:rsidP="00FD308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E4372" w14:textId="77777777" w:rsidR="00FD308B" w:rsidRPr="00FD308B" w:rsidRDefault="00FD308B" w:rsidP="00FD308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E2729" w14:textId="77777777" w:rsidR="00FD308B" w:rsidRPr="00FD308B" w:rsidRDefault="00FD308B" w:rsidP="00FD308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112F4" w14:textId="77777777" w:rsidR="00FD308B" w:rsidRPr="00FD308B" w:rsidRDefault="00FD308B" w:rsidP="00FD308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3 166,3</w:t>
            </w:r>
          </w:p>
        </w:tc>
      </w:tr>
      <w:tr w:rsidR="00FD308B" w:rsidRPr="00FD308B" w14:paraId="56AD1C92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45EB9" w14:textId="77777777" w:rsidR="00FD308B" w:rsidRPr="00FD308B" w:rsidRDefault="00FD308B" w:rsidP="00FD308B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2AEB6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524E0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49E62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CFCDB" w14:textId="77777777" w:rsidR="00FD308B" w:rsidRPr="00FD308B" w:rsidRDefault="00FD308B" w:rsidP="00FD308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3 166,3</w:t>
            </w:r>
          </w:p>
        </w:tc>
      </w:tr>
      <w:tr w:rsidR="00FD308B" w:rsidRPr="00FD308B" w14:paraId="50B999E9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E0406" w14:textId="77777777" w:rsidR="00FD308B" w:rsidRPr="00FD308B" w:rsidRDefault="00FD308B" w:rsidP="00FD308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физической культуры и спорта на территории Батецкого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D451A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0D801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B64DE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995EE" w14:textId="77777777" w:rsidR="00FD308B" w:rsidRPr="00FD308B" w:rsidRDefault="00FD308B" w:rsidP="00FD308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3 166,3</w:t>
            </w:r>
          </w:p>
        </w:tc>
      </w:tr>
      <w:tr w:rsidR="00FD308B" w:rsidRPr="00FD308B" w14:paraId="103DF57E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2604C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деятельности МАУ "ФСК" и обеспечение расходов на содержание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54FF4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8FF5B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0800001120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93D58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33967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2 645,5</w:t>
            </w:r>
          </w:p>
        </w:tc>
      </w:tr>
      <w:tr w:rsidR="00FD308B" w:rsidRPr="00FD308B" w14:paraId="7E8B1482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FAAC8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7837C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C1B2B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0800001120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B027B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B1BEC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2 645,5</w:t>
            </w:r>
          </w:p>
        </w:tc>
      </w:tr>
      <w:tr w:rsidR="00FD308B" w:rsidRPr="00FD308B" w14:paraId="7830B954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EAF05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и проведение спортивных соревнований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D2CF5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27A30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0800028040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64C59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B9BB2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FD308B" w:rsidRPr="00FD308B" w14:paraId="1A5C65F9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2B82B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FFC5A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0BB0D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0800028040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4A5F6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FC244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FD308B" w:rsidRPr="00FD308B" w14:paraId="5493F128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0CEEF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ФСК (областная субсидия)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F90A0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C0FE3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0800072300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A2F0F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C4A1D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408,7</w:t>
            </w:r>
          </w:p>
        </w:tc>
      </w:tr>
      <w:tr w:rsidR="00FD308B" w:rsidRPr="00FD308B" w14:paraId="5C9E3D06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77554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D03A3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1622C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0800072300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029A5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A7BDA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408,7</w:t>
            </w:r>
          </w:p>
        </w:tc>
      </w:tr>
      <w:tr w:rsidR="00FD308B" w:rsidRPr="00FD308B" w14:paraId="27F47FA9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7FF6C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(софинансирование)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EAFD3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BE01C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08000S2300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15D53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61A1C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102,1</w:t>
            </w:r>
          </w:p>
        </w:tc>
      </w:tr>
      <w:tr w:rsidR="00FD308B" w:rsidRPr="00FD308B" w14:paraId="286D49F0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247EA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DCDD3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DEE1E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08000S2300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4E644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291BA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102,1</w:t>
            </w:r>
          </w:p>
        </w:tc>
      </w:tr>
      <w:tr w:rsidR="00FD308B" w:rsidRPr="00FD308B" w14:paraId="2F771DCF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A4CF7" w14:textId="77777777" w:rsidR="00FD308B" w:rsidRPr="00FD308B" w:rsidRDefault="00FD308B" w:rsidP="00FD308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74BDE" w14:textId="77777777" w:rsidR="00FD308B" w:rsidRPr="00FD308B" w:rsidRDefault="00FD308B" w:rsidP="00FD308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6369A" w14:textId="77777777" w:rsidR="00FD308B" w:rsidRPr="00FD308B" w:rsidRDefault="00FD308B" w:rsidP="00FD308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97934" w14:textId="77777777" w:rsidR="00FD308B" w:rsidRPr="00FD308B" w:rsidRDefault="00FD308B" w:rsidP="00FD308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B8FC3" w14:textId="77777777" w:rsidR="00FD308B" w:rsidRPr="00FD308B" w:rsidRDefault="00FD308B" w:rsidP="00FD308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528,2</w:t>
            </w:r>
          </w:p>
        </w:tc>
      </w:tr>
      <w:tr w:rsidR="00FD308B" w:rsidRPr="00FD308B" w14:paraId="36F5EAF5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F4C52" w14:textId="77777777" w:rsidR="00FD308B" w:rsidRPr="00FD308B" w:rsidRDefault="00FD308B" w:rsidP="00FD308B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F8928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D932F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428C5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CFE55" w14:textId="77777777" w:rsidR="00FD308B" w:rsidRPr="00FD308B" w:rsidRDefault="00FD308B" w:rsidP="00FD308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528,2</w:t>
            </w:r>
          </w:p>
        </w:tc>
      </w:tr>
      <w:tr w:rsidR="00FD308B" w:rsidRPr="00FD308B" w14:paraId="722C936E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377F2" w14:textId="77777777" w:rsidR="00FD308B" w:rsidRPr="00FD308B" w:rsidRDefault="00FD308B" w:rsidP="00FD308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D4892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5D1B7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B6108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613A6" w14:textId="77777777" w:rsidR="00FD308B" w:rsidRPr="00FD308B" w:rsidRDefault="00FD308B" w:rsidP="00FD308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528,2</w:t>
            </w:r>
          </w:p>
        </w:tc>
      </w:tr>
      <w:tr w:rsidR="00FD308B" w:rsidRPr="00FD308B" w14:paraId="54214FF6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0D1C8" w14:textId="77777777" w:rsidR="00FD308B" w:rsidRPr="00FD308B" w:rsidRDefault="00FD308B" w:rsidP="00FD308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CB203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5D417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63645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CCC96" w14:textId="77777777" w:rsidR="00FD308B" w:rsidRPr="00FD308B" w:rsidRDefault="00FD308B" w:rsidP="00FD308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528,2</w:t>
            </w:r>
          </w:p>
        </w:tc>
      </w:tr>
      <w:tr w:rsidR="00FD308B" w:rsidRPr="00FD308B" w14:paraId="7380CDD1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5766C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Перечисление необходимого объема денежных средств на обслуживание и погашение муниципального долга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CCFD8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E7DAB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0410028050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7C7B0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4781E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528,2</w:t>
            </w:r>
          </w:p>
        </w:tc>
      </w:tr>
      <w:tr w:rsidR="00FD308B" w:rsidRPr="00FD308B" w14:paraId="596F52B9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4D099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35938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298CE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0410028050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CDA0B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5D593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528,2</w:t>
            </w:r>
          </w:p>
        </w:tc>
      </w:tr>
      <w:tr w:rsidR="00FD308B" w:rsidRPr="00FD308B" w14:paraId="658E0247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579BF" w14:textId="77777777" w:rsidR="00FD308B" w:rsidRPr="00FD308B" w:rsidRDefault="00FD308B" w:rsidP="00FD308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C5581" w14:textId="77777777" w:rsidR="00FD308B" w:rsidRPr="00FD308B" w:rsidRDefault="00FD308B" w:rsidP="00FD308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8E36B" w14:textId="77777777" w:rsidR="00FD308B" w:rsidRPr="00FD308B" w:rsidRDefault="00FD308B" w:rsidP="00FD308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96A7E" w14:textId="77777777" w:rsidR="00FD308B" w:rsidRPr="00FD308B" w:rsidRDefault="00FD308B" w:rsidP="00FD308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74FD2" w14:textId="77777777" w:rsidR="00FD308B" w:rsidRPr="00FD308B" w:rsidRDefault="00FD308B" w:rsidP="00FD308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8 731,1</w:t>
            </w:r>
          </w:p>
        </w:tc>
      </w:tr>
      <w:tr w:rsidR="00FD308B" w:rsidRPr="00FD308B" w14:paraId="2BECD29A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A5994" w14:textId="77777777" w:rsidR="00FD308B" w:rsidRPr="00FD308B" w:rsidRDefault="00FD308B" w:rsidP="00FD308B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B38F1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4358B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6CD9D" w14:textId="77777777" w:rsidR="00FD308B" w:rsidRPr="00FD308B" w:rsidRDefault="00FD308B" w:rsidP="00FD308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B021C" w14:textId="77777777" w:rsidR="00FD308B" w:rsidRPr="00FD308B" w:rsidRDefault="00FD308B" w:rsidP="00FD308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8 731,1</w:t>
            </w:r>
          </w:p>
        </w:tc>
      </w:tr>
      <w:tr w:rsidR="00FD308B" w:rsidRPr="00FD308B" w14:paraId="6001E87C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81D09" w14:textId="77777777" w:rsidR="00FD308B" w:rsidRPr="00FD308B" w:rsidRDefault="00FD308B" w:rsidP="00FD308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EB9DC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D13BA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A8224" w14:textId="77777777" w:rsidR="00FD308B" w:rsidRPr="00FD308B" w:rsidRDefault="00FD308B" w:rsidP="00FD308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F6210" w14:textId="77777777" w:rsidR="00FD308B" w:rsidRPr="00FD308B" w:rsidRDefault="00FD308B" w:rsidP="00FD308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8 731,1</w:t>
            </w:r>
          </w:p>
        </w:tc>
      </w:tr>
      <w:tr w:rsidR="00FD308B" w:rsidRPr="00FD308B" w14:paraId="66AB7801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0D3BC" w14:textId="77777777" w:rsidR="00FD308B" w:rsidRPr="00FD308B" w:rsidRDefault="00FD308B" w:rsidP="00FD308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7A25A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BFC02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FC41A" w14:textId="77777777" w:rsidR="00FD308B" w:rsidRPr="00FD308B" w:rsidRDefault="00FD308B" w:rsidP="00FD308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2D828" w14:textId="77777777" w:rsidR="00FD308B" w:rsidRPr="00FD308B" w:rsidRDefault="00FD308B" w:rsidP="00FD308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8 731,1</w:t>
            </w:r>
          </w:p>
        </w:tc>
      </w:tr>
      <w:tr w:rsidR="00FD308B" w:rsidRPr="00FD308B" w14:paraId="2F17233B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7B9C5" w14:textId="77777777" w:rsidR="00FD308B" w:rsidRPr="00FD308B" w:rsidRDefault="00FD308B" w:rsidP="00FD308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дотаций на выравнивание бюджетной обеспеченности сельских поселений в текущем финансовом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E9AA0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EC0B8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0420080010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42F75" w14:textId="77777777" w:rsidR="00FD308B" w:rsidRPr="00FD308B" w:rsidRDefault="00FD308B" w:rsidP="00FD308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D6277" w14:textId="77777777" w:rsidR="00FD308B" w:rsidRPr="00FD308B" w:rsidRDefault="00FD308B" w:rsidP="00FD308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8 731,1</w:t>
            </w:r>
          </w:p>
        </w:tc>
      </w:tr>
      <w:tr w:rsidR="00FD308B" w:rsidRPr="00FD308B" w14:paraId="32E2D402" w14:textId="77777777" w:rsidTr="00FD308B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F6A86" w14:textId="77777777" w:rsidR="00FD308B" w:rsidRPr="00FD308B" w:rsidRDefault="00FD308B" w:rsidP="00FD308B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65339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3828F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0420080010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45B0D" w14:textId="77777777" w:rsidR="00FD308B" w:rsidRPr="00FD308B" w:rsidRDefault="00FD308B" w:rsidP="00FD308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5D6EA" w14:textId="77777777" w:rsidR="00FD308B" w:rsidRPr="00FD308B" w:rsidRDefault="00FD308B" w:rsidP="00FD308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8 731,1</w:t>
            </w:r>
          </w:p>
        </w:tc>
      </w:tr>
      <w:tr w:rsidR="00FD308B" w:rsidRPr="00FD308B" w14:paraId="1959EE86" w14:textId="77777777" w:rsidTr="00FD308B">
        <w:trPr>
          <w:trHeight w:val="255"/>
        </w:trPr>
        <w:tc>
          <w:tcPr>
            <w:tcW w:w="82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1416" w14:textId="77777777" w:rsidR="00FD308B" w:rsidRPr="00FD308B" w:rsidRDefault="00FD308B" w:rsidP="00FD308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B7524" w14:textId="77777777" w:rsidR="00FD308B" w:rsidRPr="00FD308B" w:rsidRDefault="00FD308B" w:rsidP="00FD308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D308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178 048,3</w:t>
            </w:r>
          </w:p>
        </w:tc>
      </w:tr>
    </w:tbl>
    <w:p w14:paraId="7AED44B2" w14:textId="77777777" w:rsidR="00232937" w:rsidRDefault="00232937"/>
    <w:sectPr w:rsidR="00232937" w:rsidSect="00AB0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F34"/>
    <w:rsid w:val="000330B1"/>
    <w:rsid w:val="00055C20"/>
    <w:rsid w:val="00083D0A"/>
    <w:rsid w:val="001216B6"/>
    <w:rsid w:val="00142415"/>
    <w:rsid w:val="001B42B4"/>
    <w:rsid w:val="00232937"/>
    <w:rsid w:val="00274CD5"/>
    <w:rsid w:val="002843C8"/>
    <w:rsid w:val="002B42A7"/>
    <w:rsid w:val="003436E3"/>
    <w:rsid w:val="00344423"/>
    <w:rsid w:val="00345010"/>
    <w:rsid w:val="00377165"/>
    <w:rsid w:val="00382287"/>
    <w:rsid w:val="003940E0"/>
    <w:rsid w:val="00396DDA"/>
    <w:rsid w:val="004115AE"/>
    <w:rsid w:val="00494E2B"/>
    <w:rsid w:val="004963FD"/>
    <w:rsid w:val="004D515A"/>
    <w:rsid w:val="004E41DA"/>
    <w:rsid w:val="00523897"/>
    <w:rsid w:val="00561307"/>
    <w:rsid w:val="00563F34"/>
    <w:rsid w:val="005937E1"/>
    <w:rsid w:val="006433DE"/>
    <w:rsid w:val="00667C17"/>
    <w:rsid w:val="00721373"/>
    <w:rsid w:val="0075389B"/>
    <w:rsid w:val="00761BED"/>
    <w:rsid w:val="008051A9"/>
    <w:rsid w:val="008C17B3"/>
    <w:rsid w:val="00941DB7"/>
    <w:rsid w:val="009969CD"/>
    <w:rsid w:val="009D0E73"/>
    <w:rsid w:val="00A73818"/>
    <w:rsid w:val="00AB0244"/>
    <w:rsid w:val="00AB3224"/>
    <w:rsid w:val="00B8167F"/>
    <w:rsid w:val="00C45731"/>
    <w:rsid w:val="00C7017E"/>
    <w:rsid w:val="00CA55FC"/>
    <w:rsid w:val="00CE3BF4"/>
    <w:rsid w:val="00D35B6E"/>
    <w:rsid w:val="00DE27E9"/>
    <w:rsid w:val="00E56288"/>
    <w:rsid w:val="00E72896"/>
    <w:rsid w:val="00EC46D8"/>
    <w:rsid w:val="00EF36AB"/>
    <w:rsid w:val="00F339C9"/>
    <w:rsid w:val="00F43DF8"/>
    <w:rsid w:val="00F604E7"/>
    <w:rsid w:val="00F93412"/>
    <w:rsid w:val="00FC4E77"/>
    <w:rsid w:val="00FD308B"/>
    <w:rsid w:val="00FE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3A595"/>
  <w15:docId w15:val="{6D4E4F4E-E5B3-4941-9DC1-8A080EBC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F3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3F3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F34"/>
    <w:rPr>
      <w:rFonts w:ascii="Cambria" w:hAnsi="Cambria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uiPriority w:val="99"/>
    <w:semiHidden/>
    <w:unhideWhenUsed/>
    <w:rsid w:val="00563F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3F34"/>
    <w:rPr>
      <w:color w:val="800080"/>
      <w:u w:val="single"/>
    </w:rPr>
  </w:style>
  <w:style w:type="paragraph" w:customStyle="1" w:styleId="xl97">
    <w:name w:val="xl97"/>
    <w:basedOn w:val="a"/>
    <w:rsid w:val="00563F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563F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563F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0">
    <w:name w:val="xl100"/>
    <w:basedOn w:val="a"/>
    <w:rsid w:val="00563F34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563F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563F34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5937E1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msonormal0">
    <w:name w:val="msonormal"/>
    <w:basedOn w:val="a"/>
    <w:rsid w:val="00FC4E77"/>
    <w:pPr>
      <w:spacing w:before="100" w:beforeAutospacing="1" w:after="100" w:afterAutospacing="1"/>
    </w:pPr>
  </w:style>
  <w:style w:type="paragraph" w:customStyle="1" w:styleId="xl92">
    <w:name w:val="xl92"/>
    <w:basedOn w:val="a"/>
    <w:rsid w:val="00FC4E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FC4E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FC4E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FC4E7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FC4E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2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7</TotalTime>
  <Pages>1</Pages>
  <Words>7791</Words>
  <Characters>44410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2020-12-17T07:42:00Z</dcterms:created>
  <dcterms:modified xsi:type="dcterms:W3CDTF">2020-12-23T12:41:00Z</dcterms:modified>
</cp:coreProperties>
</file>