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EAAE6" w14:textId="77777777" w:rsidR="00183A49" w:rsidRPr="00D35899" w:rsidRDefault="00183A49" w:rsidP="00183A49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 w:rsidRPr="00D35899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/>
          <w:b w:val="0"/>
          <w:sz w:val="24"/>
          <w:szCs w:val="24"/>
        </w:rPr>
        <w:t>9</w:t>
      </w:r>
    </w:p>
    <w:p w14:paraId="006F32DE" w14:textId="5DB7E01A" w:rsidR="00183A49" w:rsidRDefault="00183A49" w:rsidP="00183A49">
      <w:pPr>
        <w:spacing w:line="240" w:lineRule="exact"/>
        <w:ind w:left="5398"/>
        <w:jc w:val="both"/>
      </w:pPr>
      <w:r w:rsidRPr="00D35899">
        <w:t>к решению Думы Батецкого муниципального района «О бюджете Батецкого муниципального района на 20</w:t>
      </w:r>
      <w:r w:rsidR="00E836C8">
        <w:t>2</w:t>
      </w:r>
      <w:r w:rsidR="00F675E0">
        <w:t xml:space="preserve">1 </w:t>
      </w:r>
      <w:r w:rsidRPr="00D35899">
        <w:t>год и на плановый период 20</w:t>
      </w:r>
      <w:r w:rsidR="00C476CC">
        <w:t>2</w:t>
      </w:r>
      <w:r w:rsidR="00F675E0">
        <w:t>2</w:t>
      </w:r>
      <w:r w:rsidRPr="00D35899">
        <w:t xml:space="preserve"> и 20</w:t>
      </w:r>
      <w:r w:rsidR="00257DA1">
        <w:t>2</w:t>
      </w:r>
      <w:r w:rsidR="00F675E0">
        <w:t>3</w:t>
      </w:r>
      <w:r w:rsidRPr="00D35899">
        <w:t xml:space="preserve"> годов»</w:t>
      </w:r>
    </w:p>
    <w:p w14:paraId="44FF251F" w14:textId="77777777" w:rsidR="00183A49" w:rsidRDefault="00183A49" w:rsidP="00183A49">
      <w:pPr>
        <w:spacing w:line="240" w:lineRule="exact"/>
        <w:ind w:left="5398"/>
        <w:jc w:val="both"/>
      </w:pPr>
    </w:p>
    <w:p w14:paraId="0B3FF221" w14:textId="0A15BF36" w:rsidR="00183A49" w:rsidRDefault="00183A49" w:rsidP="00183A49">
      <w:pPr>
        <w:spacing w:line="240" w:lineRule="exact"/>
        <w:ind w:left="720"/>
        <w:jc w:val="center"/>
        <w:rPr>
          <w:rFonts w:ascii="Arial CYR" w:hAnsi="Arial CYR" w:cs="Arial CYR"/>
          <w:b/>
          <w:bCs/>
        </w:rPr>
      </w:pPr>
      <w:r w:rsidRPr="00DB3A5B">
        <w:rPr>
          <w:rFonts w:ascii="Arial CYR" w:hAnsi="Arial CYR" w:cs="Arial CYR"/>
          <w:b/>
          <w:bCs/>
        </w:rPr>
        <w:t>Ведомственная структура расходов бюджета муниципального</w:t>
      </w:r>
      <w:r w:rsidR="00EB5FD3">
        <w:rPr>
          <w:rFonts w:ascii="Arial CYR" w:hAnsi="Arial CYR" w:cs="Arial CYR"/>
          <w:b/>
          <w:bCs/>
        </w:rPr>
        <w:t xml:space="preserve"> </w:t>
      </w:r>
      <w:r w:rsidRPr="00DB3A5B">
        <w:rPr>
          <w:rFonts w:ascii="Arial CYR" w:hAnsi="Arial CYR" w:cs="Arial CYR"/>
          <w:b/>
          <w:bCs/>
        </w:rPr>
        <w:t>района на 20</w:t>
      </w:r>
      <w:r w:rsidR="00E836C8">
        <w:rPr>
          <w:rFonts w:ascii="Arial CYR" w:hAnsi="Arial CYR" w:cs="Arial CYR"/>
          <w:b/>
          <w:bCs/>
        </w:rPr>
        <w:t>2</w:t>
      </w:r>
      <w:r w:rsidR="00F675E0">
        <w:rPr>
          <w:rFonts w:ascii="Arial CYR" w:hAnsi="Arial CYR" w:cs="Arial CYR"/>
          <w:b/>
          <w:bCs/>
        </w:rPr>
        <w:t>1</w:t>
      </w:r>
      <w:r w:rsidRPr="00DB3A5B">
        <w:rPr>
          <w:rFonts w:ascii="Arial CYR" w:hAnsi="Arial CYR" w:cs="Arial CYR"/>
          <w:b/>
          <w:bCs/>
        </w:rPr>
        <w:t xml:space="preserve"> год</w:t>
      </w:r>
    </w:p>
    <w:p w14:paraId="2F388F17" w14:textId="77777777" w:rsidR="00F77AE7" w:rsidRDefault="00F77AE7" w:rsidP="00F77AE7">
      <w:pPr>
        <w:spacing w:line="240" w:lineRule="exact"/>
        <w:ind w:left="720"/>
        <w:jc w:val="right"/>
        <w:rPr>
          <w:rFonts w:ascii="Arial CYR" w:hAnsi="Arial CYR" w:cs="Arial CYR"/>
          <w:bCs/>
        </w:rPr>
      </w:pPr>
      <w:r w:rsidRPr="00F77AE7">
        <w:rPr>
          <w:rFonts w:ascii="Arial CYR" w:hAnsi="Arial CYR" w:cs="Arial CYR"/>
          <w:bCs/>
        </w:rPr>
        <w:t xml:space="preserve">Тыс. </w:t>
      </w:r>
      <w:r w:rsidR="001F4C62">
        <w:rPr>
          <w:rFonts w:ascii="Arial CYR" w:hAnsi="Arial CYR" w:cs="Arial CYR"/>
          <w:bCs/>
        </w:rPr>
        <w:t>р</w:t>
      </w:r>
      <w:r w:rsidRPr="00F77AE7">
        <w:rPr>
          <w:rFonts w:ascii="Arial CYR" w:hAnsi="Arial CYR" w:cs="Arial CYR"/>
          <w:bCs/>
        </w:rPr>
        <w:t>уб.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390"/>
        <w:gridCol w:w="708"/>
        <w:gridCol w:w="756"/>
        <w:gridCol w:w="1362"/>
        <w:gridCol w:w="717"/>
        <w:gridCol w:w="1418"/>
      </w:tblGrid>
      <w:tr w:rsidR="00F675E0" w:rsidRPr="00F675E0" w14:paraId="5C3CA53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1DAB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26ED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2B0A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E969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Ц.ст</w:t>
            </w:r>
            <w:proofErr w:type="spellEnd"/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459F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D4DB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F675E0" w:rsidRPr="00F675E0" w14:paraId="4DB7443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ABF51" w14:textId="2814EFD4" w:rsidR="00F675E0" w:rsidRPr="00733181" w:rsidRDefault="00F675E0" w:rsidP="00733181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Администрация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A50D4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BBD05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F20CB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9B328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AF435" w14:textId="77777777" w:rsidR="00F675E0" w:rsidRPr="00F675E0" w:rsidRDefault="00F675E0" w:rsidP="00F675E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42 264,9</w:t>
            </w:r>
          </w:p>
        </w:tc>
      </w:tr>
      <w:tr w:rsidR="00F675E0" w:rsidRPr="00F675E0" w14:paraId="475C4F0B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875F" w14:textId="46416C16" w:rsidR="00F675E0" w:rsidRPr="00733181" w:rsidRDefault="00F675E0" w:rsidP="00733181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2F0B9" w14:textId="77777777" w:rsidR="00F675E0" w:rsidRPr="00F675E0" w:rsidRDefault="00F675E0" w:rsidP="00F675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9BF4C" w14:textId="77777777" w:rsidR="00F675E0" w:rsidRPr="00F675E0" w:rsidRDefault="00F675E0" w:rsidP="00F675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BB80" w14:textId="77777777" w:rsidR="00F675E0" w:rsidRPr="00F675E0" w:rsidRDefault="00F675E0" w:rsidP="00F675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1DEC3" w14:textId="77777777" w:rsidR="00F675E0" w:rsidRPr="00F675E0" w:rsidRDefault="00F675E0" w:rsidP="00F675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BC0B3" w14:textId="77777777" w:rsidR="00F675E0" w:rsidRPr="00F675E0" w:rsidRDefault="00F675E0" w:rsidP="00F675E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42 264,9</w:t>
            </w:r>
          </w:p>
        </w:tc>
      </w:tr>
      <w:tr w:rsidR="00F675E0" w:rsidRPr="00F675E0" w14:paraId="7305301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45CB" w14:textId="56DC5A30" w:rsidR="00F675E0" w:rsidRPr="00733181" w:rsidRDefault="00F675E0" w:rsidP="0073318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F4CB2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E1B3B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7AD15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7C1D8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42C52" w14:textId="77777777" w:rsidR="00F675E0" w:rsidRPr="00F675E0" w:rsidRDefault="00F675E0" w:rsidP="00F675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28 001,9</w:t>
            </w:r>
          </w:p>
        </w:tc>
      </w:tr>
      <w:tr w:rsidR="00F675E0" w:rsidRPr="00F675E0" w14:paraId="107C4CE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398B6" w14:textId="5E7CC73E" w:rsidR="00F675E0" w:rsidRPr="00733181" w:rsidRDefault="00F675E0" w:rsidP="0073318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3F61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A4E19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2D141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2589F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E9378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F675E0" w:rsidRPr="00F675E0" w14:paraId="05D79E9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FA39F" w14:textId="73F46D43" w:rsidR="00F675E0" w:rsidRPr="00733181" w:rsidRDefault="00F675E0" w:rsidP="0073318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4D2D9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97844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7B3B3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5C28D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5840D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F675E0" w:rsidRPr="00F675E0" w14:paraId="6E526B0D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D0092" w14:textId="03109815" w:rsidR="00F675E0" w:rsidRPr="00733181" w:rsidRDefault="00F675E0" w:rsidP="0073318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BAD78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A9290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55A1B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E95B4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1D058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F675E0" w:rsidRPr="00F675E0" w14:paraId="057843A6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1BC91" w14:textId="2EA7111B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C07C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335EE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8E72B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9324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A25C7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F675E0" w:rsidRPr="00F675E0" w14:paraId="20549157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7F08C" w14:textId="5A480A7B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4225F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7659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010F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8A54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9B72A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F675E0" w:rsidRPr="00F675E0" w14:paraId="68B8F49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86A3B" w14:textId="18C70114" w:rsidR="00F675E0" w:rsidRPr="00733181" w:rsidRDefault="00F675E0" w:rsidP="0073318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0390B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92C25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F566A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30B94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01C41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16 207,2</w:t>
            </w:r>
          </w:p>
        </w:tc>
      </w:tr>
      <w:tr w:rsidR="00F675E0" w:rsidRPr="00F675E0" w14:paraId="16ABBF8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CB60D" w14:textId="2581216D" w:rsidR="00F675E0" w:rsidRPr="00733181" w:rsidRDefault="00F675E0" w:rsidP="0073318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0DF1A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B9BC6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3BEA9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66163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306E1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F675E0" w:rsidRPr="00F675E0" w14:paraId="6915E39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8291" w14:textId="65EC1F2C" w:rsidR="00F675E0" w:rsidRPr="00733181" w:rsidRDefault="00F675E0" w:rsidP="0073318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3D22F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3494A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6B28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EBE1C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03D8B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F675E0" w:rsidRPr="00F675E0" w14:paraId="3F0CB18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A3AC9" w14:textId="2E74CD40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Размещение в СМИ информации о деятельности органов местного самоуправления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DD35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16B6E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2FEB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20B8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0CCC7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F675E0" w:rsidRPr="00F675E0" w14:paraId="6E41176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27914" w14:textId="51F2EA2A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BDE9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7170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B4F0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346B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D84EC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F675E0" w:rsidRPr="00F675E0" w14:paraId="3F28AC0E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C3ADD" w14:textId="6F0E25E5" w:rsidR="00F675E0" w:rsidRPr="00733181" w:rsidRDefault="00F675E0" w:rsidP="0073318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B05C8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986CC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52257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34277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9A76B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16 127,2</w:t>
            </w:r>
          </w:p>
        </w:tc>
      </w:tr>
      <w:tr w:rsidR="00F675E0" w:rsidRPr="00F675E0" w14:paraId="4CCB893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D7C6A" w14:textId="0CD0BDD4" w:rsidR="00F675E0" w:rsidRPr="00733181" w:rsidRDefault="00F675E0" w:rsidP="0073318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AB47E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B1246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8F2BB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4A79B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EBD93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16 127,2</w:t>
            </w:r>
          </w:p>
        </w:tc>
      </w:tr>
      <w:tr w:rsidR="00F675E0" w:rsidRPr="00F675E0" w14:paraId="6870319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B0002" w14:textId="3F0F1667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C131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4FBF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35627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CCFB7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96624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15 422,6</w:t>
            </w:r>
          </w:p>
        </w:tc>
      </w:tr>
      <w:tr w:rsidR="00F675E0" w:rsidRPr="00F675E0" w14:paraId="2955C4F4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A743F" w14:textId="40DB4396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A764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8FA2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295F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F399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0ECB5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14 411,4</w:t>
            </w:r>
          </w:p>
        </w:tc>
      </w:tr>
      <w:tr w:rsidR="00F675E0" w:rsidRPr="00F675E0" w14:paraId="708F741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19F61" w14:textId="36BCA6FC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C24CD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CC12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A2E6F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4468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323C0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1 006,2</w:t>
            </w:r>
          </w:p>
        </w:tc>
      </w:tr>
      <w:tr w:rsidR="00F675E0" w:rsidRPr="00F675E0" w14:paraId="520B0492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3D93" w14:textId="7E5EF50C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4FD5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8547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C385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AFBEF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FE9D9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675E0" w:rsidRPr="00F675E0" w14:paraId="61B5A9A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B2D9C" w14:textId="1BEBD5F5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Выплаты депутатам муниципального района на обеспечение </w:t>
            </w:r>
            <w:bookmarkStart w:id="0" w:name="_GoBack"/>
            <w:bookmarkEnd w:id="0"/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материальных и финансовых условий их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1619C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A706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69A8C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3CE1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725E5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F675E0" w:rsidRPr="00F675E0" w14:paraId="006AABD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AD90B" w14:textId="417BD093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53F4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88CA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9066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6D97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14116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F675E0" w:rsidRPr="00F675E0" w14:paraId="139CCFE2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EBEC2" w14:textId="45FD7690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8CAAE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44F0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8077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47211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8FBB3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73,0</w:t>
            </w:r>
          </w:p>
        </w:tc>
      </w:tr>
      <w:tr w:rsidR="00F675E0" w:rsidRPr="00F675E0" w14:paraId="68AC235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FBA04" w14:textId="27BA4004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FE5A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AD67F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39CF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A10A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E2E89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73,0</w:t>
            </w:r>
          </w:p>
        </w:tc>
      </w:tr>
      <w:tr w:rsidR="00F675E0" w:rsidRPr="00F675E0" w14:paraId="5DF44E2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5D90A" w14:textId="2F369ACB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43331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CC17C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76DF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368B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5EEBB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470,2</w:t>
            </w:r>
          </w:p>
        </w:tc>
      </w:tr>
      <w:tr w:rsidR="00F675E0" w:rsidRPr="00F675E0" w14:paraId="1F70916D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62BCC" w14:textId="5CDD2035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AE27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FA3C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B3E1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A040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923D5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388,4</w:t>
            </w:r>
          </w:p>
        </w:tc>
      </w:tr>
      <w:tr w:rsidR="00F675E0" w:rsidRPr="00F675E0" w14:paraId="0F60A306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7BD6B" w14:textId="2A296F84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A7BE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0121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255D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40B8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AD52A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81,8</w:t>
            </w:r>
          </w:p>
        </w:tc>
      </w:tr>
      <w:tr w:rsidR="00F675E0" w:rsidRPr="00F675E0" w14:paraId="27F8412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ACCD6" w14:textId="12A7E1C3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0F54C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F505B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A94B1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717C7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80017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85,9</w:t>
            </w:r>
          </w:p>
        </w:tc>
      </w:tr>
      <w:tr w:rsidR="00F675E0" w:rsidRPr="00F675E0" w14:paraId="4F133E8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5ED8" w14:textId="4D8CC244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87C3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1BAE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CB60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F9FD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362D5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85,9</w:t>
            </w:r>
          </w:p>
        </w:tc>
      </w:tr>
      <w:tr w:rsidR="00F675E0" w:rsidRPr="00F675E0" w14:paraId="0FF16EB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37167" w14:textId="2C058F09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жилищно-коммунальные услуги органам местного самоуправления (</w:t>
            </w:r>
            <w:proofErr w:type="spellStart"/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24F8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13F4B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5C688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E48A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59CEA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21,5</w:t>
            </w:r>
          </w:p>
        </w:tc>
      </w:tr>
      <w:tr w:rsidR="00F675E0" w:rsidRPr="00F675E0" w14:paraId="2942DF5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019D3" w14:textId="6C4D080F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B7CD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1C92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ED71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DE220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8A085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21,5</w:t>
            </w:r>
          </w:p>
        </w:tc>
      </w:tr>
      <w:tr w:rsidR="00F675E0" w:rsidRPr="00F675E0" w14:paraId="44D7DBC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DE778" w14:textId="623B25B4" w:rsidR="00F675E0" w:rsidRPr="00733181" w:rsidRDefault="00F675E0" w:rsidP="0073318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58D2E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60C75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8A9D1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76B13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3A1ED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21,3</w:t>
            </w:r>
          </w:p>
        </w:tc>
      </w:tr>
      <w:tr w:rsidR="00F675E0" w:rsidRPr="00F675E0" w14:paraId="3DE1A13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9970" w14:textId="122246C8" w:rsidR="00F675E0" w:rsidRPr="00733181" w:rsidRDefault="00F675E0" w:rsidP="0073318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9301D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77485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DDDB2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EC529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EAB63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21,3</w:t>
            </w:r>
          </w:p>
        </w:tc>
      </w:tr>
      <w:tr w:rsidR="00F675E0" w:rsidRPr="00F675E0" w14:paraId="3C0D050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3D524" w14:textId="480218B5" w:rsidR="00F675E0" w:rsidRPr="00733181" w:rsidRDefault="00F675E0" w:rsidP="0073318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48519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2BA58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38687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CCA99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53C73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21,3</w:t>
            </w:r>
          </w:p>
        </w:tc>
      </w:tr>
      <w:tr w:rsidR="00F675E0" w:rsidRPr="00F675E0" w14:paraId="0D94F20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7DEE6" w14:textId="137ABE7C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Финансовое обеспечение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FE37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B439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D003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E7B07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279BD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21,3</w:t>
            </w:r>
          </w:p>
        </w:tc>
      </w:tr>
      <w:tr w:rsidR="00F675E0" w:rsidRPr="00F675E0" w14:paraId="5E48CC2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48F2B" w14:textId="66EA4FA5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51BB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4428D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9C86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A058F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43F9B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21,3</w:t>
            </w:r>
          </w:p>
        </w:tc>
      </w:tr>
      <w:tr w:rsidR="00F675E0" w:rsidRPr="00F675E0" w14:paraId="760B73A9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C48B6" w14:textId="45FE5A69" w:rsidR="00F675E0" w:rsidRPr="00733181" w:rsidRDefault="00F675E0" w:rsidP="0073318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E3A79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5EAF4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378EC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2A6E4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9324C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2 486,9</w:t>
            </w:r>
          </w:p>
        </w:tc>
      </w:tr>
      <w:tr w:rsidR="00F675E0" w:rsidRPr="00F675E0" w14:paraId="45AD8436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035F" w14:textId="49DF5672" w:rsidR="00F675E0" w:rsidRPr="00733181" w:rsidRDefault="00F675E0" w:rsidP="0073318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B196C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B09C4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2939F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6186D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3C306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2 486,9</w:t>
            </w:r>
          </w:p>
        </w:tc>
      </w:tr>
      <w:tr w:rsidR="00F675E0" w:rsidRPr="00F675E0" w14:paraId="59E9901E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5ECF3" w14:textId="18042743" w:rsidR="00F675E0" w:rsidRPr="00733181" w:rsidRDefault="00F675E0" w:rsidP="0073318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FFE3E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973CE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C732A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AD71E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B70F7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2 486,9</w:t>
            </w:r>
          </w:p>
        </w:tc>
      </w:tr>
      <w:tr w:rsidR="00F675E0" w:rsidRPr="00F675E0" w14:paraId="79CAF769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AA750" w14:textId="7262F2A1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18EC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FB66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61B6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569B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6BAD9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2 486,9</w:t>
            </w:r>
          </w:p>
        </w:tc>
      </w:tr>
      <w:tr w:rsidR="00F675E0" w:rsidRPr="00F675E0" w14:paraId="474AF22B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27C83" w14:textId="5902FAA8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FBA1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814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6964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FE39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A9109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2 486,9</w:t>
            </w:r>
          </w:p>
        </w:tc>
      </w:tr>
      <w:tr w:rsidR="00F675E0" w:rsidRPr="00F675E0" w14:paraId="01FEFE5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924AE" w14:textId="6256D5B9" w:rsidR="00F675E0" w:rsidRPr="00733181" w:rsidRDefault="00F675E0" w:rsidP="0073318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DE83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4FD03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B497C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EFB60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E9035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7 842,5</w:t>
            </w:r>
          </w:p>
        </w:tc>
      </w:tr>
      <w:tr w:rsidR="00F675E0" w:rsidRPr="00F675E0" w14:paraId="7C98B22E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F6B0E" w14:textId="3851FA1E" w:rsidR="00F675E0" w:rsidRPr="00733181" w:rsidRDefault="00F675E0" w:rsidP="0073318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Муниципальная программа "Развитие и совершенствование форм поддержки социально-ориентированных </w:t>
            </w:r>
            <w:proofErr w:type="spellStart"/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некоммерчиских</w:t>
            </w:r>
            <w:proofErr w:type="spellEnd"/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организаций на территории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AB4B6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34C36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F7FE5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A4A96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C2087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675E0" w:rsidRPr="00F675E0" w14:paraId="57E0F686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8986F" w14:textId="3BF5178E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социально ориентированных некоммерческих организаций на территории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C8868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9CC7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573B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1500028380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49A02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4FB7E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675E0" w:rsidRPr="00F675E0" w14:paraId="0D529644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E6624" w14:textId="44958771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16FC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948E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EC79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1500028380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CE25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44406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675E0" w:rsidRPr="00F675E0" w14:paraId="31FFCE8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B5A63" w14:textId="3779C042" w:rsidR="00F675E0" w:rsidRPr="00733181" w:rsidRDefault="00F675E0" w:rsidP="0073318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75DD6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7945D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38168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879E1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87365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7 841,5</w:t>
            </w:r>
          </w:p>
        </w:tc>
      </w:tr>
      <w:tr w:rsidR="00F675E0" w:rsidRPr="00F675E0" w14:paraId="7D6BFB9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39738" w14:textId="54D18562" w:rsidR="00F675E0" w:rsidRPr="00733181" w:rsidRDefault="00F675E0" w:rsidP="0073318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D0853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52ED8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2F461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5F3E6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A7D0C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7 841,5</w:t>
            </w:r>
          </w:p>
        </w:tc>
      </w:tr>
      <w:tr w:rsidR="00F675E0" w:rsidRPr="00F675E0" w14:paraId="6EF32FB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ECB15" w14:textId="04F6DF8A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1C391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84A7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DD1A7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101BC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C4BC2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4 457,8</w:t>
            </w:r>
          </w:p>
        </w:tc>
      </w:tr>
      <w:tr w:rsidR="00F675E0" w:rsidRPr="00F675E0" w14:paraId="294805A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B2C79" w14:textId="0DEA69EF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5C41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B80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0667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8BEF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33012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3 259,7</w:t>
            </w:r>
          </w:p>
        </w:tc>
      </w:tr>
      <w:tr w:rsidR="00F675E0" w:rsidRPr="00F675E0" w14:paraId="2FD71CA6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E56E0" w14:textId="74EE9D29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79C7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ACAA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CB2A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E4D9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31C07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1 080,1</w:t>
            </w:r>
          </w:p>
        </w:tc>
      </w:tr>
      <w:tr w:rsidR="00F675E0" w:rsidRPr="00F675E0" w14:paraId="33A757C8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2D98E" w14:textId="01101599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100D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A134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3004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DBFE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8490E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118,0</w:t>
            </w:r>
          </w:p>
        </w:tc>
      </w:tr>
      <w:tr w:rsidR="00F675E0" w:rsidRPr="00F675E0" w14:paraId="66EA5ED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F6840" w14:textId="6119510B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 за счет доходов от платных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F3BDC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8543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4A8E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FE88E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94C21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1 890,0</w:t>
            </w:r>
          </w:p>
        </w:tc>
      </w:tr>
      <w:tr w:rsidR="00F675E0" w:rsidRPr="00F675E0" w14:paraId="3E2278E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51135" w14:textId="2346F142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1F37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54A6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46A80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6679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03948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556,7</w:t>
            </w:r>
          </w:p>
        </w:tc>
      </w:tr>
      <w:tr w:rsidR="00F675E0" w:rsidRPr="00F675E0" w14:paraId="4ACDEC9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58937" w14:textId="73A2433F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DE58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AA6F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3F31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0F33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FAAF2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1 333,3</w:t>
            </w:r>
          </w:p>
        </w:tc>
      </w:tr>
      <w:tr w:rsidR="00F675E0" w:rsidRPr="00F675E0" w14:paraId="7524E94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94AAB" w14:textId="32FAB2A9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и содержание муниципального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273B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DF50B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E7E6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5678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27665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F675E0" w:rsidRPr="00F675E0" w14:paraId="5B25B114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AB9A" w14:textId="56A4D117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2063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4581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3954F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3F1C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E7545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F675E0" w:rsidRPr="00F675E0" w14:paraId="5841EF48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74460" w14:textId="0BF63514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работ по описанию местоположения границ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6F73C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782E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5A40B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328D1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1A634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275,0</w:t>
            </w:r>
          </w:p>
        </w:tc>
      </w:tr>
      <w:tr w:rsidR="00F675E0" w:rsidRPr="00F675E0" w14:paraId="4B9090A7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5878D" w14:textId="7F5EEBF2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E29B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3A800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0E34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B645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4759A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275,0</w:t>
            </w:r>
          </w:p>
        </w:tc>
      </w:tr>
      <w:tr w:rsidR="00F675E0" w:rsidRPr="00F675E0" w14:paraId="3C269C2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A2C3D" w14:textId="778E9F24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FE44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5092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DE29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A42C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16FB0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288,4</w:t>
            </w:r>
          </w:p>
        </w:tc>
      </w:tr>
      <w:tr w:rsidR="00F675E0" w:rsidRPr="00F675E0" w14:paraId="0C989BF8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C574" w14:textId="357C2E93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3CBB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AAD0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DC4CF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4010F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95758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259,2</w:t>
            </w:r>
          </w:p>
        </w:tc>
      </w:tr>
      <w:tr w:rsidR="00F675E0" w:rsidRPr="00F675E0" w14:paraId="7297DE7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3A21" w14:textId="78139909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6F74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A33B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EDF2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3B5A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DBE3C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29,2</w:t>
            </w:r>
          </w:p>
        </w:tc>
      </w:tr>
      <w:tr w:rsidR="00F675E0" w:rsidRPr="00F675E0" w14:paraId="0C5D59D7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E2677" w14:textId="22E2F418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675B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F39E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C80B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3091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0363C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20,6</w:t>
            </w:r>
          </w:p>
        </w:tc>
      </w:tr>
      <w:tr w:rsidR="00F675E0" w:rsidRPr="00F675E0" w14:paraId="66F2350B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C4FDD" w14:textId="77BB0014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0CB6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8A4B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38F9F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96E6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D1C43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F675E0" w:rsidRPr="00F675E0" w14:paraId="3E40783D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9C6D4" w14:textId="5BFEE46B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D991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60A4D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5FFB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0F8B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2C0B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6,5</w:t>
            </w:r>
          </w:p>
        </w:tc>
      </w:tr>
      <w:tr w:rsidR="00F675E0" w:rsidRPr="00F675E0" w14:paraId="7980F3A6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1989F" w14:textId="5C8DBF1A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8EB2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1CD0B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420B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7369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6F8BA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F675E0" w:rsidRPr="00F675E0" w14:paraId="659B573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1FB6" w14:textId="44E9274E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856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46730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7661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46F6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27D3D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F675E0" w:rsidRPr="00F675E0" w14:paraId="468D19A2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CB7F6" w14:textId="3F95B387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A24F2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823D0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2E2D8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52ABE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5B6A7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668,9</w:t>
            </w:r>
          </w:p>
        </w:tc>
      </w:tr>
      <w:tr w:rsidR="00F675E0" w:rsidRPr="00F675E0" w14:paraId="584A726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D2429" w14:textId="6D1513DD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0F73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9976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3409D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27ED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97DC3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668,9</w:t>
            </w:r>
          </w:p>
        </w:tc>
      </w:tr>
      <w:tr w:rsidR="00F675E0" w:rsidRPr="00F675E0" w14:paraId="6D9F4249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23EB" w14:textId="5CA7EC9C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жилищно-коммунальные услуги органам местного самоуправления (</w:t>
            </w:r>
            <w:proofErr w:type="spellStart"/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5D40C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4BCDB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DF800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FD4B0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6916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167,3</w:t>
            </w:r>
          </w:p>
        </w:tc>
      </w:tr>
      <w:tr w:rsidR="00F675E0" w:rsidRPr="00F675E0" w14:paraId="1A9E0AA6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EEDCC" w14:textId="312D0918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679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362A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C318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4DCD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9D571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167,3</w:t>
            </w:r>
          </w:p>
        </w:tc>
      </w:tr>
      <w:tr w:rsidR="00F675E0" w:rsidRPr="00F675E0" w14:paraId="094E4C2E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B376E" w14:textId="27C2B131" w:rsidR="00F675E0" w:rsidRPr="00733181" w:rsidRDefault="00F675E0" w:rsidP="0073318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A487C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B8880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6CF8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1311A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55F1A" w14:textId="77777777" w:rsidR="00F675E0" w:rsidRPr="00F675E0" w:rsidRDefault="00F675E0" w:rsidP="00F675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254,3</w:t>
            </w:r>
          </w:p>
        </w:tc>
      </w:tr>
      <w:tr w:rsidR="00F675E0" w:rsidRPr="00F675E0" w14:paraId="4D654E3E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D2B1F" w14:textId="7314659C" w:rsidR="00F675E0" w:rsidRPr="00733181" w:rsidRDefault="00F675E0" w:rsidP="0073318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C16C2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1E9CA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2D800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56E3C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2E5C3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254,3</w:t>
            </w:r>
          </w:p>
        </w:tc>
      </w:tr>
      <w:tr w:rsidR="00F675E0" w:rsidRPr="00F675E0" w14:paraId="030FFB1E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789A6" w14:textId="708B1671" w:rsidR="00F675E0" w:rsidRPr="00733181" w:rsidRDefault="00F675E0" w:rsidP="0073318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87912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9AA97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230DB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91EC4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E43E9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254,3</w:t>
            </w:r>
          </w:p>
        </w:tc>
      </w:tr>
      <w:tr w:rsidR="00F675E0" w:rsidRPr="00F675E0" w14:paraId="78787A47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16D97" w14:textId="22E8E829" w:rsidR="00F675E0" w:rsidRPr="00733181" w:rsidRDefault="00F675E0" w:rsidP="0073318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5FC77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3646E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0ABE6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F6B86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CCCC5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254,3</w:t>
            </w:r>
          </w:p>
        </w:tc>
      </w:tr>
      <w:tr w:rsidR="00F675E0" w:rsidRPr="00F675E0" w14:paraId="2862861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7F865" w14:textId="5C1F3127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10540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3117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1B1F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4F8E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D2A75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254,3</w:t>
            </w:r>
          </w:p>
        </w:tc>
      </w:tr>
      <w:tr w:rsidR="00F675E0" w:rsidRPr="00F675E0" w14:paraId="6A01EBC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49E3" w14:textId="33AD9137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5722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89F6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8017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D244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55671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222,0</w:t>
            </w:r>
          </w:p>
        </w:tc>
      </w:tr>
      <w:tr w:rsidR="00F675E0" w:rsidRPr="00F675E0" w14:paraId="7E1093F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9950" w14:textId="24A8C1F9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C8D7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C14A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11F4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929F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B3C99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32,3</w:t>
            </w:r>
          </w:p>
        </w:tc>
      </w:tr>
      <w:tr w:rsidR="00F675E0" w:rsidRPr="00F675E0" w14:paraId="269E96A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88700" w14:textId="792642DF" w:rsidR="00F675E0" w:rsidRPr="00733181" w:rsidRDefault="00F675E0" w:rsidP="0073318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FEDFB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98DFF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96B59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7E489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7463D" w14:textId="77777777" w:rsidR="00F675E0" w:rsidRPr="00F675E0" w:rsidRDefault="00F675E0" w:rsidP="00F675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1 071,2</w:t>
            </w:r>
          </w:p>
        </w:tc>
      </w:tr>
      <w:tr w:rsidR="00F675E0" w:rsidRPr="00F675E0" w14:paraId="3E1A62A7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5A416" w14:textId="4BE067E9" w:rsidR="00F675E0" w:rsidRPr="00733181" w:rsidRDefault="00F675E0" w:rsidP="0073318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4B4A9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39AFA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D2BA9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A6C5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AAC21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1 056,2</w:t>
            </w:r>
          </w:p>
        </w:tc>
      </w:tr>
      <w:tr w:rsidR="00F675E0" w:rsidRPr="00F675E0" w14:paraId="6ACCB069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77364" w14:textId="7AFF3C11" w:rsidR="00F675E0" w:rsidRPr="00733181" w:rsidRDefault="00F675E0" w:rsidP="0073318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28B2F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26B55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C6D06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F7485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5D72D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1 056,2</w:t>
            </w:r>
          </w:p>
        </w:tc>
      </w:tr>
      <w:tr w:rsidR="00F675E0" w:rsidRPr="00F675E0" w14:paraId="673E3E5D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8AEE5" w14:textId="2CB063FE" w:rsidR="00F675E0" w:rsidRPr="00733181" w:rsidRDefault="00F675E0" w:rsidP="0073318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A5FB0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583E8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23220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C893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065CE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1 056,2</w:t>
            </w:r>
          </w:p>
        </w:tc>
      </w:tr>
      <w:tr w:rsidR="00F675E0" w:rsidRPr="00F675E0" w14:paraId="79690A5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B6E45" w14:textId="05F8DF05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240E8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0D71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E918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5F47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15725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1 056,2</w:t>
            </w:r>
          </w:p>
        </w:tc>
      </w:tr>
      <w:tr w:rsidR="00F675E0" w:rsidRPr="00F675E0" w14:paraId="2CD7EF02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DCA7F" w14:textId="37906AD4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E5AC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C782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B3CE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D1D20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323F9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1 051,2</w:t>
            </w:r>
          </w:p>
        </w:tc>
      </w:tr>
      <w:tr w:rsidR="00F675E0" w:rsidRPr="00F675E0" w14:paraId="7CED8D59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8FA9D" w14:textId="3A5F20B5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33F8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95730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2C64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D2C6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CE4AE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675E0" w:rsidRPr="00F675E0" w14:paraId="4343F19B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47AA1" w14:textId="6E76837D" w:rsidR="00F675E0" w:rsidRPr="00733181" w:rsidRDefault="00F675E0" w:rsidP="0073318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15087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AFCF2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6A8B4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2E498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887F0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F675E0" w:rsidRPr="00F675E0" w14:paraId="5EA18CDB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8A50C" w14:textId="539F340A" w:rsidR="00F675E0" w:rsidRPr="00733181" w:rsidRDefault="00F675E0" w:rsidP="0073318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079C1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BA405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05BE2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1E7E9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AA466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675E0" w:rsidRPr="00F675E0" w14:paraId="26CAE75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5A969" w14:textId="1D9C578D" w:rsidR="00F675E0" w:rsidRPr="00733181" w:rsidRDefault="00F675E0" w:rsidP="0073318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12B03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BF452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8CCA6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FD480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7DDF6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675E0" w:rsidRPr="00F675E0" w14:paraId="6CD90A06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96DDC" w14:textId="11D76FA0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Сопровождение официального сайта Администрации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883C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A152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D7E7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1040028200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94D2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0EA4B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675E0" w:rsidRPr="00F675E0" w14:paraId="3094839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26CA8" w14:textId="10E217D5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F593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DD02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6F46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1040028200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A1E6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C53B8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675E0" w:rsidRPr="00F675E0" w14:paraId="0409117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86E0D" w14:textId="4CB8FD87" w:rsidR="00F675E0" w:rsidRPr="00733181" w:rsidRDefault="00F675E0" w:rsidP="0073318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"Профилактика правонарушений. терроризма и экстремизма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2C5C9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A7A6D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7693C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D0121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14320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675E0" w:rsidRPr="00F675E0" w14:paraId="63DD7DBB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F0EC4" w14:textId="6FE2F1E4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Оснащение организаций образования, культуры, спорта, а также территории административного центра муниципального района инженерно-техническими средствами защиты (установка и обслуживание кнопок тревожной сигнализации, громкоговорителей, видеонаблюдения, ограждений, освещения территории)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65290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A44BE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BEC30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1100028530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0CC00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ED851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675E0" w:rsidRPr="00F675E0" w14:paraId="0A361C4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D54C3" w14:textId="7066AD77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990E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90CD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E77E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1100028530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AFD6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78D57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675E0" w:rsidRPr="00F675E0" w14:paraId="480856E9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85358" w14:textId="2E198EF7" w:rsidR="00F675E0" w:rsidRPr="00733181" w:rsidRDefault="00F675E0" w:rsidP="0073318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23899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2396D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1B708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77CBB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8EF12" w14:textId="77777777" w:rsidR="00F675E0" w:rsidRPr="00F675E0" w:rsidRDefault="00F675E0" w:rsidP="00F675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4 210,7</w:t>
            </w:r>
          </w:p>
        </w:tc>
      </w:tr>
      <w:tr w:rsidR="00F675E0" w:rsidRPr="00F675E0" w14:paraId="526E333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B0C87" w14:textId="258E6064" w:rsidR="00F675E0" w:rsidRPr="00733181" w:rsidRDefault="00F675E0" w:rsidP="0073318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C4F63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E7995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B3A33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46DC0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33392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F675E0" w:rsidRPr="00F675E0" w14:paraId="24D55EAE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EBFC1" w14:textId="62149AD1" w:rsidR="00F675E0" w:rsidRPr="00733181" w:rsidRDefault="00F675E0" w:rsidP="0073318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F50F8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1E540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4BA10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2F4A5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02919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F675E0" w:rsidRPr="00F675E0" w14:paraId="3EC6A8D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DEE56" w14:textId="4B84307F" w:rsidR="00F675E0" w:rsidRPr="00733181" w:rsidRDefault="00F675E0" w:rsidP="0073318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D2AC3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E6CA8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B3F80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FDC81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B13E2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F675E0" w:rsidRPr="00F675E0" w14:paraId="10DCC007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7C426" w14:textId="2945598C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Организация проведения мероприятий по предупреждению и ликвидации болезней животных, отлову и содержанию </w:t>
            </w: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стерилизации, </w:t>
            </w:r>
            <w:proofErr w:type="spellStart"/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чипирования</w:t>
            </w:r>
            <w:proofErr w:type="spellEnd"/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владельцам, передачи новым владельцам или возврата в прежнюю среду обитания (в место отлова) отловленных безнадзорных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CDEA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6F91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E152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E95C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4722B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F675E0" w:rsidRPr="00F675E0" w14:paraId="62F2836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F8F4D" w14:textId="6489086E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9771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B23A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34CE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928B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B8C4F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F675E0" w:rsidRPr="00F675E0" w14:paraId="59024BF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AB96" w14:textId="7815431E" w:rsidR="00F675E0" w:rsidRPr="00733181" w:rsidRDefault="00F675E0" w:rsidP="0073318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E5091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5918E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DEE59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D8641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42EC0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F675E0" w:rsidRPr="00F675E0" w14:paraId="523455A2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A6415" w14:textId="62BCC9F6" w:rsidR="00F675E0" w:rsidRPr="00733181" w:rsidRDefault="00F675E0" w:rsidP="0073318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E496E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3C598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040BF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0A1C6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B003A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F675E0" w:rsidRPr="00F675E0" w14:paraId="1C143532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61A45" w14:textId="7F9CCA24" w:rsidR="00F675E0" w:rsidRPr="00733181" w:rsidRDefault="00F675E0" w:rsidP="0073318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A8A8E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239FC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74E91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DD83C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3B2E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F675E0" w:rsidRPr="00F675E0" w14:paraId="2C03B347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97EB4" w14:textId="3D03B6DF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компенсации выпадающих доходов организациям и индивидуальным предпринимателям, осуществляющим регулярные перевозки пассажиров и багажа автомобильным транспортом общего пользования в городском и пригородном сообщении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E9A6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73C0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70998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814B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06EB4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F675E0" w:rsidRPr="00F675E0" w14:paraId="4A9FC5FD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17400" w14:textId="528B6326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BE93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F765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BD5C0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4010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8BD37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F675E0" w:rsidRPr="00F675E0" w14:paraId="1907171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6109" w14:textId="4867965A" w:rsidR="00F675E0" w:rsidRPr="00733181" w:rsidRDefault="00F675E0" w:rsidP="0073318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68637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7ADD8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50458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48BC0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1E7D0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552,9</w:t>
            </w:r>
          </w:p>
        </w:tc>
      </w:tr>
      <w:tr w:rsidR="00F675E0" w:rsidRPr="00F675E0" w14:paraId="04DEFB56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CAE6F" w14:textId="48FFC39A" w:rsidR="00F675E0" w:rsidRPr="00733181" w:rsidRDefault="00F675E0" w:rsidP="0073318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CA833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D7821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66E65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5DB74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0C4EA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552,9</w:t>
            </w:r>
          </w:p>
        </w:tc>
      </w:tr>
      <w:tr w:rsidR="00F675E0" w:rsidRPr="00F675E0" w14:paraId="5729A63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B9CD" w14:textId="16FFBAAC" w:rsidR="00F675E0" w:rsidRPr="00733181" w:rsidRDefault="00F675E0" w:rsidP="0073318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0EA13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0DDCD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9E7E6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24802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14C51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552,9</w:t>
            </w:r>
          </w:p>
        </w:tc>
      </w:tr>
      <w:tr w:rsidR="00F675E0" w:rsidRPr="00F675E0" w14:paraId="237F466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E100" w14:textId="6BA91626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автомобильных дорог вне границ населенных пунктов в границах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6A65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88D28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C15CB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CD38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CBB02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202,4</w:t>
            </w:r>
          </w:p>
        </w:tc>
      </w:tr>
      <w:tr w:rsidR="00F675E0" w:rsidRPr="00F675E0" w14:paraId="2385DB78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D591A" w14:textId="50C39C73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0194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79D8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315D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AA69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69B04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202,4</w:t>
            </w:r>
          </w:p>
        </w:tc>
      </w:tr>
      <w:tr w:rsidR="00F675E0" w:rsidRPr="00F675E0" w14:paraId="37F138B9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15D76" w14:textId="7B55D04D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B7407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EE33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EC6E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1B901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32578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333,0</w:t>
            </w:r>
          </w:p>
        </w:tc>
      </w:tr>
      <w:tr w:rsidR="00F675E0" w:rsidRPr="00F675E0" w14:paraId="3BC2989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9D9AA" w14:textId="262502B9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01B0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9FEA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B83C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BD9E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2BCD2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333,0</w:t>
            </w:r>
          </w:p>
        </w:tc>
      </w:tr>
      <w:tr w:rsidR="00F675E0" w:rsidRPr="00F675E0" w14:paraId="64F1C2B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4733B" w14:textId="74E64AA5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автомобильных дорог местного значения (</w:t>
            </w:r>
            <w:proofErr w:type="spellStart"/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575E0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7EB3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6D5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73E8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79DEA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F675E0" w:rsidRPr="00F675E0" w14:paraId="667C0456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6F258" w14:textId="41CA9B2B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BEA7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DCE0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6191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C8D4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57A92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F675E0" w:rsidRPr="00F675E0" w14:paraId="04E21386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F3427" w14:textId="14AFAAF3" w:rsidR="00F675E0" w:rsidRPr="00733181" w:rsidRDefault="00F675E0" w:rsidP="0073318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09F00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08CE0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97152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D520B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1687C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235,0</w:t>
            </w:r>
          </w:p>
        </w:tc>
      </w:tr>
      <w:tr w:rsidR="00F675E0" w:rsidRPr="00F675E0" w14:paraId="7DAB9E8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3B12D" w14:textId="323DD617" w:rsidR="00F675E0" w:rsidRPr="00733181" w:rsidRDefault="00F675E0" w:rsidP="0073318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малого и среднего предпринимательства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0FFB6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EC666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E3CB9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C8735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BDBC9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675E0" w:rsidRPr="00F675E0" w14:paraId="580CA55E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ECD8F" w14:textId="094AF179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Предоставление субсидии субъектам малого и среднего предпринимательства на компенсацию части затрат, связанных с </w:t>
            </w:r>
            <w:proofErr w:type="spellStart"/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приобретнием</w:t>
            </w:r>
            <w:proofErr w:type="spellEnd"/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оборудования в целях создания и (или) развития, и (или) модернизации товаров (работ,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0B94B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163FC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5B06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0200028700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D7B4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ED8B6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675E0" w:rsidRPr="00F675E0" w14:paraId="2CBE57C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0ECAC" w14:textId="1B1E5C84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4876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B839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4E7E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0200028700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1D99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57109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675E0" w:rsidRPr="00F675E0" w14:paraId="6CAD8767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A9AFB" w14:textId="76CFF836" w:rsidR="00F675E0" w:rsidRPr="00733181" w:rsidRDefault="00F675E0" w:rsidP="0073318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"Обеспечение экономического развития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8444E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15C39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BC22A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4755D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73BCA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675E0" w:rsidRPr="00F675E0" w14:paraId="2A6439FD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05E25" w14:textId="23721BAA" w:rsidR="00F675E0" w:rsidRPr="00733181" w:rsidRDefault="00F675E0" w:rsidP="0073318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торговли в Батецком муниципальном районе" муниципальной программы "Обеспечение экономического развития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8A8A7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AE822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8358B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B037D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1C520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675E0" w:rsidRPr="00F675E0" w14:paraId="535AFD6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15ED2" w14:textId="6B9C1FE6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и проведение выставок, ярмарок и иных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F9C2B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6FD7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63131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A0DC7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F5133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675E0" w:rsidRPr="00F675E0" w14:paraId="27F12FC2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907A7" w14:textId="5F809DE8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76F5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6C54F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C085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9DF7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F5809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675E0" w:rsidRPr="00F675E0" w14:paraId="44D23BE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DAD3" w14:textId="6436C816" w:rsidR="00F675E0" w:rsidRPr="00733181" w:rsidRDefault="00F675E0" w:rsidP="0073318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4B715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05FB8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4ED6F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5A220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9878F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F675E0" w:rsidRPr="00F675E0" w14:paraId="3B5C98A2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22880" w14:textId="24A6E908" w:rsidR="00F675E0" w:rsidRPr="00733181" w:rsidRDefault="00F675E0" w:rsidP="0073318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886D2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91BB4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89425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81B6B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0B8C2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F675E0" w:rsidRPr="00F675E0" w14:paraId="09EE78E2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8547E" w14:textId="3246A71B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E5737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4B2F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2B3B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4D18B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76A1C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F675E0" w:rsidRPr="00F675E0" w14:paraId="03D98E1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03F3C" w14:textId="5B85906C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69F10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1007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361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3EE3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78AEE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F675E0" w:rsidRPr="00F675E0" w14:paraId="0D6820A8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336B" w14:textId="2E02625E" w:rsidR="00F675E0" w:rsidRPr="00733181" w:rsidRDefault="00F675E0" w:rsidP="0073318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A5DA5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7719C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E5274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DEB76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EADA3" w14:textId="77777777" w:rsidR="00F675E0" w:rsidRPr="00F675E0" w:rsidRDefault="00F675E0" w:rsidP="00F675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1 391,0</w:t>
            </w:r>
          </w:p>
        </w:tc>
      </w:tr>
      <w:tr w:rsidR="00F675E0" w:rsidRPr="00F675E0" w14:paraId="09105CD7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9981B" w14:textId="2C846F8A" w:rsidR="00F675E0" w:rsidRPr="00733181" w:rsidRDefault="00F675E0" w:rsidP="0073318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D4429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CB894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1DDE1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9F1F5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4092B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385,3</w:t>
            </w:r>
          </w:p>
        </w:tc>
      </w:tr>
      <w:tr w:rsidR="00F675E0" w:rsidRPr="00F675E0" w14:paraId="53FC594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649A5" w14:textId="6FB7CE3B" w:rsidR="00F675E0" w:rsidRPr="00733181" w:rsidRDefault="00F675E0" w:rsidP="0073318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418DA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A6233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613DF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52795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C433D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385,3</w:t>
            </w:r>
          </w:p>
        </w:tc>
      </w:tr>
      <w:tr w:rsidR="00F675E0" w:rsidRPr="00F675E0" w14:paraId="525BA706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98B4E" w14:textId="796FAA1C" w:rsidR="00F675E0" w:rsidRPr="00733181" w:rsidRDefault="00F675E0" w:rsidP="0073318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1DDA5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0C028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8A7BB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78BAC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61E0C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385,3</w:t>
            </w:r>
          </w:p>
        </w:tc>
      </w:tr>
      <w:tr w:rsidR="00F675E0" w:rsidRPr="00F675E0" w14:paraId="6FC3D0FE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363FA" w14:textId="4BDDFDF7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ремонт и содержание жилищного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F3CA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6631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3C7A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E9C3E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CE32B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F675E0" w:rsidRPr="00F675E0" w14:paraId="345D993B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5A186" w14:textId="1E64C812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2784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C490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97AB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57FA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F9E02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F675E0" w:rsidRPr="00F675E0" w14:paraId="12D69C4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C327F" w14:textId="1B5C1E20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на формирования фонда капитального ремонта жилищного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9DF3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634B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09570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1BE6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36C83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295,3</w:t>
            </w:r>
          </w:p>
        </w:tc>
      </w:tr>
      <w:tr w:rsidR="00F675E0" w:rsidRPr="00F675E0" w14:paraId="58FDA544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73773" w14:textId="37FC8552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70BD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D575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C5E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1F1B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29A13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295,3</w:t>
            </w:r>
          </w:p>
        </w:tc>
      </w:tr>
      <w:tr w:rsidR="00F675E0" w:rsidRPr="00F675E0" w14:paraId="47030D74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9FDCB" w14:textId="6D937081" w:rsidR="00F675E0" w:rsidRPr="00733181" w:rsidRDefault="00F675E0" w:rsidP="0073318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A114A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614BC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62366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8D540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9BFE2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1 005,7</w:t>
            </w:r>
          </w:p>
        </w:tc>
      </w:tr>
      <w:tr w:rsidR="00F675E0" w:rsidRPr="00F675E0" w14:paraId="6CFC2C17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7F880" w14:textId="4C4FFD46" w:rsidR="00F675E0" w:rsidRPr="00733181" w:rsidRDefault="00F675E0" w:rsidP="0073318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"Патриотическое воспитание населения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52CC7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3A5CF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CD609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BD6F5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25DFB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1 005,7</w:t>
            </w:r>
          </w:p>
        </w:tc>
      </w:tr>
      <w:tr w:rsidR="00F675E0" w:rsidRPr="00F675E0" w14:paraId="23B23AC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45A41" w14:textId="33B43C60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работ по благоустройству воинских захоронений и мониторинг их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738A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5D5C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73598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05000R2990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FDD30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55387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1 005,7</w:t>
            </w:r>
          </w:p>
        </w:tc>
      </w:tr>
      <w:tr w:rsidR="00F675E0" w:rsidRPr="00F675E0" w14:paraId="051EB31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500B8" w14:textId="247CEF77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936F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E43F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281A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05000R2990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571A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53EFF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1 005,7</w:t>
            </w:r>
          </w:p>
        </w:tc>
      </w:tr>
      <w:tr w:rsidR="00F675E0" w:rsidRPr="00F675E0" w14:paraId="55E7D65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9A6AB" w14:textId="67FB71BC" w:rsidR="00F675E0" w:rsidRPr="00733181" w:rsidRDefault="00F675E0" w:rsidP="0073318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BA6C5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99354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5ED76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389BA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797CF" w14:textId="77777777" w:rsidR="00F675E0" w:rsidRPr="00F675E0" w:rsidRDefault="00F675E0" w:rsidP="00F675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5 003,3</w:t>
            </w:r>
          </w:p>
        </w:tc>
      </w:tr>
      <w:tr w:rsidR="00F675E0" w:rsidRPr="00F675E0" w14:paraId="5C80DB3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7726C" w14:textId="34471A68" w:rsidR="00F675E0" w:rsidRPr="00733181" w:rsidRDefault="00F675E0" w:rsidP="0073318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D5B66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1A71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B3857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D52E5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20D9C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</w:tr>
      <w:tr w:rsidR="00F675E0" w:rsidRPr="00F675E0" w14:paraId="7852B91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7642A" w14:textId="26CCCAD8" w:rsidR="00F675E0" w:rsidRPr="00733181" w:rsidRDefault="00F675E0" w:rsidP="0073318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A7127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D377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43E18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EEB98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10DFF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</w:tr>
      <w:tr w:rsidR="00F675E0" w:rsidRPr="00F675E0" w14:paraId="1DE4AF2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9B51" w14:textId="198E89C0" w:rsidR="00F675E0" w:rsidRPr="00733181" w:rsidRDefault="00F675E0" w:rsidP="0073318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D39AF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ABE72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90D61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326A5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E4AB4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</w:tr>
      <w:tr w:rsidR="00F675E0" w:rsidRPr="00F675E0" w14:paraId="322A897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9494" w14:textId="0C4756F5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0E60E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67D5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2DBF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DE53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EDE80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</w:tr>
      <w:tr w:rsidR="00F675E0" w:rsidRPr="00F675E0" w14:paraId="7B9CFD5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8D0E8" w14:textId="27DF9E11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327F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1778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3BB2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0A99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672C0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1 664,5</w:t>
            </w:r>
          </w:p>
        </w:tc>
      </w:tr>
      <w:tr w:rsidR="00F675E0" w:rsidRPr="00F675E0" w14:paraId="6BB2B83B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12C9B" w14:textId="48BFBA55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9235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D325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22CB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A7040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1262F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3 314,8</w:t>
            </w:r>
          </w:p>
        </w:tc>
      </w:tr>
      <w:tr w:rsidR="00F675E0" w:rsidRPr="00F675E0" w14:paraId="5D9408C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2A37F" w14:textId="7E5C25A4" w:rsidR="00F675E0" w:rsidRPr="00733181" w:rsidRDefault="00F675E0" w:rsidP="0073318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726E9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CA870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6AAD3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44E32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8C394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F675E0" w:rsidRPr="00F675E0" w14:paraId="52E6112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20953" w14:textId="301D11D2" w:rsidR="00F675E0" w:rsidRPr="00733181" w:rsidRDefault="00F675E0" w:rsidP="0073318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C63C3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BE292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FAD64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BB192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7D227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F675E0" w:rsidRPr="00F675E0" w14:paraId="21D6F3E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45ED" w14:textId="664167E6" w:rsidR="00F675E0" w:rsidRPr="00733181" w:rsidRDefault="00F675E0" w:rsidP="0073318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3899D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310D3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91863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96E7A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FF000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F675E0" w:rsidRPr="00F675E0" w14:paraId="717E7A84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14AB" w14:textId="763BCEC0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Обучение муниципальных служащих и служащих, повышение квалификации, переподготовка, участие в семинарах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0CFB7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D996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2592E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10100S2280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4415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B2B07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F675E0" w:rsidRPr="00F675E0" w14:paraId="5BFFAD8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F0507" w14:textId="6F7780AD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0A6BF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9D8FD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60F1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10100S2280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DD380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7AFCA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F675E0" w:rsidRPr="00F675E0" w14:paraId="1FCF83AB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FEE86" w14:textId="56906076" w:rsidR="00F675E0" w:rsidRPr="00733181" w:rsidRDefault="00F675E0" w:rsidP="0073318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E8184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B8217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A7DBA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62C72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4167D" w14:textId="77777777" w:rsidR="00F675E0" w:rsidRPr="00F675E0" w:rsidRDefault="00F675E0" w:rsidP="00F675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2 332,6</w:t>
            </w:r>
          </w:p>
        </w:tc>
      </w:tr>
      <w:tr w:rsidR="00F675E0" w:rsidRPr="00F675E0" w14:paraId="6E4C5904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AEAD2" w14:textId="7BD17331" w:rsidR="00F675E0" w:rsidRPr="00733181" w:rsidRDefault="00F675E0" w:rsidP="0073318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F60DE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3F1C0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E2911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A549B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C9992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537,6</w:t>
            </w:r>
          </w:p>
        </w:tc>
      </w:tr>
      <w:tr w:rsidR="00F675E0" w:rsidRPr="00F675E0" w14:paraId="4660778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FECB6" w14:textId="2D3D2752" w:rsidR="00F675E0" w:rsidRPr="00733181" w:rsidRDefault="00F675E0" w:rsidP="0073318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"Обеспечение жильем молодых семей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8B824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D157E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E8080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4A6E8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40E96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537,6</w:t>
            </w:r>
          </w:p>
        </w:tc>
      </w:tr>
      <w:tr w:rsidR="00F675E0" w:rsidRPr="00F675E0" w14:paraId="4B4672BD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5F9DC" w14:textId="1E1A4CD5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Предоставление молодым семьям социальной выплаты на приобретение жилых помещений или строительство </w:t>
            </w:r>
            <w:proofErr w:type="spellStart"/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индивидульного</w:t>
            </w:r>
            <w:proofErr w:type="spellEnd"/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жилого дома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F773E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E44FC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971F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67C61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E790B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537,6</w:t>
            </w:r>
          </w:p>
        </w:tc>
      </w:tr>
      <w:tr w:rsidR="00F675E0" w:rsidRPr="00F675E0" w14:paraId="400EE31D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C8B08" w14:textId="72024B43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EB1F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DEE1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43D1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7F5B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B4CD3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537,6</w:t>
            </w:r>
          </w:p>
        </w:tc>
      </w:tr>
      <w:tr w:rsidR="00F675E0" w:rsidRPr="00F675E0" w14:paraId="7625996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ACAD" w14:textId="5D0E38E8" w:rsidR="00F675E0" w:rsidRPr="00733181" w:rsidRDefault="00F675E0" w:rsidP="0073318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C13DC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29C71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85366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43A4F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DC2C3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1 795,0</w:t>
            </w:r>
          </w:p>
        </w:tc>
      </w:tr>
      <w:tr w:rsidR="00F675E0" w:rsidRPr="00F675E0" w14:paraId="2ED73E9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6AE6" w14:textId="05AA07F5" w:rsidR="00F675E0" w:rsidRPr="00733181" w:rsidRDefault="00F675E0" w:rsidP="0073318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0C8E7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82D78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52F7B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B6830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8BF7F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1 795,0</w:t>
            </w:r>
          </w:p>
        </w:tc>
      </w:tr>
      <w:tr w:rsidR="00F675E0" w:rsidRPr="00F675E0" w14:paraId="3AAD917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9A77D" w14:textId="66FFF627" w:rsidR="00F675E0" w:rsidRPr="00733181" w:rsidRDefault="00F675E0" w:rsidP="0073318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"Социальная адаптация детей-сирот и детей, оставшихся без попечения </w:t>
            </w:r>
            <w:proofErr w:type="spellStart"/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родителей,а</w:t>
            </w:r>
            <w:proofErr w:type="spellEnd"/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B1E75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C433F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CB26F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63168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21788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1 795,0</w:t>
            </w:r>
          </w:p>
        </w:tc>
      </w:tr>
      <w:tr w:rsidR="00F675E0" w:rsidRPr="00F675E0" w14:paraId="2E1FB67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1C8D6" w14:textId="04932032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28E5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B55DB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9798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79751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4DA83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1 795,0</w:t>
            </w:r>
          </w:p>
        </w:tc>
      </w:tr>
      <w:tr w:rsidR="00F675E0" w:rsidRPr="00F675E0" w14:paraId="3877152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8F6FD" w14:textId="1B46D277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7FB0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5774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DF32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5EB8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92AAD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1 795,0</w:t>
            </w:r>
          </w:p>
        </w:tc>
      </w:tr>
      <w:tr w:rsidR="00F675E0" w:rsidRPr="00F675E0" w14:paraId="606B5F5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24424" w14:textId="0704F0D5" w:rsidR="00F675E0" w:rsidRPr="00733181" w:rsidRDefault="00F675E0" w:rsidP="00733181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Дума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CF8E9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5E8B2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CDDCA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5623B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62EB9" w14:textId="77777777" w:rsidR="00F675E0" w:rsidRPr="00F675E0" w:rsidRDefault="00F675E0" w:rsidP="00F675E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F675E0" w:rsidRPr="00F675E0" w14:paraId="308735F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BC7F" w14:textId="6397C76F" w:rsidR="00F675E0" w:rsidRPr="00733181" w:rsidRDefault="00F675E0" w:rsidP="00733181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Дума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A06B6" w14:textId="77777777" w:rsidR="00F675E0" w:rsidRPr="00F675E0" w:rsidRDefault="00F675E0" w:rsidP="00F675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06543" w14:textId="77777777" w:rsidR="00F675E0" w:rsidRPr="00F675E0" w:rsidRDefault="00F675E0" w:rsidP="00F675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97976" w14:textId="77777777" w:rsidR="00F675E0" w:rsidRPr="00F675E0" w:rsidRDefault="00F675E0" w:rsidP="00F675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5473B" w14:textId="77777777" w:rsidR="00F675E0" w:rsidRPr="00F675E0" w:rsidRDefault="00F675E0" w:rsidP="00F675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9873" w14:textId="77777777" w:rsidR="00F675E0" w:rsidRPr="00F675E0" w:rsidRDefault="00F675E0" w:rsidP="00F675E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F675E0" w:rsidRPr="00F675E0" w14:paraId="0BA3D9AB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D20F0" w14:textId="50CAE608" w:rsidR="00F675E0" w:rsidRPr="00733181" w:rsidRDefault="00F675E0" w:rsidP="0073318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56E7B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C2F9D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B6616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841D8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2CBDE" w14:textId="77777777" w:rsidR="00F675E0" w:rsidRPr="00F675E0" w:rsidRDefault="00F675E0" w:rsidP="00F675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F675E0" w:rsidRPr="00F675E0" w14:paraId="2F1B789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23CAE" w14:textId="12E7B2A7" w:rsidR="00F675E0" w:rsidRPr="00733181" w:rsidRDefault="00F675E0" w:rsidP="0073318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EA499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D3CB3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E84EE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E797F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7F194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F675E0" w:rsidRPr="00F675E0" w14:paraId="38413249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DC059" w14:textId="5DBD59CD" w:rsidR="00F675E0" w:rsidRPr="00733181" w:rsidRDefault="00F675E0" w:rsidP="0073318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8F676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40ECB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85A62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05D3C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59565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F675E0" w:rsidRPr="00F675E0" w14:paraId="535AAD4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F841" w14:textId="442B02F6" w:rsidR="00F675E0" w:rsidRPr="00733181" w:rsidRDefault="00F675E0" w:rsidP="0073318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AB85F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FD76D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82BF1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A90FF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9554F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F675E0" w:rsidRPr="00F675E0" w14:paraId="7A04616D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5BD07" w14:textId="411D6A03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19FA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6383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73D18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F948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15AC8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F675E0" w:rsidRPr="00F675E0" w14:paraId="2FD6A2A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A8A56" w14:textId="2078DC58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9C2E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72AED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6AE7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032C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88F19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F675E0" w:rsidRPr="00F675E0" w14:paraId="1548076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A738" w14:textId="57A9DAFB" w:rsidR="00F675E0" w:rsidRPr="00733181" w:rsidRDefault="00F675E0" w:rsidP="00733181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Комитет культуры и туризма Администрации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0FA0A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544A6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7672C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DFF23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1E12C" w14:textId="77777777" w:rsidR="00F675E0" w:rsidRPr="00F675E0" w:rsidRDefault="00F675E0" w:rsidP="00F675E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31 572,9</w:t>
            </w:r>
          </w:p>
        </w:tc>
      </w:tr>
      <w:tr w:rsidR="00F675E0" w:rsidRPr="00F675E0" w14:paraId="5999D429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2A5A" w14:textId="2A42C62C" w:rsidR="00F675E0" w:rsidRPr="00733181" w:rsidRDefault="00F675E0" w:rsidP="00733181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Комитет культуры и туризма Администрации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2850D" w14:textId="77777777" w:rsidR="00F675E0" w:rsidRPr="00F675E0" w:rsidRDefault="00F675E0" w:rsidP="00F675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73311" w14:textId="77777777" w:rsidR="00F675E0" w:rsidRPr="00F675E0" w:rsidRDefault="00F675E0" w:rsidP="00F675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EE9DD" w14:textId="77777777" w:rsidR="00F675E0" w:rsidRPr="00F675E0" w:rsidRDefault="00F675E0" w:rsidP="00F675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EC98F" w14:textId="77777777" w:rsidR="00F675E0" w:rsidRPr="00F675E0" w:rsidRDefault="00F675E0" w:rsidP="00F675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7399A" w14:textId="77777777" w:rsidR="00F675E0" w:rsidRPr="00F675E0" w:rsidRDefault="00F675E0" w:rsidP="00F675E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31 572,9</w:t>
            </w:r>
          </w:p>
        </w:tc>
      </w:tr>
      <w:tr w:rsidR="00F675E0" w:rsidRPr="00F675E0" w14:paraId="6F0BE24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D159D" w14:textId="5EB94A8B" w:rsidR="00F675E0" w:rsidRPr="00733181" w:rsidRDefault="00F675E0" w:rsidP="0073318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31761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4BB15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9DC1C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E02F4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409E1" w14:textId="77777777" w:rsidR="00F675E0" w:rsidRPr="00F675E0" w:rsidRDefault="00F675E0" w:rsidP="00F675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1 631,1</w:t>
            </w:r>
          </w:p>
        </w:tc>
      </w:tr>
      <w:tr w:rsidR="00F675E0" w:rsidRPr="00F675E0" w14:paraId="1107E11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42957" w14:textId="056D980E" w:rsidR="00F675E0" w:rsidRPr="00733181" w:rsidRDefault="00F675E0" w:rsidP="0073318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2B1F7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235E1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A0156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1F8CF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322B9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1 631,1</w:t>
            </w:r>
          </w:p>
        </w:tc>
      </w:tr>
      <w:tr w:rsidR="00F675E0" w:rsidRPr="00F675E0" w14:paraId="4092171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1CBB8" w14:textId="586F1798" w:rsidR="00F675E0" w:rsidRPr="00733181" w:rsidRDefault="00F675E0" w:rsidP="0073318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158CA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81C78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8EE53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BD1F9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325E9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1 631,1</w:t>
            </w:r>
          </w:p>
        </w:tc>
      </w:tr>
      <w:tr w:rsidR="00F675E0" w:rsidRPr="00F675E0" w14:paraId="41D9FFB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B9C3A" w14:textId="38E8F923" w:rsidR="00F675E0" w:rsidRPr="00733181" w:rsidRDefault="00F675E0" w:rsidP="0073318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5279F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DF4B2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14D1F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86CDE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52284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1 631,1</w:t>
            </w:r>
          </w:p>
        </w:tc>
      </w:tr>
      <w:tr w:rsidR="00F675E0" w:rsidRPr="00F675E0" w14:paraId="2D349A1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E5B1" w14:textId="5CAA822A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Финансовое обеспечение на организацию </w:t>
            </w:r>
            <w:proofErr w:type="spellStart"/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предоствления</w:t>
            </w:r>
            <w:proofErr w:type="spellEnd"/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муниципальных услуг БШИ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2A09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7091C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54B9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2BB1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F971A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1 625,3</w:t>
            </w:r>
          </w:p>
        </w:tc>
      </w:tr>
      <w:tr w:rsidR="00F675E0" w:rsidRPr="00F675E0" w14:paraId="3F2E55A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1494" w14:textId="145065EB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D578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3566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71D30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79DD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028E9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1 625,3</w:t>
            </w:r>
          </w:p>
        </w:tc>
      </w:tr>
      <w:tr w:rsidR="00F675E0" w:rsidRPr="00F675E0" w14:paraId="3872D77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B2F0" w14:textId="6B62A7FC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БШИ (областная субсидия)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89CE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7D2D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026D1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0710072300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E2047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9237A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4,7</w:t>
            </w:r>
          </w:p>
        </w:tc>
      </w:tr>
      <w:tr w:rsidR="00F675E0" w:rsidRPr="00F675E0" w14:paraId="53771BB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AE8B" w14:textId="42D3508E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7CF9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34CBD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3BEAF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0710072300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191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B49B2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4,7</w:t>
            </w:r>
          </w:p>
        </w:tc>
      </w:tr>
      <w:tr w:rsidR="00F675E0" w:rsidRPr="00F675E0" w14:paraId="290F9589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E09AE" w14:textId="3FC6218A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БШИ (</w:t>
            </w:r>
            <w:proofErr w:type="spellStart"/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0A6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A52C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7A1EC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07100S2300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BA297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95C1C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F675E0" w:rsidRPr="00F675E0" w14:paraId="7BF2D68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869E2" w14:textId="2F018FB0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2D70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FC570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645B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07100S2300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E144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D304D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F675E0" w:rsidRPr="00F675E0" w14:paraId="4B399496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C1F94" w14:textId="69F223A2" w:rsidR="00F675E0" w:rsidRPr="00733181" w:rsidRDefault="00F675E0" w:rsidP="0073318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44F67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6E5B4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70894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0D59A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F6BDB" w14:textId="77777777" w:rsidR="00F675E0" w:rsidRPr="00F675E0" w:rsidRDefault="00F675E0" w:rsidP="00F675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29 941,8</w:t>
            </w:r>
          </w:p>
        </w:tc>
      </w:tr>
      <w:tr w:rsidR="00F675E0" w:rsidRPr="00F675E0" w14:paraId="3752B6A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62B23" w14:textId="094DEFBF" w:rsidR="00F675E0" w:rsidRPr="00733181" w:rsidRDefault="00F675E0" w:rsidP="0073318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1C617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93B3E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2A006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1F29A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4D16A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26 473,5</w:t>
            </w:r>
          </w:p>
        </w:tc>
      </w:tr>
      <w:tr w:rsidR="00F675E0" w:rsidRPr="00F675E0" w14:paraId="0B019C64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735FB" w14:textId="0DF32976" w:rsidR="00F675E0" w:rsidRPr="00733181" w:rsidRDefault="00F675E0" w:rsidP="0073318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ED94B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2D682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BFEE9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F07A3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4CDA2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26 473,5</w:t>
            </w:r>
          </w:p>
        </w:tc>
      </w:tr>
      <w:tr w:rsidR="00F675E0" w:rsidRPr="00F675E0" w14:paraId="7F33B927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96851" w14:textId="448A5AC0" w:rsidR="00F675E0" w:rsidRPr="00733181" w:rsidRDefault="00F675E0" w:rsidP="0073318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3C9E9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5CB5B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7487C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4A280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AE017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26 473,5</w:t>
            </w:r>
          </w:p>
        </w:tc>
      </w:tr>
      <w:tr w:rsidR="00F675E0" w:rsidRPr="00F675E0" w14:paraId="5EF29159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31576" w14:textId="0AC84B26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Финансовое обеспечение на организацию предоставления муниципальных услуг (ДК)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B394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1BB9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6D61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1083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47B80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13 915,9</w:t>
            </w:r>
          </w:p>
        </w:tc>
      </w:tr>
      <w:tr w:rsidR="00F675E0" w:rsidRPr="00F675E0" w14:paraId="7CE19887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F7D9" w14:textId="40F7AAA6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7049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8F17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575A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F12F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8116E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13 915,9</w:t>
            </w:r>
          </w:p>
        </w:tc>
      </w:tr>
      <w:tr w:rsidR="00F675E0" w:rsidRPr="00F675E0" w14:paraId="3D2AE95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55EB6" w14:textId="785A84D5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Финансовое обеспечение на организацию предоставления муниципальных услуг (библиотеки)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F6D11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8163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A260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1F520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5758A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9 609,6</w:t>
            </w:r>
          </w:p>
        </w:tc>
      </w:tr>
      <w:tr w:rsidR="00F675E0" w:rsidRPr="00F675E0" w14:paraId="47E5B348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700B5" w14:textId="43A6DA1D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2DF8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5BAE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FCB4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5D50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97761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9 609,6</w:t>
            </w:r>
          </w:p>
        </w:tc>
      </w:tr>
      <w:tr w:rsidR="00F675E0" w:rsidRPr="00F675E0" w14:paraId="559A467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BB256" w14:textId="730A5263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ДК(областная субсидия)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57DA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19B61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27E7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0710072301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9F40C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42F5F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1 774,0</w:t>
            </w:r>
          </w:p>
        </w:tc>
      </w:tr>
      <w:tr w:rsidR="00F675E0" w:rsidRPr="00F675E0" w14:paraId="182A1AE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F6110" w14:textId="6E07A795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B5E0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2393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A89B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0710072301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1FFE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42E1F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1 774,0</w:t>
            </w:r>
          </w:p>
        </w:tc>
      </w:tr>
      <w:tr w:rsidR="00F675E0" w:rsidRPr="00F675E0" w14:paraId="735B2386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5E562" w14:textId="36B4F6A4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библиотеки (областная субсидия)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DAA8E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4EE2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0ABC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0710072302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ABCD1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AA1B9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504,5</w:t>
            </w:r>
          </w:p>
        </w:tc>
      </w:tr>
      <w:tr w:rsidR="00F675E0" w:rsidRPr="00F675E0" w14:paraId="29145836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ECC69" w14:textId="5766C0A0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48E0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9204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8CC3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0710072302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F343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23050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504,5</w:t>
            </w:r>
          </w:p>
        </w:tc>
      </w:tr>
      <w:tr w:rsidR="00F675E0" w:rsidRPr="00F675E0" w14:paraId="2B6CA0D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8DFB8" w14:textId="1BF8AC2B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Развитие и укрепление материально-технической базы муниципальных домов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B4FFC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874F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B789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07100L5581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E7C1E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C7261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675E0" w:rsidRPr="00F675E0" w14:paraId="469F2F5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4563E" w14:textId="2DF1B2A2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D4A1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0055D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A77D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07100L5581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372E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AD5F7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675E0" w:rsidRPr="00F675E0" w14:paraId="6073F816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B2F6" w14:textId="2C5EAF7E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ДК (</w:t>
            </w:r>
            <w:proofErr w:type="spellStart"/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67FB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DEB4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85A0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07100S2301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3EC1B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5AEE9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443,5</w:t>
            </w:r>
          </w:p>
        </w:tc>
      </w:tr>
      <w:tr w:rsidR="00F675E0" w:rsidRPr="00F675E0" w14:paraId="45CA600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13CDB" w14:textId="477F48EB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887B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BF98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0C61F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07100S2301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D8CCD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F3969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443,5</w:t>
            </w:r>
          </w:p>
        </w:tc>
      </w:tr>
      <w:tr w:rsidR="00F675E0" w:rsidRPr="00F675E0" w14:paraId="28AF69FE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332E0" w14:textId="791D3888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библиотеки (</w:t>
            </w:r>
            <w:proofErr w:type="spellStart"/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3B402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D9BA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10D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07100S2302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8B4F1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26668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126,0</w:t>
            </w:r>
          </w:p>
        </w:tc>
      </w:tr>
      <w:tr w:rsidR="00F675E0" w:rsidRPr="00F675E0" w14:paraId="532F69F7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1F051" w14:textId="710EBF73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D325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1D2A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B4BB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07100S2302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3F59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22482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126,0</w:t>
            </w:r>
          </w:p>
        </w:tc>
      </w:tr>
      <w:tr w:rsidR="00F675E0" w:rsidRPr="00F675E0" w14:paraId="147C25E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014B" w14:textId="5DD39D54" w:rsidR="00F675E0" w:rsidRPr="00733181" w:rsidRDefault="00F675E0" w:rsidP="0073318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B8EEA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6535E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90502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1D89F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01CC3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3 468,3</w:t>
            </w:r>
          </w:p>
        </w:tc>
      </w:tr>
      <w:tr w:rsidR="00F675E0" w:rsidRPr="00F675E0" w14:paraId="14761CD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5F5B0" w14:textId="1A4797C7" w:rsidR="00F675E0" w:rsidRPr="00733181" w:rsidRDefault="00F675E0" w:rsidP="0073318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F4FAF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0B208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AC55B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215D8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CB485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2 840,1</w:t>
            </w:r>
          </w:p>
        </w:tc>
      </w:tr>
      <w:tr w:rsidR="00F675E0" w:rsidRPr="00F675E0" w14:paraId="2ACA181E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E6697" w14:textId="47967539" w:rsidR="00F675E0" w:rsidRPr="00733181" w:rsidRDefault="00F675E0" w:rsidP="0073318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"Обеспечение реализации муниципальной программы Батецкого района "Развитие культуры и туризма в Батецком муниципальном районе" муниципальной программы "Развитие культуры и туризма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25E95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36F05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6D414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2E520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CB8CA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2 840,1</w:t>
            </w:r>
          </w:p>
        </w:tc>
      </w:tr>
      <w:tr w:rsidR="00F675E0" w:rsidRPr="00F675E0" w14:paraId="1B5715A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BFEC2" w14:textId="721BF3EE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(отдел туризма, ИМО)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9135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8F482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906A1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01B72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9866E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1 758,9</w:t>
            </w:r>
          </w:p>
        </w:tc>
      </w:tr>
      <w:tr w:rsidR="00F675E0" w:rsidRPr="00F675E0" w14:paraId="20C2F248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D95D" w14:textId="3569E4B4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0CC1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3037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80BF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F337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5E29A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1 747,9</w:t>
            </w:r>
          </w:p>
        </w:tc>
      </w:tr>
      <w:tr w:rsidR="00F675E0" w:rsidRPr="00F675E0" w14:paraId="12127DA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580CE" w14:textId="3A778EF4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B581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E807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3D5A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797D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A0EB2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11,0</w:t>
            </w:r>
          </w:p>
        </w:tc>
      </w:tr>
      <w:tr w:rsidR="00F675E0" w:rsidRPr="00F675E0" w14:paraId="1E4EF09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A87D1" w14:textId="17B3FE03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(ЦБ)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9403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0FE9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35EFE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FE70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FC115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1 081,2</w:t>
            </w:r>
          </w:p>
        </w:tc>
      </w:tr>
      <w:tr w:rsidR="00F675E0" w:rsidRPr="00F675E0" w14:paraId="6254B64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F850D" w14:textId="6F24649F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01B2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EF31F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1D670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C48ED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67575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1 057,2</w:t>
            </w:r>
          </w:p>
        </w:tc>
      </w:tr>
      <w:tr w:rsidR="00F675E0" w:rsidRPr="00F675E0" w14:paraId="294204D7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2E65D" w14:textId="6235160E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C6CA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2227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0B4C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3FAB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59F04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F675E0" w:rsidRPr="00F675E0" w14:paraId="4F35F562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08245" w14:textId="299BFF50" w:rsidR="00F675E0" w:rsidRPr="00733181" w:rsidRDefault="00F675E0" w:rsidP="0073318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28CEC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51D3E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F8F64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CCE2F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EDFA1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628,2</w:t>
            </w:r>
          </w:p>
        </w:tc>
      </w:tr>
      <w:tr w:rsidR="00F675E0" w:rsidRPr="00F675E0" w14:paraId="7A56913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39EE5" w14:textId="609E6CF0" w:rsidR="00F675E0" w:rsidRPr="00733181" w:rsidRDefault="00F675E0" w:rsidP="0073318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39F6A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798BF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BBF29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177C3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C5505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628,2</w:t>
            </w:r>
          </w:p>
        </w:tc>
      </w:tr>
      <w:tr w:rsidR="00F675E0" w:rsidRPr="00F675E0" w14:paraId="58B6A9F2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D89C6" w14:textId="38C61AF7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B63F2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60DC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BADC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7DD9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C4883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628,2</w:t>
            </w:r>
          </w:p>
        </w:tc>
      </w:tr>
      <w:tr w:rsidR="00F675E0" w:rsidRPr="00F675E0" w14:paraId="54AE4BBD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29961" w14:textId="23053F2A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310B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59E6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A2E9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AC6B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5AB6E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612,4</w:t>
            </w:r>
          </w:p>
        </w:tc>
      </w:tr>
      <w:tr w:rsidR="00F675E0" w:rsidRPr="00F675E0" w14:paraId="30429B1B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C7504" w14:textId="1B54E209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1EEC0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0FC7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31ED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36A0F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8ABC6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15,8</w:t>
            </w:r>
          </w:p>
        </w:tc>
      </w:tr>
      <w:tr w:rsidR="00F675E0" w:rsidRPr="00F675E0" w14:paraId="7CDD395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51BED" w14:textId="22703A74" w:rsidR="00F675E0" w:rsidRPr="00733181" w:rsidRDefault="00F675E0" w:rsidP="00733181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Комитет образования Администрации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D00A8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EF14B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8FED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D7475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95BA3" w14:textId="77777777" w:rsidR="00F675E0" w:rsidRPr="00F675E0" w:rsidRDefault="00F675E0" w:rsidP="00F675E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80 981,4</w:t>
            </w:r>
          </w:p>
        </w:tc>
      </w:tr>
      <w:tr w:rsidR="00F675E0" w:rsidRPr="00F675E0" w14:paraId="26991BE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3A4A" w14:textId="467F3D0C" w:rsidR="00F675E0" w:rsidRPr="00733181" w:rsidRDefault="00F675E0" w:rsidP="00733181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Комитет образования Администрации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F07D1" w14:textId="77777777" w:rsidR="00F675E0" w:rsidRPr="00F675E0" w:rsidRDefault="00F675E0" w:rsidP="00F675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BBC15" w14:textId="77777777" w:rsidR="00F675E0" w:rsidRPr="00F675E0" w:rsidRDefault="00F675E0" w:rsidP="00F675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B65B2" w14:textId="77777777" w:rsidR="00F675E0" w:rsidRPr="00F675E0" w:rsidRDefault="00F675E0" w:rsidP="00F675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91F00" w14:textId="77777777" w:rsidR="00F675E0" w:rsidRPr="00F675E0" w:rsidRDefault="00F675E0" w:rsidP="00F675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72BD2" w14:textId="77777777" w:rsidR="00F675E0" w:rsidRPr="00F675E0" w:rsidRDefault="00F675E0" w:rsidP="00F675E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80 981,4</w:t>
            </w:r>
          </w:p>
        </w:tc>
      </w:tr>
      <w:tr w:rsidR="00F675E0" w:rsidRPr="00F675E0" w14:paraId="7285578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0A6F7" w14:textId="1A55C516" w:rsidR="00F675E0" w:rsidRPr="00733181" w:rsidRDefault="00F675E0" w:rsidP="0073318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22C19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70CF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E71BE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E56DF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78279" w14:textId="77777777" w:rsidR="00F675E0" w:rsidRPr="00F675E0" w:rsidRDefault="00F675E0" w:rsidP="00F675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675E0" w:rsidRPr="00F675E0" w14:paraId="4F6ACE9B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2A97" w14:textId="67769AA8" w:rsidR="00F675E0" w:rsidRPr="00733181" w:rsidRDefault="00F675E0" w:rsidP="0073318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D88D9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7A3D4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4EDCC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36AF2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ABCD4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675E0" w:rsidRPr="00F675E0" w14:paraId="52995E5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4F5FC" w14:textId="4C180BAD" w:rsidR="00F675E0" w:rsidRPr="00733181" w:rsidRDefault="00F675E0" w:rsidP="0073318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"Гармонизация межнациональных отношений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DB10B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DCD6F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EFE62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1AE07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DED68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675E0" w:rsidRPr="00F675E0" w14:paraId="69A87AD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5D65F" w14:textId="5184D439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проведения круглых столов, семинаров, конференций по вопросам воспитания толерантности в молодежной среде, пропаганде идей патриотизма, популяризации истории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DEA62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56C5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A556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1800028541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ACCF8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638AA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675E0" w:rsidRPr="00F675E0" w14:paraId="4A1C8F12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C9271" w14:textId="6FCE6984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B01A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AF5E0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7718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1800028541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B627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D7D4C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675E0" w:rsidRPr="00F675E0" w14:paraId="6F0C91D4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983CD" w14:textId="5CB2F2D9" w:rsidR="00F675E0" w:rsidRPr="00733181" w:rsidRDefault="00F675E0" w:rsidP="0073318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21648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D9495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9FC75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6F6AA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18949" w14:textId="77777777" w:rsidR="00F675E0" w:rsidRPr="00F675E0" w:rsidRDefault="00F675E0" w:rsidP="00F675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73 101,4</w:t>
            </w:r>
          </w:p>
        </w:tc>
      </w:tr>
      <w:tr w:rsidR="00F675E0" w:rsidRPr="00F675E0" w14:paraId="35A0E15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69D3" w14:textId="581B5F73" w:rsidR="00F675E0" w:rsidRPr="00733181" w:rsidRDefault="00F675E0" w:rsidP="0073318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FAE93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91EF6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589E0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72D4C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164B2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28 651,1</w:t>
            </w:r>
          </w:p>
        </w:tc>
      </w:tr>
      <w:tr w:rsidR="00F675E0" w:rsidRPr="00F675E0" w14:paraId="7EEEB13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0ECC3" w14:textId="2D2998D8" w:rsidR="00F675E0" w:rsidRPr="00733181" w:rsidRDefault="00F675E0" w:rsidP="0073318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7FD35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9CA92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D27AB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7A2CA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CE6CB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28 651,1</w:t>
            </w:r>
          </w:p>
        </w:tc>
      </w:tr>
      <w:tr w:rsidR="00F675E0" w:rsidRPr="00F675E0" w14:paraId="7B1E09E9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08E87" w14:textId="2FD956AF" w:rsidR="00F675E0" w:rsidRPr="00733181" w:rsidRDefault="00F675E0" w:rsidP="0073318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"Развитие дошкольного и общего образования в Батецком </w:t>
            </w: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88FE8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5A054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4A9AE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E5904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9E25D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28 651,1</w:t>
            </w:r>
          </w:p>
        </w:tc>
      </w:tr>
      <w:tr w:rsidR="00F675E0" w:rsidRPr="00F675E0" w14:paraId="3952A82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F20B6" w14:textId="3FDF449A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6C3B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EA53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4D3C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D0D8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CA92A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10 070,0</w:t>
            </w:r>
          </w:p>
        </w:tc>
      </w:tr>
      <w:tr w:rsidR="00F675E0" w:rsidRPr="00F675E0" w14:paraId="2761169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95EE5" w14:textId="7357974B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A4DA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2176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8771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CF7A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4D2A0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10 070,0</w:t>
            </w:r>
          </w:p>
        </w:tc>
      </w:tr>
      <w:tr w:rsidR="00F675E0" w:rsidRPr="00F675E0" w14:paraId="5085B38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AB13" w14:textId="0253FFCD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8E58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A158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9B457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839A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8C9E3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12 743,7</w:t>
            </w:r>
          </w:p>
        </w:tc>
      </w:tr>
      <w:tr w:rsidR="00F675E0" w:rsidRPr="00F675E0" w14:paraId="73E25F48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42286" w14:textId="6B891025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D2D2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AB73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2B43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8343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6F499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12 743,7</w:t>
            </w:r>
          </w:p>
        </w:tc>
      </w:tr>
      <w:tr w:rsidR="00F675E0" w:rsidRPr="00F675E0" w14:paraId="450E5057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E34DB" w14:textId="043D4FE3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9E61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EF3DE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E2C3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420E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E8C04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F675E0" w:rsidRPr="00F675E0" w14:paraId="31F0487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D001B" w14:textId="3F2E65FF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9F83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4C2E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5FF1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81A2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F38BC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F675E0" w:rsidRPr="00F675E0" w14:paraId="12CECCB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97BC2" w14:textId="720BB9C1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Обеспечение пожарной безопасности, </w:t>
            </w:r>
            <w:proofErr w:type="spellStart"/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антитерристической</w:t>
            </w:r>
            <w:proofErr w:type="spellEnd"/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DC2F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CDFB0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E1CB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02751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126EB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441,5</w:t>
            </w:r>
          </w:p>
        </w:tc>
      </w:tr>
      <w:tr w:rsidR="00F675E0" w:rsidRPr="00F675E0" w14:paraId="10AA4ED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FEC3C" w14:textId="46E22450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6814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A659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777A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5B41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B4E5E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441,5</w:t>
            </w:r>
          </w:p>
        </w:tc>
      </w:tr>
      <w:tr w:rsidR="00F675E0" w:rsidRPr="00F675E0" w14:paraId="66DB8A74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EFD52" w14:textId="6C97ECFF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Расходы муниципальных казенных, бюджетных и автономных учреждений по </w:t>
            </w: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приобретению коммунальных услуг (областная субсидия)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9189E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2398B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662A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3CD1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F5061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4 207,5</w:t>
            </w:r>
          </w:p>
        </w:tc>
      </w:tr>
      <w:tr w:rsidR="00F675E0" w:rsidRPr="00F675E0" w14:paraId="3B8E8A0E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6F97" w14:textId="1B6BEDF9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4B97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BDA4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C92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1B95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FB564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4 207,5</w:t>
            </w:r>
          </w:p>
        </w:tc>
      </w:tr>
      <w:tr w:rsidR="00F675E0" w:rsidRPr="00F675E0" w14:paraId="6611A36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14EC" w14:textId="16951C56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реализации мероприятий по пожарной безопасности дошкольных образовательных организаций (</w:t>
            </w:r>
            <w:proofErr w:type="spellStart"/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699C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5F3F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CCC3B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09100S2120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3BF2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A606B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128,5</w:t>
            </w:r>
          </w:p>
        </w:tc>
      </w:tr>
      <w:tr w:rsidR="00F675E0" w:rsidRPr="00F675E0" w14:paraId="788532C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07D9" w14:textId="716CCF87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7FC7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DBCB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CD37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09100S2120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9CED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171BD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128,5</w:t>
            </w:r>
          </w:p>
        </w:tc>
      </w:tr>
      <w:tr w:rsidR="00F675E0" w:rsidRPr="00F675E0" w14:paraId="3E6A0672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900D0" w14:textId="76626866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услуг(</w:t>
            </w:r>
            <w:proofErr w:type="spellStart"/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0F83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F28DB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F092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E6AA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EF717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1 051,9</w:t>
            </w:r>
          </w:p>
        </w:tc>
      </w:tr>
      <w:tr w:rsidR="00F675E0" w:rsidRPr="00F675E0" w14:paraId="5D3E7146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1C22" w14:textId="384C02B9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1FA3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94D8D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0E2D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AB93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DA96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1 051,9</w:t>
            </w:r>
          </w:p>
        </w:tc>
      </w:tr>
      <w:tr w:rsidR="00F675E0" w:rsidRPr="00F675E0" w14:paraId="2ED09DFD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C80E4" w14:textId="57113BD0" w:rsidR="00F675E0" w:rsidRPr="00733181" w:rsidRDefault="00F675E0" w:rsidP="0073318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98B57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33A49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FC668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B4CFD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54B26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34 845,3</w:t>
            </w:r>
          </w:p>
        </w:tc>
      </w:tr>
      <w:tr w:rsidR="00F675E0" w:rsidRPr="00F675E0" w14:paraId="37D8D1E7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9BAB2" w14:textId="4B3074C7" w:rsidR="00F675E0" w:rsidRPr="00733181" w:rsidRDefault="00F675E0" w:rsidP="0073318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BFE17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F9C1F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538BD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E7EA7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DBE42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34 845,3</w:t>
            </w:r>
          </w:p>
        </w:tc>
      </w:tr>
      <w:tr w:rsidR="00F675E0" w:rsidRPr="00F675E0" w14:paraId="5428BA18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9624A" w14:textId="1CFCC472" w:rsidR="00F675E0" w:rsidRPr="00733181" w:rsidRDefault="00F675E0" w:rsidP="0073318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C5C6A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23CCD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36CB3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DDBE8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A14B1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34 845,3</w:t>
            </w:r>
          </w:p>
        </w:tc>
      </w:tr>
      <w:tr w:rsidR="00F675E0" w:rsidRPr="00F675E0" w14:paraId="0ADDAAD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804DC" w14:textId="28090E33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на финансовое обеспечение выполнения муниципальных заданий дошкольными и общеобразовательными организациями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F331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85BB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34B3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8EDEC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C3D04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4 892,4</w:t>
            </w:r>
          </w:p>
        </w:tc>
      </w:tr>
      <w:tr w:rsidR="00F675E0" w:rsidRPr="00F675E0" w14:paraId="325B070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F61D3" w14:textId="7E728A9F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8E18D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1A87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92A6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BD82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129BE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4 892,4</w:t>
            </w:r>
          </w:p>
        </w:tc>
      </w:tr>
      <w:tr w:rsidR="00F675E0" w:rsidRPr="00F675E0" w14:paraId="493C8BA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8BF46" w14:textId="0B3CFCA3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EE1AE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4B6B7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2508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8919B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6A81F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22 549,8</w:t>
            </w:r>
          </w:p>
        </w:tc>
      </w:tr>
      <w:tr w:rsidR="00F675E0" w:rsidRPr="00F675E0" w14:paraId="23547CD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71A3B" w14:textId="3DB4AAE5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60D9F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54B7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D626F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6115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52335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22 549,8</w:t>
            </w:r>
          </w:p>
        </w:tc>
      </w:tr>
      <w:tr w:rsidR="00F675E0" w:rsidRPr="00F675E0" w14:paraId="14E8A3E9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66D71" w14:textId="570CD713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1755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097F2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2285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223D0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4C1B8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854,2</w:t>
            </w:r>
          </w:p>
        </w:tc>
      </w:tr>
      <w:tr w:rsidR="00F675E0" w:rsidRPr="00F675E0" w14:paraId="516EE4E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4E2FC" w14:textId="22A3E379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4A00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B4AFD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892B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1694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06065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854,2</w:t>
            </w:r>
          </w:p>
        </w:tc>
      </w:tr>
      <w:tr w:rsidR="00F675E0" w:rsidRPr="00F675E0" w14:paraId="20F1E3F4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1098" w14:textId="045A5E32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66F6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CE0F8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F4B0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F446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122D3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181,4</w:t>
            </w:r>
          </w:p>
        </w:tc>
      </w:tr>
      <w:tr w:rsidR="00F675E0" w:rsidRPr="00F675E0" w14:paraId="7941658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2BF4F" w14:textId="19DC5159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2385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7C77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B9E4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414A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87AF2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181,4</w:t>
            </w:r>
          </w:p>
        </w:tc>
      </w:tr>
      <w:tr w:rsidR="00F675E0" w:rsidRPr="00F675E0" w14:paraId="77C38F8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2225F" w14:textId="34298B1D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D876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1568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19BD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53BD0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45BD3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F675E0" w:rsidRPr="00F675E0" w14:paraId="18BDB66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5509C" w14:textId="38CAB1D3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2372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BB6A0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A0CF0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F33D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4CB73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F675E0" w:rsidRPr="00F675E0" w14:paraId="4F72DAC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1731" w14:textId="5314C0C5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27C7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ECD1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E7A4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5622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3A878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443,1</w:t>
            </w:r>
          </w:p>
        </w:tc>
      </w:tr>
      <w:tr w:rsidR="00F675E0" w:rsidRPr="00F675E0" w14:paraId="0C0CF43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12187" w14:textId="5E342C97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FE1D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84FA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54D6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7530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992AD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443,1</w:t>
            </w:r>
          </w:p>
        </w:tc>
      </w:tr>
      <w:tr w:rsidR="00F675E0" w:rsidRPr="00F675E0" w14:paraId="497E898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14462" w14:textId="129F93B2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9471C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9B90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C937E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320F8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4758E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F675E0" w:rsidRPr="00F675E0" w14:paraId="489EE0E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AC35" w14:textId="0EF1CA4A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E39C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A8C6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9762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79AF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1419C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F675E0" w:rsidRPr="00F675E0" w14:paraId="36A0B78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5DE19" w14:textId="6CEA3C51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Обеспечение пожарной безопасности, </w:t>
            </w:r>
            <w:proofErr w:type="spellStart"/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антитерристической</w:t>
            </w:r>
            <w:proofErr w:type="spellEnd"/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62E10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1F281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11EC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6589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15758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266,6</w:t>
            </w:r>
          </w:p>
        </w:tc>
      </w:tr>
      <w:tr w:rsidR="00F675E0" w:rsidRPr="00F675E0" w14:paraId="43C8722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E0A8A" w14:textId="7118DB8B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72F1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57E5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C76F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BE34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9F713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266,6</w:t>
            </w:r>
          </w:p>
        </w:tc>
      </w:tr>
      <w:tr w:rsidR="00F675E0" w:rsidRPr="00F675E0" w14:paraId="5CDBAA74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07C10" w14:textId="61AB67E5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4649B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44C4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EFB97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68162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E68E9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3 591,7</w:t>
            </w:r>
          </w:p>
        </w:tc>
      </w:tr>
      <w:tr w:rsidR="00F675E0" w:rsidRPr="00F675E0" w14:paraId="232197B7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70F10" w14:textId="07BD9489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9BA5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F952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A777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6498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FA174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3 591,7</w:t>
            </w:r>
          </w:p>
        </w:tc>
      </w:tr>
      <w:tr w:rsidR="00F675E0" w:rsidRPr="00F675E0" w14:paraId="2519E524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60046" w14:textId="0EF8052B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(</w:t>
            </w:r>
            <w:proofErr w:type="spellStart"/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5717E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FD67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3C8C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09100S2080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A7EEB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3C42E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F675E0" w:rsidRPr="00F675E0" w14:paraId="53B65B79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8540B" w14:textId="5BEAFB57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D0C2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80C3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9378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09100S2080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3191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58CC6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F675E0" w:rsidRPr="00F675E0" w14:paraId="4E6D4006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01F1B" w14:textId="60B925B3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реализации мероприятий по пожарной безопасности дошкольных образовательных организаций (</w:t>
            </w:r>
            <w:proofErr w:type="spellStart"/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602BC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3BB6B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9B88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09100S2120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9303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C9782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353,3</w:t>
            </w:r>
          </w:p>
        </w:tc>
      </w:tr>
      <w:tr w:rsidR="00F675E0" w:rsidRPr="00F675E0" w14:paraId="33918EA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E124D" w14:textId="39E82FDA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0F1E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E2F1F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29540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09100S2120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47BAF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D4B2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353,3</w:t>
            </w:r>
          </w:p>
        </w:tc>
      </w:tr>
      <w:tr w:rsidR="00F675E0" w:rsidRPr="00F675E0" w14:paraId="650953B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9616B" w14:textId="1B808049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услуг(</w:t>
            </w:r>
            <w:proofErr w:type="spellStart"/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B492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1F34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E8E4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4A6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26715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898,0</w:t>
            </w:r>
          </w:p>
        </w:tc>
      </w:tr>
      <w:tr w:rsidR="00F675E0" w:rsidRPr="00F675E0" w14:paraId="5CF398A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C7695" w14:textId="2BC62BF0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DFE5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2D24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AC27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4328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3BF02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898,0</w:t>
            </w:r>
          </w:p>
        </w:tc>
      </w:tr>
      <w:tr w:rsidR="00F675E0" w:rsidRPr="00F675E0" w14:paraId="122CFAF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175B" w14:textId="6C907199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субвенций на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3C0B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62C31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A0E3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1546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12674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</w:tr>
      <w:tr w:rsidR="00F675E0" w:rsidRPr="00F675E0" w14:paraId="49F75B6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5CDB8" w14:textId="7C62EB7F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1F7D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CDCF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52FD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8411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5D2DE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</w:tr>
      <w:tr w:rsidR="00F675E0" w:rsidRPr="00F675E0" w14:paraId="38431D1E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94BB7" w14:textId="79F15D25" w:rsidR="00F675E0" w:rsidRPr="00733181" w:rsidRDefault="00F675E0" w:rsidP="0073318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A7D28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01A8F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7AE2E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1C01A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3716D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1 333,2</w:t>
            </w:r>
          </w:p>
        </w:tc>
      </w:tr>
      <w:tr w:rsidR="00F675E0" w:rsidRPr="00F675E0" w14:paraId="440686F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0DC6C" w14:textId="3B8F57F1" w:rsidR="00F675E0" w:rsidRPr="00733181" w:rsidRDefault="00F675E0" w:rsidP="0073318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4CA83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9F509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A24E7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66219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E2B0E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1 333,2</w:t>
            </w:r>
          </w:p>
        </w:tc>
      </w:tr>
      <w:tr w:rsidR="00F675E0" w:rsidRPr="00F675E0" w14:paraId="1211AA14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55A7" w14:textId="052D8A00" w:rsidR="00F675E0" w:rsidRPr="00733181" w:rsidRDefault="00F675E0" w:rsidP="0073318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B4EC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07FA0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CF84F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EF113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341D7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1 333,2</w:t>
            </w:r>
          </w:p>
        </w:tc>
      </w:tr>
      <w:tr w:rsidR="00F675E0" w:rsidRPr="00F675E0" w14:paraId="76654D4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673FE" w14:textId="3F13E67C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предоставления дополнительного образования в муниципальном автономном учреждении дополнительного образования ЦДТ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CAFF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8592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0D148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9A621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6F3D7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1 314,2</w:t>
            </w:r>
          </w:p>
        </w:tc>
      </w:tr>
      <w:tr w:rsidR="00F675E0" w:rsidRPr="00F675E0" w14:paraId="2363498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1A1C3" w14:textId="797DFDA2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7861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FE86F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4E07D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4F70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666D2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1 314,2</w:t>
            </w:r>
          </w:p>
        </w:tc>
      </w:tr>
      <w:tr w:rsidR="00F675E0" w:rsidRPr="00F675E0" w14:paraId="38C34056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8AB8" w14:textId="717820D7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Обеспечение пожарной безопасности, </w:t>
            </w:r>
            <w:proofErr w:type="spellStart"/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антитерристической</w:t>
            </w:r>
            <w:proofErr w:type="spellEnd"/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(ЦДТ)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178CE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4470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4FF3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0920072120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F41C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C8CD2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F675E0" w:rsidRPr="00F675E0" w14:paraId="5690496D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7FA3C" w14:textId="2890D503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7A53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A0B8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8AD4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0920072120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D67D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4BF00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F675E0" w:rsidRPr="00F675E0" w14:paraId="19F5D67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DC00C" w14:textId="5748A623" w:rsidR="00F675E0" w:rsidRPr="00733181" w:rsidRDefault="00F675E0" w:rsidP="0073318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D8A50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005F1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0B116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67E38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51366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294,0</w:t>
            </w:r>
          </w:p>
        </w:tc>
      </w:tr>
      <w:tr w:rsidR="00F675E0" w:rsidRPr="00F675E0" w14:paraId="63AB4704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8096" w14:textId="191A6296" w:rsidR="00F675E0" w:rsidRPr="00733181" w:rsidRDefault="00F675E0" w:rsidP="0073318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"Патриотическое воспитание населения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BA1AE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669FA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C6686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60030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225A6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F675E0" w:rsidRPr="00F675E0" w14:paraId="66AA09D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04C14" w14:textId="2444CE1D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Организация деятельности военно-патриотического клуба "Беркут"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37D20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3F0A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3B05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222D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ECB4D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F675E0" w:rsidRPr="00F675E0" w14:paraId="5B3F491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224D" w14:textId="7EA3FC28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5B49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E162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444A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9E7B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B7B20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F675E0" w:rsidRPr="00F675E0" w14:paraId="1A6427E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3E90" w14:textId="740D91A0" w:rsidR="00F675E0" w:rsidRPr="00733181" w:rsidRDefault="00F675E0" w:rsidP="0073318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3D9EE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C3B1A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444C4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ED164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3E064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F675E0" w:rsidRPr="00F675E0" w14:paraId="3A5BECB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CB9DE" w14:textId="47989425" w:rsidR="00F675E0" w:rsidRPr="00733181" w:rsidRDefault="00F675E0" w:rsidP="0073318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33C68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15BEA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FFCD7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3C654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C7908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F675E0" w:rsidRPr="00F675E0" w14:paraId="1A518AB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1265" w14:textId="4378345F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2B391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F735B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92DF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4661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E7880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F675E0" w:rsidRPr="00F675E0" w14:paraId="10EAF6C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240A7" w14:textId="757DEDAF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721C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7CAB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8151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DC19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8741B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F675E0" w:rsidRPr="00F675E0" w14:paraId="4AC3F967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9792" w14:textId="7B145638" w:rsidR="00F675E0" w:rsidRPr="00733181" w:rsidRDefault="00F675E0" w:rsidP="0073318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Муниципальная программа "Комплексные меры противодействия наркомании и зависимости от других </w:t>
            </w:r>
            <w:proofErr w:type="spellStart"/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веществ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871C4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128BF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4F83D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3EF44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EB288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F675E0" w:rsidRPr="00F675E0" w14:paraId="05B920E4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3B0C5" w14:textId="563CA817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деятельности волонтерских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152E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73460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11E6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1400099990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7C22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084F2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F675E0" w:rsidRPr="00F675E0" w14:paraId="7910441B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F90AA" w14:textId="70095D09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D885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3A55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A64F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1400099990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FAB8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40714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F675E0" w:rsidRPr="00F675E0" w14:paraId="252E9244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C8B5" w14:textId="32430494" w:rsidR="00F675E0" w:rsidRPr="00733181" w:rsidRDefault="00F675E0" w:rsidP="0073318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D75D6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E616B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C22B6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C559E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D5C65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231,0</w:t>
            </w:r>
          </w:p>
        </w:tc>
      </w:tr>
      <w:tr w:rsidR="00F675E0" w:rsidRPr="00F675E0" w14:paraId="161BF6E2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E130C" w14:textId="5013613B" w:rsidR="00F675E0" w:rsidRPr="00733181" w:rsidRDefault="00F675E0" w:rsidP="0073318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D6CC1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20733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AF643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62DCC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7D38E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231,0</w:t>
            </w:r>
          </w:p>
        </w:tc>
      </w:tr>
      <w:tr w:rsidR="00F675E0" w:rsidRPr="00F675E0" w14:paraId="30E91E08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AFF2A" w14:textId="1285E882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BB78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CF55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CB3B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84F27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13774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231,0</w:t>
            </w:r>
          </w:p>
        </w:tc>
      </w:tr>
      <w:tr w:rsidR="00F675E0" w:rsidRPr="00F675E0" w14:paraId="3266D8F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1E36B" w14:textId="36356F0F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858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4913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48FC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D7F9F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5A991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231,0</w:t>
            </w:r>
          </w:p>
        </w:tc>
      </w:tr>
      <w:tr w:rsidR="00F675E0" w:rsidRPr="00F675E0" w14:paraId="68CF389B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86C1" w14:textId="3AF27641" w:rsidR="00F675E0" w:rsidRPr="00733181" w:rsidRDefault="00F675E0" w:rsidP="0073318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164F8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B432E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D0152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876D1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2E319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7 977,8</w:t>
            </w:r>
          </w:p>
        </w:tc>
      </w:tr>
      <w:tr w:rsidR="00F675E0" w:rsidRPr="00F675E0" w14:paraId="5481480E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B7C54" w14:textId="02AF735C" w:rsidR="00F675E0" w:rsidRPr="00733181" w:rsidRDefault="00F675E0" w:rsidP="0073318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DA38A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7DD3E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F73E2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6F35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01062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5 524,9</w:t>
            </w:r>
          </w:p>
        </w:tc>
      </w:tr>
      <w:tr w:rsidR="00F675E0" w:rsidRPr="00F675E0" w14:paraId="051283E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633B9" w14:textId="1FE93870" w:rsidR="00F675E0" w:rsidRPr="00733181" w:rsidRDefault="00F675E0" w:rsidP="0073318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B3CF7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E93D8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A7D38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28636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3C0A7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70,6</w:t>
            </w:r>
          </w:p>
        </w:tc>
      </w:tr>
      <w:tr w:rsidR="00F675E0" w:rsidRPr="00F675E0" w14:paraId="5784B6C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5E4E" w14:textId="5126D404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0963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F4ED2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FD57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CDD6C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72BB5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70,6</w:t>
            </w:r>
          </w:p>
        </w:tc>
      </w:tr>
      <w:tr w:rsidR="00F675E0" w:rsidRPr="00F675E0" w14:paraId="36BE693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53CED" w14:textId="59A07831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F05E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20C1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5B4E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9DBC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07327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68,9</w:t>
            </w:r>
          </w:p>
        </w:tc>
      </w:tr>
      <w:tr w:rsidR="00F675E0" w:rsidRPr="00F675E0" w14:paraId="13FC31CD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68EB0" w14:textId="7C2FC85D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CC28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F0DD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3647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24E9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E18DA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F675E0" w:rsidRPr="00F675E0" w14:paraId="3ABB6618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F32CE" w14:textId="50268C73" w:rsidR="00F675E0" w:rsidRPr="00733181" w:rsidRDefault="00F675E0" w:rsidP="0073318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"Развитие </w:t>
            </w: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CDE8D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2BFA1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E7FB9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695F9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47363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5 454,3</w:t>
            </w:r>
          </w:p>
        </w:tc>
      </w:tr>
      <w:tr w:rsidR="00F675E0" w:rsidRPr="00F675E0" w14:paraId="0A9F2CA9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88B59" w14:textId="71E6EA92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(ЦБ)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6ACF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7A06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193AB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AD17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209CF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5 454,3</w:t>
            </w:r>
          </w:p>
        </w:tc>
      </w:tr>
      <w:tr w:rsidR="00F675E0" w:rsidRPr="00F675E0" w14:paraId="2C27E662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F66F" w14:textId="42C1D83A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ACC2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6C71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1804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3B88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9FEFB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5 367,2</w:t>
            </w:r>
          </w:p>
        </w:tc>
      </w:tr>
      <w:tr w:rsidR="00F675E0" w:rsidRPr="00F675E0" w14:paraId="0A69269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E198B" w14:textId="21910635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6981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5F68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FBE7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B774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BF5FF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87,1</w:t>
            </w:r>
          </w:p>
        </w:tc>
      </w:tr>
      <w:tr w:rsidR="00F675E0" w:rsidRPr="00F675E0" w14:paraId="1598CF17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AE298" w14:textId="53A7F0A0" w:rsidR="00F675E0" w:rsidRPr="00733181" w:rsidRDefault="00F675E0" w:rsidP="0073318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3DCB3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6A60E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D37A3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C25CE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33584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2 452,9</w:t>
            </w:r>
          </w:p>
        </w:tc>
      </w:tr>
      <w:tr w:rsidR="00F675E0" w:rsidRPr="00F675E0" w14:paraId="18DCC66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D596F" w14:textId="6CC70E01" w:rsidR="00F675E0" w:rsidRPr="00733181" w:rsidRDefault="00F675E0" w:rsidP="0073318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CB405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2DC3D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7E162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E428B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BB573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2 452,9</w:t>
            </w:r>
          </w:p>
        </w:tc>
      </w:tr>
      <w:tr w:rsidR="00F675E0" w:rsidRPr="00F675E0" w14:paraId="520EA30D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55901" w14:textId="2B711B13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45C8C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F30E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35FF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6397C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83C51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1 602,8</w:t>
            </w:r>
          </w:p>
        </w:tc>
      </w:tr>
      <w:tr w:rsidR="00F675E0" w:rsidRPr="00F675E0" w14:paraId="16E7378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20956" w14:textId="2D287228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CD30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8828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3ED2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EAE7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8D4C4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1 562,2</w:t>
            </w:r>
          </w:p>
        </w:tc>
      </w:tr>
      <w:tr w:rsidR="00F675E0" w:rsidRPr="00F675E0" w14:paraId="334F3868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EA3D" w14:textId="03B04299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EFD9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3D5CF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E508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3F4D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536AD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40,6</w:t>
            </w:r>
          </w:p>
        </w:tc>
      </w:tr>
      <w:tr w:rsidR="00F675E0" w:rsidRPr="00F675E0" w14:paraId="3537E334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3B20C" w14:textId="1BF7A7CC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215AE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68B3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72AC7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0C287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36B4C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850,1</w:t>
            </w:r>
          </w:p>
        </w:tc>
      </w:tr>
      <w:tr w:rsidR="00F675E0" w:rsidRPr="00F675E0" w14:paraId="7CAC2ADD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41C42" w14:textId="06ED0A24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CDCB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BBF3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40C1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1413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F0FC2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740,0</w:t>
            </w:r>
          </w:p>
        </w:tc>
      </w:tr>
      <w:tr w:rsidR="00F675E0" w:rsidRPr="00F675E0" w14:paraId="49CD5E4D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552A0" w14:textId="4EAAB010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FBC1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F6A7D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516B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5A4D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128F6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110,1</w:t>
            </w:r>
          </w:p>
        </w:tc>
      </w:tr>
      <w:tr w:rsidR="00F675E0" w:rsidRPr="00F675E0" w14:paraId="04310AD8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79041" w14:textId="05313D5E" w:rsidR="00F675E0" w:rsidRPr="00733181" w:rsidRDefault="00F675E0" w:rsidP="0073318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5F71D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5E3C9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05E1A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6DB3F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5C486" w14:textId="77777777" w:rsidR="00F675E0" w:rsidRPr="00F675E0" w:rsidRDefault="00F675E0" w:rsidP="00F675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4 712,7</w:t>
            </w:r>
          </w:p>
        </w:tc>
      </w:tr>
      <w:tr w:rsidR="00F675E0" w:rsidRPr="00F675E0" w14:paraId="320C0382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9C2DA" w14:textId="4D0BF3AC" w:rsidR="00F675E0" w:rsidRPr="00733181" w:rsidRDefault="00F675E0" w:rsidP="0073318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522DA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6D01F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B27AE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DFFC6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A264B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4 712,7</w:t>
            </w:r>
          </w:p>
        </w:tc>
      </w:tr>
      <w:tr w:rsidR="00F675E0" w:rsidRPr="00F675E0" w14:paraId="378CC12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F5A3C" w14:textId="5E8FF3FC" w:rsidR="00F675E0" w:rsidRPr="00733181" w:rsidRDefault="00F675E0" w:rsidP="0073318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578A1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1813F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80FAD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E25C2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B4903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4 712,7</w:t>
            </w:r>
          </w:p>
        </w:tc>
      </w:tr>
      <w:tr w:rsidR="00F675E0" w:rsidRPr="00F675E0" w14:paraId="448E893B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A861A" w14:textId="538FF6F8" w:rsidR="00F675E0" w:rsidRPr="00733181" w:rsidRDefault="00F675E0" w:rsidP="0073318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76F3C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317D4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60159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E8B4B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2C5E5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</w:tr>
      <w:tr w:rsidR="00F675E0" w:rsidRPr="00F675E0" w14:paraId="0CC0B89B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36843" w14:textId="55025B90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3A548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8BE48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8A53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6759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9D016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</w:tr>
      <w:tr w:rsidR="00F675E0" w:rsidRPr="00F675E0" w14:paraId="3E9FD109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6D944" w14:textId="567F8A7D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9E01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5C84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0953F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A62B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A9FC2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</w:tr>
      <w:tr w:rsidR="00F675E0" w:rsidRPr="00F675E0" w14:paraId="5246459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30DFB" w14:textId="75F0BBD1" w:rsidR="00F675E0" w:rsidRPr="00733181" w:rsidRDefault="00F675E0" w:rsidP="0073318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Подпрограмма "Социальная адаптация детей-сирот и детей, оставшихся без попечения </w:t>
            </w:r>
            <w:proofErr w:type="spellStart"/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родителей,а</w:t>
            </w:r>
            <w:proofErr w:type="spellEnd"/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C0325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15551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2EB14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13243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1FF91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4 339,3</w:t>
            </w:r>
          </w:p>
        </w:tc>
      </w:tr>
      <w:tr w:rsidR="00F675E0" w:rsidRPr="00F675E0" w14:paraId="50FB2C17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FC4F" w14:textId="2F623C09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Назначения и выплата расходов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45AF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25760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EC6B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0940070130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9D682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72174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4 300,8</w:t>
            </w:r>
          </w:p>
        </w:tc>
      </w:tr>
      <w:tr w:rsidR="00F675E0" w:rsidRPr="00F675E0" w14:paraId="4719373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75D19" w14:textId="66A5E987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B73C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48DA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A1D2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0940070130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D157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D6E32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4 300,8</w:t>
            </w:r>
          </w:p>
        </w:tc>
      </w:tr>
      <w:tr w:rsidR="00F675E0" w:rsidRPr="00F675E0" w14:paraId="733EF3C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8755A" w14:textId="05FCCC18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AC9E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04BF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FA457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0940070600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0747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02742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38,5</w:t>
            </w:r>
          </w:p>
        </w:tc>
      </w:tr>
      <w:tr w:rsidR="00F675E0" w:rsidRPr="00F675E0" w14:paraId="6EFB04B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A18B7" w14:textId="4E2E6559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30A0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3CD4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74C5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0940070600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8E29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8FEFE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38,5</w:t>
            </w:r>
          </w:p>
        </w:tc>
      </w:tr>
      <w:tr w:rsidR="00F675E0" w:rsidRPr="00F675E0" w14:paraId="366EDB9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14517" w14:textId="64F2DCC0" w:rsidR="00F675E0" w:rsidRPr="00733181" w:rsidRDefault="00F675E0" w:rsidP="0073318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43E05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C4EA3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190C5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B88F7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25CCC" w14:textId="77777777" w:rsidR="00F675E0" w:rsidRPr="00F675E0" w:rsidRDefault="00F675E0" w:rsidP="00F675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3 166,3</w:t>
            </w:r>
          </w:p>
        </w:tc>
      </w:tr>
      <w:tr w:rsidR="00F675E0" w:rsidRPr="00F675E0" w14:paraId="4B9E72F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309C" w14:textId="540B8E49" w:rsidR="00F675E0" w:rsidRPr="00733181" w:rsidRDefault="00F675E0" w:rsidP="0073318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1C64F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1A549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E9A2B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D2362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36D8B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3 166,3</w:t>
            </w:r>
          </w:p>
        </w:tc>
      </w:tr>
      <w:tr w:rsidR="00F675E0" w:rsidRPr="00F675E0" w14:paraId="77A772D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74B9" w14:textId="5A5E6CDF" w:rsidR="00F675E0" w:rsidRPr="00733181" w:rsidRDefault="00F675E0" w:rsidP="0073318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на территории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6A9A3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6902E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616DE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81A8B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EFC71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3 166,3</w:t>
            </w:r>
          </w:p>
        </w:tc>
      </w:tr>
      <w:tr w:rsidR="00F675E0" w:rsidRPr="00F675E0" w14:paraId="23C80E89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E4CC4" w14:textId="7383857E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деятельности МАУ "ФСК" и обеспечение расходов на содержание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3FC4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314F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89017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C90F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1CF3B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2 645,5</w:t>
            </w:r>
          </w:p>
        </w:tc>
      </w:tr>
      <w:tr w:rsidR="00F675E0" w:rsidRPr="00F675E0" w14:paraId="2B6539E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25A3C" w14:textId="17A534DA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CA00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47D3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4A22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DF06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CCD1A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2 645,5</w:t>
            </w:r>
          </w:p>
        </w:tc>
      </w:tr>
      <w:tr w:rsidR="00F675E0" w:rsidRPr="00F675E0" w14:paraId="6E752EB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C5758" w14:textId="37E94F43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и проведение спортивных соревнований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BCC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A417C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F236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0800028040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E6C87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65AC6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675E0" w:rsidRPr="00F675E0" w14:paraId="534112D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D81E4" w14:textId="0C927C6F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CBAD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931C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7B7C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0800028040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1F2E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08F2B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675E0" w:rsidRPr="00F675E0" w14:paraId="015A6A4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D11D0" w14:textId="6ABC5F8D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ФСК (областная субсидия)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1102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5C631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139B8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FFB52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94A76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408,7</w:t>
            </w:r>
          </w:p>
        </w:tc>
      </w:tr>
      <w:tr w:rsidR="00F675E0" w:rsidRPr="00F675E0" w14:paraId="4479AA7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B3435" w14:textId="57AA8B06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E7AA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3E36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84170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316B0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A5634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408,7</w:t>
            </w:r>
          </w:p>
        </w:tc>
      </w:tr>
      <w:tr w:rsidR="00F675E0" w:rsidRPr="00F675E0" w14:paraId="050D6ED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D32BC" w14:textId="44A4471C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</w:t>
            </w:r>
            <w:proofErr w:type="spellStart"/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ФСК)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013D0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4F14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D4B0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417A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BAECB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102,1</w:t>
            </w:r>
          </w:p>
        </w:tc>
      </w:tr>
      <w:tr w:rsidR="00F675E0" w:rsidRPr="00F675E0" w14:paraId="6C669D26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25126" w14:textId="6D48E685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0023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2932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3694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B82A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0AFD7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102,1</w:t>
            </w:r>
          </w:p>
        </w:tc>
      </w:tr>
      <w:tr w:rsidR="00F675E0" w:rsidRPr="00F675E0" w14:paraId="38B0A91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7B709" w14:textId="20C064FE" w:rsidR="00F675E0" w:rsidRPr="00733181" w:rsidRDefault="00F675E0" w:rsidP="00733181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Комитет финансов Администрации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5B467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6AEFC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3ABAC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DD32E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B628E" w14:textId="77777777" w:rsidR="00F675E0" w:rsidRPr="00F675E0" w:rsidRDefault="00F675E0" w:rsidP="00F675E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16 616,8</w:t>
            </w:r>
          </w:p>
        </w:tc>
      </w:tr>
      <w:tr w:rsidR="00F675E0" w:rsidRPr="00F675E0" w14:paraId="3C5285F8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2D5F4" w14:textId="0FEF34AD" w:rsidR="00F675E0" w:rsidRPr="00733181" w:rsidRDefault="00F675E0" w:rsidP="00733181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Комитет финансов Администрации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6D73E" w14:textId="77777777" w:rsidR="00F675E0" w:rsidRPr="00F675E0" w:rsidRDefault="00F675E0" w:rsidP="00F675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C4B0C" w14:textId="77777777" w:rsidR="00F675E0" w:rsidRPr="00F675E0" w:rsidRDefault="00F675E0" w:rsidP="00F675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81049" w14:textId="77777777" w:rsidR="00F675E0" w:rsidRPr="00F675E0" w:rsidRDefault="00F675E0" w:rsidP="00F675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57CFC" w14:textId="77777777" w:rsidR="00F675E0" w:rsidRPr="00F675E0" w:rsidRDefault="00F675E0" w:rsidP="00F675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8BFCA" w14:textId="77777777" w:rsidR="00F675E0" w:rsidRPr="00F675E0" w:rsidRDefault="00F675E0" w:rsidP="00F675E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16 616,8</w:t>
            </w:r>
          </w:p>
        </w:tc>
      </w:tr>
      <w:tr w:rsidR="00F675E0" w:rsidRPr="00F675E0" w14:paraId="300CD9B8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A4FEA" w14:textId="66C48080" w:rsidR="00F675E0" w:rsidRPr="00733181" w:rsidRDefault="00F675E0" w:rsidP="0073318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88F29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8F8DB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F9ED6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D30D6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76B52" w14:textId="77777777" w:rsidR="00F675E0" w:rsidRPr="00F675E0" w:rsidRDefault="00F675E0" w:rsidP="00F675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4 406,9</w:t>
            </w:r>
          </w:p>
        </w:tc>
      </w:tr>
      <w:tr w:rsidR="00F675E0" w:rsidRPr="00F675E0" w14:paraId="57831AF7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932C5" w14:textId="1B829C6C" w:rsidR="00F675E0" w:rsidRPr="00733181" w:rsidRDefault="00F675E0" w:rsidP="0073318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DA1FC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C021D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9C38A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F5708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95D7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173,1</w:t>
            </w:r>
          </w:p>
        </w:tc>
      </w:tr>
      <w:tr w:rsidR="00F675E0" w:rsidRPr="00F675E0" w14:paraId="6BD3E1DD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68F8" w14:textId="7CB7A09D" w:rsidR="00F675E0" w:rsidRPr="00733181" w:rsidRDefault="00F675E0" w:rsidP="0073318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DD9DE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C0971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30E31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434FB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17074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173,1</w:t>
            </w:r>
          </w:p>
        </w:tc>
      </w:tr>
      <w:tr w:rsidR="00F675E0" w:rsidRPr="00F675E0" w14:paraId="7BC71048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BF51" w14:textId="2B99AEE2" w:rsidR="00F675E0" w:rsidRPr="00733181" w:rsidRDefault="00F675E0" w:rsidP="0073318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44CC9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28401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ECAB1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2C835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78647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173,1</w:t>
            </w:r>
          </w:p>
        </w:tc>
      </w:tr>
      <w:tr w:rsidR="00F675E0" w:rsidRPr="00F675E0" w14:paraId="7DCA75A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886BB" w14:textId="41D6D3B7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субвенции на содержание штатных единиц, осуществляющих переданные отдельные полномочия области бюджетам сельских поселений в текущем финансовом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56F0E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22BA0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0742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3D5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ECA0E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173,1</w:t>
            </w:r>
          </w:p>
        </w:tc>
      </w:tr>
      <w:tr w:rsidR="00F675E0" w:rsidRPr="00F675E0" w14:paraId="7166BA26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10141" w14:textId="6984F57C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9F640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8D4B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50D5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D26B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3BE41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173,1</w:t>
            </w:r>
          </w:p>
        </w:tc>
      </w:tr>
      <w:tr w:rsidR="00F675E0" w:rsidRPr="00F675E0" w14:paraId="2AF55CB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02B6F" w14:textId="2CCA865E" w:rsidR="00F675E0" w:rsidRPr="00733181" w:rsidRDefault="00F675E0" w:rsidP="0073318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EFCE4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8A02E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5C706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10182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380EA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4 232,8</w:t>
            </w:r>
          </w:p>
        </w:tc>
      </w:tr>
      <w:tr w:rsidR="00F675E0" w:rsidRPr="00F675E0" w14:paraId="5EF83DBD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190F3" w14:textId="70918256" w:rsidR="00F675E0" w:rsidRPr="00733181" w:rsidRDefault="00F675E0" w:rsidP="0073318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278EB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5A384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ED81F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5D696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5EA3E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4 232,8</w:t>
            </w:r>
          </w:p>
        </w:tc>
      </w:tr>
      <w:tr w:rsidR="00F675E0" w:rsidRPr="00F675E0" w14:paraId="50A9ED9D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671B" w14:textId="1942144E" w:rsidR="00F675E0" w:rsidRPr="00733181" w:rsidRDefault="00F675E0" w:rsidP="0073318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162C7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762C2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466B2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499AC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8419D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4 232,8</w:t>
            </w:r>
          </w:p>
        </w:tc>
      </w:tr>
      <w:tr w:rsidR="00F675E0" w:rsidRPr="00F675E0" w14:paraId="20429C7D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D881D" w14:textId="1711BFF1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B7F7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634F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B239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0A68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25BA5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4 212,5</w:t>
            </w:r>
          </w:p>
        </w:tc>
      </w:tr>
      <w:tr w:rsidR="00F675E0" w:rsidRPr="00F675E0" w14:paraId="48C4EC29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2F31" w14:textId="1EFD3E98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1451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4587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300F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9941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340AD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3 690,2</w:t>
            </w:r>
          </w:p>
        </w:tc>
      </w:tr>
      <w:tr w:rsidR="00F675E0" w:rsidRPr="00F675E0" w14:paraId="5B7CEB1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4CD64" w14:textId="74570FFA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84FC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8F54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5C3C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3E11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DF8C1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522,3</w:t>
            </w:r>
          </w:p>
        </w:tc>
      </w:tr>
      <w:tr w:rsidR="00F675E0" w:rsidRPr="00F675E0" w14:paraId="4163E3F7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2B4AE" w14:textId="4B0CE3F4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5852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B04D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5E87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45C87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E501A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F675E0" w:rsidRPr="00F675E0" w14:paraId="4192E45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D5193" w14:textId="4891E47A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F3BE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931E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B6A5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B712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003E8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</w:tr>
      <w:tr w:rsidR="00F675E0" w:rsidRPr="00F675E0" w14:paraId="3B05E7A9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2689" w14:textId="1FF6F82F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91C3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BC6D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7F8A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BE52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20C7D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F675E0" w:rsidRPr="00F675E0" w14:paraId="65AA18DE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50679" w14:textId="609BF113" w:rsidR="00F675E0" w:rsidRPr="00733181" w:rsidRDefault="00F675E0" w:rsidP="0073318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6461F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CD7F8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63497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C431F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7D3EE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675E0" w:rsidRPr="00F675E0" w14:paraId="0EB25E1B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8DA75" w14:textId="597C431D" w:rsidR="00F675E0" w:rsidRPr="00733181" w:rsidRDefault="00F675E0" w:rsidP="0073318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1A43B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62A39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EAECB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44C4E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02CC4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675E0" w:rsidRPr="00F675E0" w14:paraId="0B51851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0F1DF" w14:textId="0F2787E1" w:rsidR="00F675E0" w:rsidRPr="00733181" w:rsidRDefault="00F675E0" w:rsidP="0073318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"Финансовая поддержка муниципальных образований Батецкого муниципального района" муниципальной программы "Управление муниципальными </w:t>
            </w: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финансами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BDD77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BF5F9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81FD5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A0812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45E47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675E0" w:rsidRPr="00F675E0" w14:paraId="07C788E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A844A" w14:textId="7A947C21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субвенции 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бюджетам сельских поселений в текущем финансовом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1E92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B673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3C38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0420070650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2143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EAF4A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675E0" w:rsidRPr="00F675E0" w14:paraId="47ADAE47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B78F5" w14:textId="2D6B0370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C189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7F43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0543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0420070650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ACBD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9FFF9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675E0" w:rsidRPr="00F675E0" w14:paraId="2F607DA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A3D2" w14:textId="7D6FA67E" w:rsidR="00F675E0" w:rsidRPr="00733181" w:rsidRDefault="00F675E0" w:rsidP="0073318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09AD0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FEA36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912DA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50B24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924AB" w14:textId="77777777" w:rsidR="00F675E0" w:rsidRPr="00F675E0" w:rsidRDefault="00F675E0" w:rsidP="00F675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185,8</w:t>
            </w:r>
          </w:p>
        </w:tc>
      </w:tr>
      <w:tr w:rsidR="00F675E0" w:rsidRPr="00F675E0" w14:paraId="6C97E53D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0443C" w14:textId="3F532290" w:rsidR="00F675E0" w:rsidRPr="00733181" w:rsidRDefault="00F675E0" w:rsidP="0073318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674DC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DE533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EC818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F1037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E0378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185,8</w:t>
            </w:r>
          </w:p>
        </w:tc>
      </w:tr>
      <w:tr w:rsidR="00F675E0" w:rsidRPr="00F675E0" w14:paraId="02AA6AE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23C6A" w14:textId="7361D2A3" w:rsidR="00F675E0" w:rsidRPr="00733181" w:rsidRDefault="00F675E0" w:rsidP="0073318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46DAB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03E0A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90ED3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AA4F8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7A2B9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185,8</w:t>
            </w:r>
          </w:p>
        </w:tc>
      </w:tr>
      <w:tr w:rsidR="00F675E0" w:rsidRPr="00F675E0" w14:paraId="0DAD82E8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2DAC8" w14:textId="0ADABFBD" w:rsidR="00F675E0" w:rsidRPr="00733181" w:rsidRDefault="00F675E0" w:rsidP="0073318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00878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1BDF6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13C17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B2143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7D831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185,8</w:t>
            </w:r>
          </w:p>
        </w:tc>
      </w:tr>
      <w:tr w:rsidR="00F675E0" w:rsidRPr="00F675E0" w14:paraId="0FE07A9E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3AD1C" w14:textId="04FA6757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субвенции на 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 в текущем финансовом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4F92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7B2F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9D7D2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9533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9C968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185,8</w:t>
            </w:r>
          </w:p>
        </w:tc>
      </w:tr>
      <w:tr w:rsidR="00F675E0" w:rsidRPr="00F675E0" w14:paraId="26BCD94D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CBF17" w14:textId="155B387E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B97F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CAE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2CB0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398B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6A821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185,8</w:t>
            </w:r>
          </w:p>
        </w:tc>
      </w:tr>
      <w:tr w:rsidR="00F675E0" w:rsidRPr="00F675E0" w14:paraId="1244493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9143F" w14:textId="679302FA" w:rsidR="00F675E0" w:rsidRPr="00733181" w:rsidRDefault="00F675E0" w:rsidP="0073318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A9458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9DD8C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4F4B6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CD470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EC339" w14:textId="77777777" w:rsidR="00F675E0" w:rsidRPr="00F675E0" w:rsidRDefault="00F675E0" w:rsidP="00F675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F675E0" w:rsidRPr="00F675E0" w14:paraId="4EAFC7D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6411" w14:textId="0DE61C6C" w:rsidR="00F675E0" w:rsidRPr="00733181" w:rsidRDefault="00F675E0" w:rsidP="0073318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3D1C5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33420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3AD5C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E4E1A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737AE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F675E0" w:rsidRPr="00F675E0" w14:paraId="1E25C48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20401" w14:textId="4FDD086A" w:rsidR="00F675E0" w:rsidRPr="00733181" w:rsidRDefault="00F675E0" w:rsidP="0073318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07B19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F34AB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43BA5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0F345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17F18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F675E0" w:rsidRPr="00F675E0" w14:paraId="683AA7DE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1AFAF" w14:textId="6D98B8A6" w:rsidR="00F675E0" w:rsidRPr="00733181" w:rsidRDefault="00F675E0" w:rsidP="0073318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DA657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3224F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80E37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5FB78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CF9DE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F675E0" w:rsidRPr="00F675E0" w14:paraId="7E6994BE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6D0E8" w14:textId="16F0B8F6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Выплаты доплаты к трудовым пенсиям пенсионерам, замещавшим муниципальные должности и должности муниципальной службы в Администрации муниципального района и имеющим право на получение муниципальной пенсии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92548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7FC3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2D71E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1010061010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36247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E2976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F675E0" w:rsidRPr="00F675E0" w14:paraId="243E3819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C270C" w14:textId="2BF46433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2D21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2E1A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76B9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1010061010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7EC0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6B6C3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F675E0" w:rsidRPr="00F675E0" w14:paraId="2ACD6BB4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AE83C" w14:textId="59B4C028" w:rsidR="00F675E0" w:rsidRPr="00733181" w:rsidRDefault="00F675E0" w:rsidP="0073318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BEE69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5F6DC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C0FB2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2D4DC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CFAC7" w14:textId="77777777" w:rsidR="00F675E0" w:rsidRPr="00F675E0" w:rsidRDefault="00F675E0" w:rsidP="00F675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528,2</w:t>
            </w:r>
          </w:p>
        </w:tc>
      </w:tr>
      <w:tr w:rsidR="00F675E0" w:rsidRPr="00F675E0" w14:paraId="2F40798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8FD7" w14:textId="063CB140" w:rsidR="00F675E0" w:rsidRPr="00733181" w:rsidRDefault="00F675E0" w:rsidP="0073318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FEE77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C3063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01D5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8273D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6275B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528,2</w:t>
            </w:r>
          </w:p>
        </w:tc>
      </w:tr>
      <w:tr w:rsidR="00F675E0" w:rsidRPr="00F675E0" w14:paraId="7826CDDE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2A447" w14:textId="61689B3F" w:rsidR="00F675E0" w:rsidRPr="00733181" w:rsidRDefault="00F675E0" w:rsidP="0073318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52424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84594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22A10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485DA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FAE19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528,2</w:t>
            </w:r>
          </w:p>
        </w:tc>
      </w:tr>
      <w:tr w:rsidR="00F675E0" w:rsidRPr="00F675E0" w14:paraId="4467CF9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4C739" w14:textId="0518A62B" w:rsidR="00F675E0" w:rsidRPr="00733181" w:rsidRDefault="00F675E0" w:rsidP="0073318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"Организация и обеспечение осуществления бюджетного процесса, </w:t>
            </w: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B75B4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F435E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86A34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F2CE0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95B13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528,2</w:t>
            </w:r>
          </w:p>
        </w:tc>
      </w:tr>
      <w:tr w:rsidR="00F675E0" w:rsidRPr="00F675E0" w14:paraId="0690AAC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42FC5" w14:textId="1DAB70C7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Перечисление необходимого объема денежных средств на обслуживание и погашение муниципального долга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976D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069D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8901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C339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43060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528,2</w:t>
            </w:r>
          </w:p>
        </w:tc>
      </w:tr>
      <w:tr w:rsidR="00F675E0" w:rsidRPr="00F675E0" w14:paraId="1AA418C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3FD83" w14:textId="55123BC3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1826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46DF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BF16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7DCC0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C624D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528,2</w:t>
            </w:r>
          </w:p>
        </w:tc>
      </w:tr>
      <w:tr w:rsidR="00F675E0" w:rsidRPr="00F675E0" w14:paraId="65D71BF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B7C1" w14:textId="378B8DE5" w:rsidR="00F675E0" w:rsidRPr="00733181" w:rsidRDefault="00F675E0" w:rsidP="0073318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12DB2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2E38C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0628D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19C42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44C11" w14:textId="77777777" w:rsidR="00F675E0" w:rsidRPr="00F675E0" w:rsidRDefault="00F675E0" w:rsidP="00F675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8 731,1</w:t>
            </w:r>
          </w:p>
        </w:tc>
      </w:tr>
      <w:tr w:rsidR="00F675E0" w:rsidRPr="00F675E0" w14:paraId="22770B49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7B875" w14:textId="7FCF4CCD" w:rsidR="00F675E0" w:rsidRPr="00733181" w:rsidRDefault="00F675E0" w:rsidP="0073318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C140E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A35BB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BF5D6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307B4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B72FC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8 731,1</w:t>
            </w:r>
          </w:p>
        </w:tc>
      </w:tr>
      <w:tr w:rsidR="00F675E0" w:rsidRPr="00F675E0" w14:paraId="34AA7588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8ABE9" w14:textId="4EC240AB" w:rsidR="00F675E0" w:rsidRPr="00733181" w:rsidRDefault="00F675E0" w:rsidP="0073318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7F2EC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F0313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5EAB5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A16CC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938F1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8 731,1</w:t>
            </w:r>
          </w:p>
        </w:tc>
      </w:tr>
      <w:tr w:rsidR="00F675E0" w:rsidRPr="00F675E0" w14:paraId="2E935E9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B9F2D" w14:textId="0D37C50E" w:rsidR="00F675E0" w:rsidRPr="00733181" w:rsidRDefault="00F675E0" w:rsidP="0073318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640BC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E5FC4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C9228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FEBF5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C17A1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8 731,1</w:t>
            </w:r>
          </w:p>
        </w:tc>
      </w:tr>
      <w:tr w:rsidR="00F675E0" w:rsidRPr="00F675E0" w14:paraId="1CF2DBC4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1B926" w14:textId="2F8F50E6" w:rsidR="00F675E0" w:rsidRPr="00733181" w:rsidRDefault="00F675E0" w:rsidP="0073318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дотаций на  выравнивание бюджетной обеспеченности сельских поселений в текущем финансовом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8DA4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A5F62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A1608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0420080010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C0C2C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BB09A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8 731,1</w:t>
            </w:r>
          </w:p>
        </w:tc>
      </w:tr>
      <w:tr w:rsidR="00F675E0" w:rsidRPr="00F675E0" w14:paraId="572628F8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59D2F" w14:textId="281F64D8" w:rsidR="00F675E0" w:rsidRPr="00733181" w:rsidRDefault="00F675E0" w:rsidP="0073318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331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BE9A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F230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087D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0420080010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7D59D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ABCB4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8 731,1</w:t>
            </w:r>
          </w:p>
        </w:tc>
      </w:tr>
      <w:tr w:rsidR="00F675E0" w:rsidRPr="00F675E0" w14:paraId="00B3AA31" w14:textId="77777777" w:rsidTr="00F675E0">
        <w:trPr>
          <w:trHeight w:val="255"/>
        </w:trPr>
        <w:tc>
          <w:tcPr>
            <w:tcW w:w="79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9B4A" w14:textId="77777777" w:rsidR="00F675E0" w:rsidRPr="00F675E0" w:rsidRDefault="00F675E0" w:rsidP="00F675E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866FC" w14:textId="77777777" w:rsidR="00F675E0" w:rsidRPr="00F675E0" w:rsidRDefault="00F675E0" w:rsidP="00F675E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171 966,6</w:t>
            </w:r>
          </w:p>
        </w:tc>
      </w:tr>
    </w:tbl>
    <w:p w14:paraId="1E81601B" w14:textId="77777777" w:rsidR="00BE2A98" w:rsidRDefault="00BE2A98" w:rsidP="00733181">
      <w:pPr>
        <w:spacing w:line="240" w:lineRule="exact"/>
        <w:ind w:left="720"/>
        <w:rPr>
          <w:rFonts w:ascii="Arial CYR" w:hAnsi="Arial CYR" w:cs="Arial CYR"/>
          <w:bCs/>
        </w:rPr>
      </w:pPr>
    </w:p>
    <w:sectPr w:rsidR="00BE2A98" w:rsidSect="000B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49"/>
    <w:rsid w:val="00024E96"/>
    <w:rsid w:val="000330B1"/>
    <w:rsid w:val="00066F08"/>
    <w:rsid w:val="000B33D4"/>
    <w:rsid w:val="000C41EF"/>
    <w:rsid w:val="001047CF"/>
    <w:rsid w:val="001216B6"/>
    <w:rsid w:val="00142415"/>
    <w:rsid w:val="00157A82"/>
    <w:rsid w:val="00183A49"/>
    <w:rsid w:val="001B42B4"/>
    <w:rsid w:val="001F4C62"/>
    <w:rsid w:val="00232937"/>
    <w:rsid w:val="00257DA1"/>
    <w:rsid w:val="002914DA"/>
    <w:rsid w:val="002B42A7"/>
    <w:rsid w:val="00325E21"/>
    <w:rsid w:val="00345010"/>
    <w:rsid w:val="00377165"/>
    <w:rsid w:val="00382287"/>
    <w:rsid w:val="003940E0"/>
    <w:rsid w:val="00396DDA"/>
    <w:rsid w:val="0045646B"/>
    <w:rsid w:val="00494E2B"/>
    <w:rsid w:val="004963FD"/>
    <w:rsid w:val="00561213"/>
    <w:rsid w:val="00561307"/>
    <w:rsid w:val="005C52D8"/>
    <w:rsid w:val="006433DE"/>
    <w:rsid w:val="00667C17"/>
    <w:rsid w:val="006E4BAB"/>
    <w:rsid w:val="00733181"/>
    <w:rsid w:val="00751C77"/>
    <w:rsid w:val="0075389B"/>
    <w:rsid w:val="00761BED"/>
    <w:rsid w:val="007C389C"/>
    <w:rsid w:val="008A3E4B"/>
    <w:rsid w:val="008C17B3"/>
    <w:rsid w:val="008F7F82"/>
    <w:rsid w:val="00941DB7"/>
    <w:rsid w:val="009737BD"/>
    <w:rsid w:val="009969CD"/>
    <w:rsid w:val="009D0E73"/>
    <w:rsid w:val="00A324F1"/>
    <w:rsid w:val="00A47D7A"/>
    <w:rsid w:val="00A73818"/>
    <w:rsid w:val="00AB3224"/>
    <w:rsid w:val="00BE2A98"/>
    <w:rsid w:val="00C476CC"/>
    <w:rsid w:val="00C7017E"/>
    <w:rsid w:val="00CA55FC"/>
    <w:rsid w:val="00D275D7"/>
    <w:rsid w:val="00D86FC3"/>
    <w:rsid w:val="00DE27E9"/>
    <w:rsid w:val="00E72896"/>
    <w:rsid w:val="00E836C8"/>
    <w:rsid w:val="00EB5FD3"/>
    <w:rsid w:val="00EC46D8"/>
    <w:rsid w:val="00EF36AB"/>
    <w:rsid w:val="00F00AFC"/>
    <w:rsid w:val="00F03E8D"/>
    <w:rsid w:val="00F339C9"/>
    <w:rsid w:val="00F43DF8"/>
    <w:rsid w:val="00F675E0"/>
    <w:rsid w:val="00F77AE7"/>
    <w:rsid w:val="00F93412"/>
    <w:rsid w:val="00FB0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79C03"/>
  <w15:docId w15:val="{30068C37-F80A-4799-8676-C8775711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A4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3A4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A49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F77A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7AE7"/>
    <w:rPr>
      <w:color w:val="800080"/>
      <w:u w:val="single"/>
    </w:rPr>
  </w:style>
  <w:style w:type="paragraph" w:customStyle="1" w:styleId="xl97">
    <w:name w:val="xl97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F77AE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F77AE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61213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C476CC"/>
    <w:pPr>
      <w:spacing w:before="100" w:beforeAutospacing="1" w:after="100" w:afterAutospacing="1"/>
    </w:pPr>
  </w:style>
  <w:style w:type="paragraph" w:customStyle="1" w:styleId="xl92">
    <w:name w:val="xl92"/>
    <w:basedOn w:val="a"/>
    <w:rsid w:val="00C47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C47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C47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C476CC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C47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33181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318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147DF-49E2-4D89-AB11-FA5D328A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2</TotalTime>
  <Pages>1</Pages>
  <Words>7545</Words>
  <Characters>43011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4</cp:revision>
  <cp:lastPrinted>2020-11-19T10:59:00Z</cp:lastPrinted>
  <dcterms:created xsi:type="dcterms:W3CDTF">2020-11-11T13:03:00Z</dcterms:created>
  <dcterms:modified xsi:type="dcterms:W3CDTF">2020-11-19T11:00:00Z</dcterms:modified>
</cp:coreProperties>
</file>