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77FE1" w14:textId="77777777" w:rsidR="00563F34" w:rsidRDefault="00563F34" w:rsidP="00563F34">
      <w:pPr>
        <w:pStyle w:val="1"/>
        <w:spacing w:before="80" w:line="240" w:lineRule="exact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Приложение 11</w:t>
      </w:r>
    </w:p>
    <w:p w14:paraId="6A51BDF1" w14:textId="3969B098" w:rsidR="00563F34" w:rsidRDefault="00563F34" w:rsidP="00563F34">
      <w:pPr>
        <w:spacing w:line="240" w:lineRule="exact"/>
        <w:ind w:left="5398"/>
        <w:jc w:val="both"/>
      </w:pPr>
      <w:r>
        <w:t>к решению Думы Батецкого муниципального района «О бюджете Батецкого муниципального района на 20</w:t>
      </w:r>
      <w:r w:rsidR="002843C8">
        <w:t>2</w:t>
      </w:r>
      <w:r w:rsidR="00F604E7">
        <w:t>1</w:t>
      </w:r>
      <w:r>
        <w:t xml:space="preserve"> год и на плановый период 20</w:t>
      </w:r>
      <w:r w:rsidR="00FC4E77">
        <w:t>2</w:t>
      </w:r>
      <w:r w:rsidR="00F604E7">
        <w:t>2</w:t>
      </w:r>
      <w:r>
        <w:t xml:space="preserve"> и 20</w:t>
      </w:r>
      <w:r w:rsidR="005937E1">
        <w:t>2</w:t>
      </w:r>
      <w:r w:rsidR="00F604E7">
        <w:t>3</w:t>
      </w:r>
      <w:r>
        <w:t xml:space="preserve"> годов»</w:t>
      </w:r>
    </w:p>
    <w:p w14:paraId="5CF0B345" w14:textId="77777777" w:rsidR="00563F34" w:rsidRDefault="00563F34" w:rsidP="00563F34"/>
    <w:p w14:paraId="191A4D6A" w14:textId="77777777" w:rsidR="00563F34" w:rsidRDefault="00563F34" w:rsidP="00563F34">
      <w:pPr>
        <w:jc w:val="center"/>
      </w:pPr>
      <w:r>
        <w:rPr>
          <w:rFonts w:ascii="Arial CYR" w:hAnsi="Arial CYR" w:cs="Arial CYR"/>
          <w:b/>
          <w:bCs/>
        </w:rPr>
        <w:t>Распределение бюджетных ассигнований по разделам, подразделам,</w:t>
      </w:r>
    </w:p>
    <w:p w14:paraId="21188BD7" w14:textId="2811A951" w:rsidR="00563F34" w:rsidRDefault="00563F34" w:rsidP="00563F34">
      <w:pPr>
        <w:ind w:left="720"/>
        <w:jc w:val="center"/>
      </w:pPr>
      <w:r>
        <w:rPr>
          <w:rFonts w:ascii="Arial CYR" w:hAnsi="Arial CYR" w:cs="Arial CYR"/>
          <w:b/>
          <w:bCs/>
        </w:rPr>
        <w:t>целевым статьям (муниципальным программам и непрограммным направлениям деятельности) группам видов расходов на 20</w:t>
      </w:r>
      <w:r w:rsidR="002843C8">
        <w:rPr>
          <w:rFonts w:ascii="Arial CYR" w:hAnsi="Arial CYR" w:cs="Arial CYR"/>
          <w:b/>
          <w:bCs/>
        </w:rPr>
        <w:t>2</w:t>
      </w:r>
      <w:r w:rsidR="00F604E7">
        <w:rPr>
          <w:rFonts w:ascii="Arial CYR" w:hAnsi="Arial CYR" w:cs="Arial CYR"/>
          <w:b/>
          <w:bCs/>
        </w:rPr>
        <w:t>1</w:t>
      </w:r>
      <w:r>
        <w:rPr>
          <w:rFonts w:ascii="Arial CYR" w:hAnsi="Arial CYR" w:cs="Arial CYR"/>
          <w:b/>
          <w:bCs/>
        </w:rPr>
        <w:t xml:space="preserve"> год</w:t>
      </w:r>
      <w:r>
        <w:t xml:space="preserve"> </w:t>
      </w:r>
    </w:p>
    <w:p w14:paraId="45B970A6" w14:textId="77777777" w:rsidR="00563F34" w:rsidRDefault="00563F34" w:rsidP="00563F34"/>
    <w:p w14:paraId="76237D53" w14:textId="77777777" w:rsidR="00563F34" w:rsidRDefault="00563F34" w:rsidP="00563F34">
      <w:pPr>
        <w:jc w:val="right"/>
      </w:pPr>
      <w:r>
        <w:t>Тыс. руб.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098"/>
        <w:gridCol w:w="765"/>
        <w:gridCol w:w="1362"/>
        <w:gridCol w:w="850"/>
        <w:gridCol w:w="1276"/>
      </w:tblGrid>
      <w:tr w:rsidR="00F604E7" w:rsidRPr="00F604E7" w14:paraId="361AD832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8277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D7FC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C6B3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Ц.ст</w:t>
            </w:r>
            <w:proofErr w:type="spellEnd"/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8715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2A77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2021 год</w:t>
            </w:r>
          </w:p>
        </w:tc>
      </w:tr>
      <w:tr w:rsidR="00F604E7" w:rsidRPr="00F604E7" w14:paraId="4FC3FFB9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4BC26" w14:textId="4FC5BFD4" w:rsidR="00F604E7" w:rsidRPr="00AB5960" w:rsidRDefault="00F604E7" w:rsidP="00AB5960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2CA4E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7FDA2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A0DE2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395BB" w14:textId="77777777" w:rsidR="00F604E7" w:rsidRPr="00F604E7" w:rsidRDefault="00F604E7" w:rsidP="00F604E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32 940,4</w:t>
            </w:r>
          </w:p>
        </w:tc>
      </w:tr>
      <w:tr w:rsidR="00F604E7" w:rsidRPr="00F604E7" w14:paraId="2A53796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63F6A" w14:textId="705D1196" w:rsidR="00F604E7" w:rsidRPr="00AB5960" w:rsidRDefault="00F604E7" w:rsidP="00AB5960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B8BDE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18CA1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CD32E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E6B9E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F604E7" w:rsidRPr="00F604E7" w14:paraId="27E0FEBA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5E2CC" w14:textId="3D78A513" w:rsidR="00F604E7" w:rsidRPr="00AB5960" w:rsidRDefault="00F604E7" w:rsidP="00AB596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A9FA6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B8098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10029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026E5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F604E7" w:rsidRPr="00F604E7" w14:paraId="18087FBB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8EFBF" w14:textId="58618DDC" w:rsidR="00F604E7" w:rsidRPr="00AB5960" w:rsidRDefault="00F604E7" w:rsidP="00AB596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26BD8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0283D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4A639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98823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F604E7" w:rsidRPr="00F604E7" w14:paraId="0345FE2E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8FAAF" w14:textId="318C2776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5C591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93C24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523A6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54071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F604E7" w:rsidRPr="00F604E7" w14:paraId="6743FEA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4D6FF" w14:textId="68D29AFA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8B588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8D20F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F775F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33CE6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F604E7" w:rsidRPr="00F604E7" w14:paraId="18260B91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DF263" w14:textId="7290631A" w:rsidR="00F604E7" w:rsidRPr="00AB5960" w:rsidRDefault="00F604E7" w:rsidP="00AB5960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89B00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4370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B0405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5EF9C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F604E7" w:rsidRPr="00F604E7" w14:paraId="5B7B25E4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6FA1" w14:textId="2836C712" w:rsidR="00F604E7" w:rsidRPr="00AB5960" w:rsidRDefault="00F604E7" w:rsidP="00AB596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51E92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2B1E2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F2C0E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9DFCA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F604E7" w:rsidRPr="00F604E7" w14:paraId="693D7761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9900B" w14:textId="587FC34C" w:rsidR="00F604E7" w:rsidRPr="00AB5960" w:rsidRDefault="00F604E7" w:rsidP="00AB596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7C545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7C8A6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96750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D4E31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F604E7" w:rsidRPr="00F604E7" w14:paraId="44A7A5BE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9AC50" w14:textId="38741892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45E5D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505CE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C7884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84122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F604E7" w:rsidRPr="00F604E7" w14:paraId="32FB6301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E558B" w14:textId="58DF6A56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4A86F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E9CBD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FE682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AFFFD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F604E7" w:rsidRPr="00F604E7" w14:paraId="44DAD97A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1EBE3" w14:textId="0DFF4228" w:rsidR="00F604E7" w:rsidRPr="00AB5960" w:rsidRDefault="00F604E7" w:rsidP="00AB5960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34B17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49349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340DE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C6D54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16 380,3</w:t>
            </w:r>
          </w:p>
        </w:tc>
      </w:tr>
      <w:tr w:rsidR="00F604E7" w:rsidRPr="00F604E7" w14:paraId="044C3F70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5EC5F" w14:textId="1499B500" w:rsidR="00F604E7" w:rsidRPr="00AB5960" w:rsidRDefault="00F604E7" w:rsidP="00AB596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9C431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850D0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0FA34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B7109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173,1</w:t>
            </w:r>
          </w:p>
        </w:tc>
      </w:tr>
      <w:tr w:rsidR="00F604E7" w:rsidRPr="00F604E7" w14:paraId="57E685C6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A6501" w14:textId="67C18AE1" w:rsidR="00F604E7" w:rsidRPr="00AB5960" w:rsidRDefault="00F604E7" w:rsidP="00AB596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1D5D9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58A53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8573D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79044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173,1</w:t>
            </w:r>
          </w:p>
        </w:tc>
      </w:tr>
      <w:tr w:rsidR="00F604E7" w:rsidRPr="00F604E7" w14:paraId="22DEE8F2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6ED8C" w14:textId="06F9B754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субвенции на содержание штатных единиц, осуществляющих переданные отдельные полномочия области бюджетам сельских поселений в текущем финансовом году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3EDEC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B5D50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0420070280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79317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2A8B4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173,1</w:t>
            </w:r>
          </w:p>
        </w:tc>
      </w:tr>
      <w:tr w:rsidR="00F604E7" w:rsidRPr="00F604E7" w14:paraId="1BFF4317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B4096" w14:textId="34FABFF9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9AEEE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8C4A4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0420070280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C9BCD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1C13F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173,1</w:t>
            </w:r>
          </w:p>
        </w:tc>
      </w:tr>
      <w:tr w:rsidR="00F604E7" w:rsidRPr="00F604E7" w14:paraId="6D0A3DE1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D7B7C" w14:textId="12A37E9D" w:rsidR="00F604E7" w:rsidRPr="00AB5960" w:rsidRDefault="00F604E7" w:rsidP="00AB596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70B61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C5F14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8701C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1C6F3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F604E7" w:rsidRPr="00F604E7" w14:paraId="0E7AFCC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4C644" w14:textId="253D07A2" w:rsidR="00F604E7" w:rsidRPr="00AB5960" w:rsidRDefault="00F604E7" w:rsidP="00AB596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6FD57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1B5E5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BCA03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1BB4A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F604E7" w:rsidRPr="00F604E7" w14:paraId="1E296D3E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0DBB4" w14:textId="315A86FA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Размещение в СМИ информации о деятельности органов местного самоуправления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947B5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0B0E3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1040028190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ECEE8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456F9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F604E7" w:rsidRPr="00F604E7" w14:paraId="3D7181DD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0B4BF" w14:textId="78F8F657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2D954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85278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1040028190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08F19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E9331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F604E7" w:rsidRPr="00F604E7" w14:paraId="4C80014E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FC491" w14:textId="020F596D" w:rsidR="00F604E7" w:rsidRPr="00AB5960" w:rsidRDefault="00F604E7" w:rsidP="00AB596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4BAE1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21929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C2869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74147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16 127,2</w:t>
            </w:r>
          </w:p>
        </w:tc>
      </w:tr>
      <w:tr w:rsidR="00F604E7" w:rsidRPr="00F604E7" w14:paraId="26BD8DD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EF63C" w14:textId="21E65AC7" w:rsidR="00F604E7" w:rsidRPr="00AB5960" w:rsidRDefault="00F604E7" w:rsidP="00AB596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94106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06C3B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4E03C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B3E9A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16 127,2</w:t>
            </w:r>
          </w:p>
        </w:tc>
      </w:tr>
      <w:tr w:rsidR="00F604E7" w:rsidRPr="00F604E7" w14:paraId="060BBC80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80AAF" w14:textId="1D355645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ECCA4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D8D16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A7935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8B59B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15 422,6</w:t>
            </w:r>
          </w:p>
        </w:tc>
      </w:tr>
      <w:tr w:rsidR="00F604E7" w:rsidRPr="00F604E7" w14:paraId="5713BEB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B2F08" w14:textId="223B549C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7F6AC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F1EF1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30387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B352C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14 411,4</w:t>
            </w:r>
          </w:p>
        </w:tc>
      </w:tr>
      <w:tr w:rsidR="00F604E7" w:rsidRPr="00F604E7" w14:paraId="2B8D4769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925C3" w14:textId="59299958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A8028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361F6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1F5A1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90479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1 006,2</w:t>
            </w:r>
          </w:p>
        </w:tc>
      </w:tr>
      <w:tr w:rsidR="00F604E7" w:rsidRPr="00F604E7" w14:paraId="57C41FEA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95C7C" w14:textId="2BECB969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DFCFB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EED4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2345C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F664A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604E7" w:rsidRPr="00F604E7" w14:paraId="2A3C0680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93797" w14:textId="3391AEF6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Выплаты депутатам муниципального района на обеспечение материальных и финансовых условий их деятельности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65EB0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B8709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86346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549C5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</w:tr>
      <w:tr w:rsidR="00F604E7" w:rsidRPr="00F604E7" w14:paraId="51F6E27E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220C2" w14:textId="76F1E795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F9E86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151AC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708E8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D6274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</w:tr>
      <w:tr w:rsidR="00F604E7" w:rsidRPr="00F604E7" w14:paraId="34BA37A1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BDA43" w14:textId="394E45A0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Членские взносы в Ассоциацию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0F1B0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4D35E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7C3C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407C0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73,0</w:t>
            </w:r>
          </w:p>
        </w:tc>
      </w:tr>
      <w:tr w:rsidR="00F604E7" w:rsidRPr="00F604E7" w14:paraId="31297BDE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4DE06" w14:textId="0AD1E6C4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67168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98BD5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6372E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FC084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73,0</w:t>
            </w:r>
          </w:p>
        </w:tc>
      </w:tr>
      <w:tr w:rsidR="00F604E7" w:rsidRPr="00F604E7" w14:paraId="7AFEBAD1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1CD6A" w14:textId="318EA64D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22636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0C321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A96D8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98561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470,2</w:t>
            </w:r>
          </w:p>
        </w:tc>
      </w:tr>
      <w:tr w:rsidR="00F604E7" w:rsidRPr="00F604E7" w14:paraId="413F3FE2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1E94D" w14:textId="488E9B2F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FEEBC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6923D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51663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8A0D8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388,4</w:t>
            </w:r>
          </w:p>
        </w:tc>
      </w:tr>
      <w:tr w:rsidR="00F604E7" w:rsidRPr="00F604E7" w14:paraId="1B61259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28A88" w14:textId="21E4314B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95D8B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68B0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0EDE8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386A5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81,8</w:t>
            </w:r>
          </w:p>
        </w:tc>
      </w:tr>
      <w:tr w:rsidR="00F604E7" w:rsidRPr="00F604E7" w14:paraId="277F0AE8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C97F4" w14:textId="4A43CE35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E5404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9F858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9081C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8E03B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85,9</w:t>
            </w:r>
          </w:p>
        </w:tc>
      </w:tr>
      <w:tr w:rsidR="00F604E7" w:rsidRPr="00F604E7" w14:paraId="28BECAF4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22718" w14:textId="264A976E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2A221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2A0BB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D107C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E23C3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85,9</w:t>
            </w:r>
          </w:p>
        </w:tc>
      </w:tr>
      <w:tr w:rsidR="00F604E7" w:rsidRPr="00F604E7" w14:paraId="4618DCF0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CC7AF" w14:textId="16A01814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жилищно-коммунальные услуги органам местного самоуправления (</w:t>
            </w:r>
            <w:proofErr w:type="spellStart"/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564A1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26F72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A4506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6E480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21,5</w:t>
            </w:r>
          </w:p>
        </w:tc>
      </w:tr>
      <w:tr w:rsidR="00F604E7" w:rsidRPr="00F604E7" w14:paraId="5D231DE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0C63E" w14:textId="16C864D3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2174F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502EB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DEDAD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3ECE0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21,5</w:t>
            </w:r>
          </w:p>
        </w:tc>
      </w:tr>
      <w:tr w:rsidR="00F604E7" w:rsidRPr="00F604E7" w14:paraId="69A75955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FCAB1" w14:textId="20D0B6EA" w:rsidR="00F604E7" w:rsidRPr="00AB5960" w:rsidRDefault="00F604E7" w:rsidP="00AB5960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FA79D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1E87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621D8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D3E99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21,3</w:t>
            </w:r>
          </w:p>
        </w:tc>
      </w:tr>
      <w:tr w:rsidR="00F604E7" w:rsidRPr="00F604E7" w14:paraId="37DD362A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B057E" w14:textId="0205F4B2" w:rsidR="00F604E7" w:rsidRPr="00AB5960" w:rsidRDefault="00F604E7" w:rsidP="00AB596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E9707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4C2BB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F5BF2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72EDB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21,3</w:t>
            </w:r>
          </w:p>
        </w:tc>
      </w:tr>
      <w:tr w:rsidR="00F604E7" w:rsidRPr="00F604E7" w14:paraId="77CD5D8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3C259" w14:textId="3989014B" w:rsidR="00F604E7" w:rsidRPr="00AB5960" w:rsidRDefault="00F604E7" w:rsidP="00AB596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3A90C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90D9A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B710F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D3B6C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21,3</w:t>
            </w:r>
          </w:p>
        </w:tc>
      </w:tr>
      <w:tr w:rsidR="00F604E7" w:rsidRPr="00F604E7" w14:paraId="23A35B4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AB05C" w14:textId="58036FAA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Финансовое обеспечение государственных полномочий по составлению (изменению, </w:t>
            </w: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C6D80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430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92A96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38DC9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21,3</w:t>
            </w:r>
          </w:p>
        </w:tc>
      </w:tr>
      <w:tr w:rsidR="00F604E7" w:rsidRPr="00F604E7" w14:paraId="59D73497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22F13" w14:textId="16DFC04D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4DC26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E5508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0C25C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D4BF1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21,3</w:t>
            </w:r>
          </w:p>
        </w:tc>
      </w:tr>
      <w:tr w:rsidR="00F604E7" w:rsidRPr="00F604E7" w14:paraId="360D742D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96F1B" w14:textId="20E100E6" w:rsidR="00F604E7" w:rsidRPr="00AB5960" w:rsidRDefault="00F604E7" w:rsidP="00AB5960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82803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3E6AF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5C17B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79E8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4 232,8</w:t>
            </w:r>
          </w:p>
        </w:tc>
      </w:tr>
      <w:tr w:rsidR="00F604E7" w:rsidRPr="00F604E7" w14:paraId="0D50967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EB358" w14:textId="72EC307F" w:rsidR="00F604E7" w:rsidRPr="00AB5960" w:rsidRDefault="00F604E7" w:rsidP="00AB596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31E5F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0EF76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F709C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FFC57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4 232,8</w:t>
            </w:r>
          </w:p>
        </w:tc>
      </w:tr>
      <w:tr w:rsidR="00F604E7" w:rsidRPr="00F604E7" w14:paraId="7CF604BD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9D6B4" w14:textId="6A0D7A23" w:rsidR="00F604E7" w:rsidRPr="00AB5960" w:rsidRDefault="00F604E7" w:rsidP="00AB596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EB86A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5B278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C7817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7E3AB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4 232,8</w:t>
            </w:r>
          </w:p>
        </w:tc>
      </w:tr>
      <w:tr w:rsidR="00F604E7" w:rsidRPr="00F604E7" w14:paraId="661827BA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0BCE7" w14:textId="22137040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комитета финансов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B8F4E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595AC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BEEBA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25088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4 212,5</w:t>
            </w:r>
          </w:p>
        </w:tc>
      </w:tr>
      <w:tr w:rsidR="00F604E7" w:rsidRPr="00F604E7" w14:paraId="48A4C82F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8FEDC" w14:textId="5EC6116D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6142B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06BB9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1513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600AD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3 690,2</w:t>
            </w:r>
          </w:p>
        </w:tc>
      </w:tr>
      <w:tr w:rsidR="00F604E7" w:rsidRPr="00F604E7" w14:paraId="3FB4C2CD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09D05" w14:textId="6F977C0E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4C2E0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4E12B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F07A2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4C9F5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522,3</w:t>
            </w:r>
          </w:p>
        </w:tc>
      </w:tr>
      <w:tr w:rsidR="00F604E7" w:rsidRPr="00F604E7" w14:paraId="5875C9EB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2039F" w14:textId="217F0FC9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1B9BD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F4C5E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1A1A4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2F535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</w:tr>
      <w:tr w:rsidR="00F604E7" w:rsidRPr="00F604E7" w14:paraId="3FB82A68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02A24" w14:textId="228D5EAC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D84E4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FE231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53098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609F0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18,4</w:t>
            </w:r>
          </w:p>
        </w:tc>
      </w:tr>
      <w:tr w:rsidR="00F604E7" w:rsidRPr="00F604E7" w14:paraId="45D4813D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FB90A" w14:textId="2475BF5B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A85A2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558E3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FEFC9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EAB0A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1,9</w:t>
            </w:r>
          </w:p>
        </w:tc>
      </w:tr>
      <w:tr w:rsidR="00F604E7" w:rsidRPr="00F604E7" w14:paraId="62CDEE22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EDC80" w14:textId="543ADBDA" w:rsidR="00F604E7" w:rsidRPr="00AB5960" w:rsidRDefault="00F604E7" w:rsidP="00AB5960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DDE16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DC5B0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5C6A8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2ED14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2 486,9</w:t>
            </w:r>
          </w:p>
        </w:tc>
      </w:tr>
      <w:tr w:rsidR="00F604E7" w:rsidRPr="00F604E7" w14:paraId="7760D4B1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56E56" w14:textId="71111335" w:rsidR="00F604E7" w:rsidRPr="00AB5960" w:rsidRDefault="00F604E7" w:rsidP="00AB596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6A6DE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C7361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33D30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F11F5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2 486,9</w:t>
            </w:r>
          </w:p>
        </w:tc>
      </w:tr>
      <w:tr w:rsidR="00F604E7" w:rsidRPr="00F604E7" w14:paraId="5A16D8D1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91B2" w14:textId="371AD05D" w:rsidR="00F604E7" w:rsidRPr="00AB5960" w:rsidRDefault="00F604E7" w:rsidP="00AB596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E3C32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81E89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8357A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85CA5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2 486,9</w:t>
            </w:r>
          </w:p>
        </w:tc>
      </w:tr>
      <w:tr w:rsidR="00F604E7" w:rsidRPr="00F604E7" w14:paraId="68A63275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8B094" w14:textId="1AB86038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AF1C3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99112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F211B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5B9D0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2 486,9</w:t>
            </w:r>
          </w:p>
        </w:tc>
      </w:tr>
      <w:tr w:rsidR="00F604E7" w:rsidRPr="00F604E7" w14:paraId="686DDBEE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AA0CC" w14:textId="2E50156B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79A56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8A21E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040AC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DF647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2 486,9</w:t>
            </w:r>
          </w:p>
        </w:tc>
      </w:tr>
      <w:tr w:rsidR="00F604E7" w:rsidRPr="00F604E7" w14:paraId="407E1BAF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B2701" w14:textId="515271E0" w:rsidR="00F604E7" w:rsidRPr="00AB5960" w:rsidRDefault="00F604E7" w:rsidP="00AB5960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440A2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05693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6296F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04D9B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7 844,5</w:t>
            </w:r>
          </w:p>
        </w:tc>
      </w:tr>
      <w:tr w:rsidR="00F604E7" w:rsidRPr="00F604E7" w14:paraId="4548CEE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8E363" w14:textId="62E78D91" w:rsidR="00F604E7" w:rsidRPr="00AB5960" w:rsidRDefault="00F604E7" w:rsidP="00AB596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82C80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FF4AE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A8A4E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8BD09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604E7" w:rsidRPr="00F604E7" w14:paraId="2F0F2BC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7069C" w14:textId="682EE2CB" w:rsidR="00F604E7" w:rsidRPr="00AB5960" w:rsidRDefault="00F604E7" w:rsidP="00AB596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53E19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C4477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B349E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E4B64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604E7" w:rsidRPr="00F604E7" w14:paraId="43B6FAFF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FFD4F" w14:textId="69BF6DE5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субвенции 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бюджетам сельских поселений в текущем финансовом году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5B57D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04491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0420070650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34572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BE6ED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604E7" w:rsidRPr="00F604E7" w14:paraId="5F5DF1BA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7EDDD" w14:textId="6FE7D676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D2055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E500B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0420070650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196CE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32A64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604E7" w:rsidRPr="00F604E7" w14:paraId="1D684536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F5DA3" w14:textId="692B2BC0" w:rsidR="00F604E7" w:rsidRPr="00AB5960" w:rsidRDefault="00F604E7" w:rsidP="00AB596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и совершенствование форм поддержки социально-</w:t>
            </w: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 xml:space="preserve">ориентированных </w:t>
            </w:r>
            <w:r w:rsidR="00AB5960"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некоммерческих</w:t>
            </w: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организаций на территории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813BA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9946D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FC282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5D5D0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604E7" w:rsidRPr="00F604E7" w14:paraId="28D333E2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3E862" w14:textId="30292042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Поддержка социально ориентированных некоммерческих организаций на территории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6C12F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DE9C8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1500028380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EA952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29ECF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604E7" w:rsidRPr="00F604E7" w14:paraId="7B756CBD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A1FEC" w14:textId="34C761A3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76AC3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7A65D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1500028380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60A70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B3D90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604E7" w:rsidRPr="00F604E7" w14:paraId="3A03C148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98E0A" w14:textId="5FF98600" w:rsidR="00F604E7" w:rsidRPr="00AB5960" w:rsidRDefault="00F604E7" w:rsidP="00AB596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"Гармонизация межнациональных отношений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AFE75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0ACC4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0A202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41985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604E7" w:rsidRPr="00F604E7" w14:paraId="6584E7B1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AC950" w14:textId="02969B66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проведения круглых столов, семинаров, конференций по вопросам воспитания толерантности в молодежной среде, пропаганде идей патриотизма, популяризации истории России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9D9F4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B41F3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1800028541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DFF16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FD9D7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604E7" w:rsidRPr="00F604E7" w14:paraId="35B94361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9624B" w14:textId="66D45305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CADCB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3F05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1800028541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8A1F6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A23B9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604E7" w:rsidRPr="00F604E7" w14:paraId="23609F90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AAB8B" w14:textId="7A81E525" w:rsidR="00F604E7" w:rsidRPr="00AB5960" w:rsidRDefault="00F604E7" w:rsidP="00AB596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3BC06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12BCB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9B6BB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3EF4F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7 841,5</w:t>
            </w:r>
          </w:p>
        </w:tc>
      </w:tr>
      <w:tr w:rsidR="00F604E7" w:rsidRPr="00F604E7" w14:paraId="2A22BA7E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62670" w14:textId="6440B6B9" w:rsidR="00F604E7" w:rsidRPr="00AB5960" w:rsidRDefault="00F604E7" w:rsidP="00AB596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D6955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EC922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6DC5E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0D2C6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7 841,5</w:t>
            </w:r>
          </w:p>
        </w:tc>
      </w:tr>
      <w:tr w:rsidR="00F604E7" w:rsidRPr="00F604E7" w14:paraId="745D369E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92EF8" w14:textId="21AEC1D5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по иным программным и непрограммным мероприятиям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BA69A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338DD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944BD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EC0F4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4 457,8</w:t>
            </w:r>
          </w:p>
        </w:tc>
      </w:tr>
      <w:tr w:rsidR="00F604E7" w:rsidRPr="00F604E7" w14:paraId="00378B57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538DF" w14:textId="484ECE10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38506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311FF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61CCF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BFB60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3 259,7</w:t>
            </w:r>
          </w:p>
        </w:tc>
      </w:tr>
      <w:tr w:rsidR="00F604E7" w:rsidRPr="00F604E7" w14:paraId="6397352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92693" w14:textId="124412CF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9C86C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A9233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7ACDC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F30FC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1 080,1</w:t>
            </w:r>
          </w:p>
        </w:tc>
      </w:tr>
      <w:tr w:rsidR="00F604E7" w:rsidRPr="00F604E7" w14:paraId="55B9DEBE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FBC1D" w14:textId="58923E41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08A4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605FC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06ADE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083B6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118,0</w:t>
            </w:r>
          </w:p>
        </w:tc>
      </w:tr>
      <w:tr w:rsidR="00F604E7" w:rsidRPr="00F604E7" w14:paraId="15BD0E14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30227" w14:textId="7D6B2025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по иным программным и непрограммным мероприятиям за счет доходов от платных услуг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677EC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365D7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6990F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AB7E1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1 890,0</w:t>
            </w:r>
          </w:p>
        </w:tc>
      </w:tr>
      <w:tr w:rsidR="00F604E7" w:rsidRPr="00F604E7" w14:paraId="7C0485C9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1D8DB" w14:textId="11BD3829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8F6E4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45E8D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BF2E8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28427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556,7</w:t>
            </w:r>
          </w:p>
        </w:tc>
      </w:tr>
      <w:tr w:rsidR="00F604E7" w:rsidRPr="00F604E7" w14:paraId="29581C07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D6402" w14:textId="2320352B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28175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D5273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0E3A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ABB16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1 333,3</w:t>
            </w:r>
          </w:p>
        </w:tc>
      </w:tr>
      <w:tr w:rsidR="00F604E7" w:rsidRPr="00F604E7" w14:paraId="7CCB2FDF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7F4A3" w14:textId="25A475E9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и содержание муниципального имущества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0DE9D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91F3A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FC704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2C137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F604E7" w:rsidRPr="00F604E7" w14:paraId="60E31A57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87680" w14:textId="314C2378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6C2F8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2A653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365F1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A9356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F604E7" w:rsidRPr="00F604E7" w14:paraId="063EDE01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65C1E" w14:textId="50F9726F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Проведение работ по описанию местоположения границ населенных пунктов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89C93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B9DA7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BD906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8E59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275,0</w:t>
            </w:r>
          </w:p>
        </w:tc>
      </w:tr>
      <w:tr w:rsidR="00F604E7" w:rsidRPr="00F604E7" w14:paraId="7A06D64E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76E9B" w14:textId="0CA7DCE0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B0A86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F84D4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7A42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1AF82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275,0</w:t>
            </w:r>
          </w:p>
        </w:tc>
      </w:tr>
      <w:tr w:rsidR="00F604E7" w:rsidRPr="00F604E7" w14:paraId="6799C4F2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8647F" w14:textId="1ED13AF8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44736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CABD3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882E2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21202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288,4</w:t>
            </w:r>
          </w:p>
        </w:tc>
      </w:tr>
      <w:tr w:rsidR="00F604E7" w:rsidRPr="00F604E7" w14:paraId="36AC406B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5592D" w14:textId="5BCFFB68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ABDFB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72D96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CA073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3FDCB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259,2</w:t>
            </w:r>
          </w:p>
        </w:tc>
      </w:tr>
      <w:tr w:rsidR="00F604E7" w:rsidRPr="00F604E7" w14:paraId="11B619A8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02363" w14:textId="54ECB147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A50A1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3E4C9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CEAF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F719A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29,2</w:t>
            </w:r>
          </w:p>
        </w:tc>
      </w:tr>
      <w:tr w:rsidR="00F604E7" w:rsidRPr="00F604E7" w14:paraId="1694586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30D7D" w14:textId="1759CB3C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92484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AA6F5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3D807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341E8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20,6</w:t>
            </w:r>
          </w:p>
        </w:tc>
      </w:tr>
      <w:tr w:rsidR="00F604E7" w:rsidRPr="00F604E7" w14:paraId="48EF007A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0D384" w14:textId="6AD6797D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F5635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AEE45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39DB1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553DC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</w:tr>
      <w:tr w:rsidR="00F604E7" w:rsidRPr="00F604E7" w14:paraId="1BF5D2F1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23532" w14:textId="40FF8F32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F6FB8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DB44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A81E7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6610C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6,5</w:t>
            </w:r>
          </w:p>
        </w:tc>
      </w:tr>
      <w:tr w:rsidR="00F604E7" w:rsidRPr="00F604E7" w14:paraId="0857C6B6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A2943" w14:textId="27254277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отдельных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DD4A4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38798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5C144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40885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F604E7" w:rsidRPr="00F604E7" w14:paraId="45FAF468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EF947" w14:textId="5B7385C7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DE55E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53969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8717F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6F4D1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F604E7" w:rsidRPr="00F604E7" w14:paraId="73DE07CE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F04A2" w14:textId="79E0061F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1A64C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59D94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B2D3B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2EA95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668,9</w:t>
            </w:r>
          </w:p>
        </w:tc>
      </w:tr>
      <w:tr w:rsidR="00F604E7" w:rsidRPr="00F604E7" w14:paraId="69297348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E5416" w14:textId="2257C382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C995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3BE80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0262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5083A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668,9</w:t>
            </w:r>
          </w:p>
        </w:tc>
      </w:tr>
      <w:tr w:rsidR="00F604E7" w:rsidRPr="00F604E7" w14:paraId="59933C03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885AB" w14:textId="1BF4099A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жилищно-коммунальные услуги органам местного самоуправления (</w:t>
            </w:r>
            <w:proofErr w:type="spellStart"/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CDC44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B1350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0D294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B74F9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167,3</w:t>
            </w:r>
          </w:p>
        </w:tc>
      </w:tr>
      <w:tr w:rsidR="00F604E7" w:rsidRPr="00F604E7" w14:paraId="709D9140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22AD7" w14:textId="7C211556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2353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0B19D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A942D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34867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167,3</w:t>
            </w:r>
          </w:p>
        </w:tc>
      </w:tr>
      <w:tr w:rsidR="00F604E7" w:rsidRPr="00F604E7" w14:paraId="698C96D3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A2B93" w14:textId="1C3C6D85" w:rsidR="00F604E7" w:rsidRPr="00AB5960" w:rsidRDefault="00F604E7" w:rsidP="00AB5960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692D3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B7C1F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59870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5DF19" w14:textId="77777777" w:rsidR="00F604E7" w:rsidRPr="00F604E7" w:rsidRDefault="00F604E7" w:rsidP="00F604E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440,1</w:t>
            </w:r>
          </w:p>
        </w:tc>
      </w:tr>
      <w:tr w:rsidR="00F604E7" w:rsidRPr="00F604E7" w14:paraId="1959D7AA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30733" w14:textId="554242BC" w:rsidR="00F604E7" w:rsidRPr="00AB5960" w:rsidRDefault="00F604E7" w:rsidP="00AB5960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8149B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B596B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25948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D8EE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440,1</w:t>
            </w:r>
          </w:p>
        </w:tc>
      </w:tr>
      <w:tr w:rsidR="00F604E7" w:rsidRPr="00F604E7" w14:paraId="0ADB7685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346E4" w14:textId="6A0701B5" w:rsidR="00F604E7" w:rsidRPr="00AB5960" w:rsidRDefault="00F604E7" w:rsidP="00AB596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350CD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F963F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3DD8F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7754B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185,8</w:t>
            </w:r>
          </w:p>
        </w:tc>
      </w:tr>
      <w:tr w:rsidR="00F604E7" w:rsidRPr="00F604E7" w14:paraId="4DF47D32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E8F9B" w14:textId="29D96DAC" w:rsidR="00F604E7" w:rsidRPr="00AB5960" w:rsidRDefault="00F604E7" w:rsidP="00AB596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7E521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E0931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36D59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6D349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185,8</w:t>
            </w:r>
          </w:p>
        </w:tc>
      </w:tr>
      <w:tr w:rsidR="00F604E7" w:rsidRPr="00F604E7" w14:paraId="47141F6E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3D3BC" w14:textId="15512F10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субвенции на осуществление государственных полномочий по первичному воинскому учету на территориях, где отсутствуют военные комиссариаты бюджетам сельских поселений в текущем финансовом году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EB4B3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73C54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0420051180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21B63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179A3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185,8</w:t>
            </w:r>
          </w:p>
        </w:tc>
      </w:tr>
      <w:tr w:rsidR="00F604E7" w:rsidRPr="00F604E7" w14:paraId="3FE78A9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6A828" w14:textId="6687288A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E07A3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7AA6B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0420051180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1992C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DFFB4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185,8</w:t>
            </w:r>
          </w:p>
        </w:tc>
      </w:tr>
      <w:tr w:rsidR="00F604E7" w:rsidRPr="00F604E7" w14:paraId="3030AE05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D63EE" w14:textId="6A2B2B05" w:rsidR="00F604E7" w:rsidRPr="00AB5960" w:rsidRDefault="00F604E7" w:rsidP="00AB596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F7275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6D9E8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2663B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8D42D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254,3</w:t>
            </w:r>
          </w:p>
        </w:tc>
      </w:tr>
      <w:tr w:rsidR="00F604E7" w:rsidRPr="00F604E7" w14:paraId="31B3EDB2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0D054" w14:textId="151E4672" w:rsidR="00F604E7" w:rsidRPr="00AB5960" w:rsidRDefault="00F604E7" w:rsidP="00AB596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5108B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858CC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35BB5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2012D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254,3</w:t>
            </w:r>
          </w:p>
        </w:tc>
      </w:tr>
      <w:tr w:rsidR="00F604E7" w:rsidRPr="00F604E7" w14:paraId="4B74CA5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2910A" w14:textId="45813EE8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32280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F3142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1A9FC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30FE0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254,3</w:t>
            </w:r>
          </w:p>
        </w:tc>
      </w:tr>
      <w:tr w:rsidR="00F604E7" w:rsidRPr="00F604E7" w14:paraId="5CE74280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3F7EC" w14:textId="0A572CAA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B0409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684F0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6E9D0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4CFDE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222,0</w:t>
            </w:r>
          </w:p>
        </w:tc>
      </w:tr>
      <w:tr w:rsidR="00F604E7" w:rsidRPr="00F604E7" w14:paraId="7A5A6E8F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F13F3" w14:textId="4D593C31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D16E3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3D27D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EDEF4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BEC70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32,3</w:t>
            </w:r>
          </w:p>
        </w:tc>
      </w:tr>
      <w:tr w:rsidR="00F604E7" w:rsidRPr="00F604E7" w14:paraId="10824E94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05709" w14:textId="7366F3BF" w:rsidR="00F604E7" w:rsidRPr="00AB5960" w:rsidRDefault="00F604E7" w:rsidP="00AB5960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7F478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A97B4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AB4D3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7D3B9" w14:textId="77777777" w:rsidR="00F604E7" w:rsidRPr="00F604E7" w:rsidRDefault="00F604E7" w:rsidP="00F604E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1 071,2</w:t>
            </w:r>
          </w:p>
        </w:tc>
      </w:tr>
      <w:tr w:rsidR="00F604E7" w:rsidRPr="00F604E7" w14:paraId="57FED8F1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D4CAB" w14:textId="4FA1DF52" w:rsidR="00F604E7" w:rsidRPr="00AB5960" w:rsidRDefault="00F604E7" w:rsidP="00AB5960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33236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9FF49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359CF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90CDA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1 056,2</w:t>
            </w:r>
          </w:p>
        </w:tc>
      </w:tr>
      <w:tr w:rsidR="00F604E7" w:rsidRPr="00F604E7" w14:paraId="56223D76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58CE9" w14:textId="10012D3A" w:rsidR="00F604E7" w:rsidRPr="00AB5960" w:rsidRDefault="00F604E7" w:rsidP="00AB596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BAE0C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0CF4F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DF872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0F2E0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1 056,2</w:t>
            </w:r>
          </w:p>
        </w:tc>
      </w:tr>
      <w:tr w:rsidR="00F604E7" w:rsidRPr="00F604E7" w14:paraId="2B4B19BB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CB9A5" w14:textId="1830B4C8" w:rsidR="00F604E7" w:rsidRPr="00AB5960" w:rsidRDefault="00F604E7" w:rsidP="00AB596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AF0B7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18D67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A51A0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A6396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1 056,2</w:t>
            </w:r>
          </w:p>
        </w:tc>
      </w:tr>
      <w:tr w:rsidR="00F604E7" w:rsidRPr="00F604E7" w14:paraId="2E2EDD80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6E329" w14:textId="1F9424AA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по иным программным и непрограммным мероприятиям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59FFF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7B61B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1F3B0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E8486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1 056,2</w:t>
            </w:r>
          </w:p>
        </w:tc>
      </w:tr>
      <w:tr w:rsidR="00F604E7" w:rsidRPr="00F604E7" w14:paraId="296736A6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42A7" w14:textId="114F5697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DE19F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5929C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662A3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2B359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1 051,2</w:t>
            </w:r>
          </w:p>
        </w:tc>
      </w:tr>
      <w:tr w:rsidR="00F604E7" w:rsidRPr="00F604E7" w14:paraId="3870375A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85106" w14:textId="2BB9A79D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94167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EC763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3F8EE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1A5BE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604E7" w:rsidRPr="00F604E7" w14:paraId="7934DF08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83C8E" w14:textId="0C5FF3D3" w:rsidR="00F604E7" w:rsidRPr="00AB5960" w:rsidRDefault="00F604E7" w:rsidP="00AB5960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7EAA8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1E50E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D2281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16F3B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F604E7" w:rsidRPr="00F604E7" w14:paraId="2C7B6DE4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D2360" w14:textId="5819AB8F" w:rsidR="00F604E7" w:rsidRPr="00AB5960" w:rsidRDefault="00F604E7" w:rsidP="00AB596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30241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A2C24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C2138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32768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F604E7" w:rsidRPr="00F604E7" w14:paraId="72C2F54D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384A5" w14:textId="6BD778D8" w:rsidR="00F604E7" w:rsidRPr="00AB5960" w:rsidRDefault="00F604E7" w:rsidP="00AB596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465FD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96FA7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D4437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ED735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F604E7" w:rsidRPr="00F604E7" w14:paraId="1728BD21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97E4A" w14:textId="4443E5E3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Сопровождение официального сайта Администрации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EA556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9C6E3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1040028200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FA27F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9A62C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F604E7" w:rsidRPr="00F604E7" w14:paraId="3A8B177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C637C" w14:textId="7BD71332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148A0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C09A3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1040028200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A9CC3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CC9EA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F604E7" w:rsidRPr="00F604E7" w14:paraId="1229400A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0C518" w14:textId="05086E49" w:rsidR="00F604E7" w:rsidRPr="00AB5960" w:rsidRDefault="00F604E7" w:rsidP="00AB596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"Профилактика правонарушений. терроризма и экстремизма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5E369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22E1A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F7822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07E47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604E7" w:rsidRPr="00F604E7" w14:paraId="2386B3F3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A75BB" w14:textId="2F7BA995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Оснащение организаций образования, культуры, спорта, а также территории административного центра муниципального района инженерно-техническими средствами защиты (установка и обслуживание кнопок тревожной сигнализации, громкоговорителей, видеонаблюдения, ограждений, освещения территории)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36652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91409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1100028530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2523F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A157B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604E7" w:rsidRPr="00F604E7" w14:paraId="4ABF0A5A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247D3" w14:textId="36258269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A2C44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0F289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1100028530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56DB4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E56A6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604E7" w:rsidRPr="00F604E7" w14:paraId="5E02B964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CF5B1" w14:textId="5808C258" w:rsidR="00F604E7" w:rsidRPr="00AB5960" w:rsidRDefault="00F604E7" w:rsidP="00AB5960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A365C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41D98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03692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A5D87" w14:textId="77777777" w:rsidR="00F604E7" w:rsidRPr="00F604E7" w:rsidRDefault="00F604E7" w:rsidP="00F604E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4 210,7</w:t>
            </w:r>
          </w:p>
        </w:tc>
      </w:tr>
      <w:tr w:rsidR="00F604E7" w:rsidRPr="00F604E7" w14:paraId="569931F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F17C2" w14:textId="63149FC1" w:rsidR="00F604E7" w:rsidRPr="00AB5960" w:rsidRDefault="00F604E7" w:rsidP="00AB5960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F2C90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D8E45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7AD94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AEFAA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F604E7" w:rsidRPr="00F604E7" w14:paraId="66597792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F79AC" w14:textId="29419DA2" w:rsidR="00F604E7" w:rsidRPr="00AB5960" w:rsidRDefault="00F604E7" w:rsidP="00AB596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B8F42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38D4E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090E6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39DCD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F604E7" w:rsidRPr="00F604E7" w14:paraId="13AFE934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CFB6D" w14:textId="5549269E" w:rsidR="00F604E7" w:rsidRPr="00AB5960" w:rsidRDefault="00F604E7" w:rsidP="00AB596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640D7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25371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7FFFF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4D3D8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F604E7" w:rsidRPr="00F604E7" w14:paraId="6C2E1B59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21A4C" w14:textId="725B6246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Организация проведения мероприятий по предупреждению и ликвидации болезней животных,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вакцинации, стерилизации, </w:t>
            </w:r>
            <w:proofErr w:type="spellStart"/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чипирования</w:t>
            </w:r>
            <w:proofErr w:type="spellEnd"/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владельцам, передачи новым владельцам или возврата в прежнюю среду обитания (в место отлова) отловленных безнадзорных животных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7CE78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8AAE9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173E6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834CA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F604E7" w:rsidRPr="00F604E7" w14:paraId="64332E54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C09BC" w14:textId="36D60055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E5A6B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FB501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FC434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6B465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F604E7" w:rsidRPr="00F604E7" w14:paraId="1B56DA42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529BB" w14:textId="4AD77BBE" w:rsidR="00F604E7" w:rsidRPr="00AB5960" w:rsidRDefault="00F604E7" w:rsidP="00AB5960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E9CEA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67667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92C81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D2310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F604E7" w:rsidRPr="00F604E7" w14:paraId="075BF480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FC75A" w14:textId="47B31113" w:rsidR="00F604E7" w:rsidRPr="00AB5960" w:rsidRDefault="00F604E7" w:rsidP="00AB596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FBC70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CC82B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7C4ED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AB7DA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F604E7" w:rsidRPr="00F604E7" w14:paraId="4D54118A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F7EDB" w14:textId="3BA2D2B4" w:rsidR="00F604E7" w:rsidRPr="00AB5960" w:rsidRDefault="00F604E7" w:rsidP="00AB596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285C7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304A0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54618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EC3A2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F604E7" w:rsidRPr="00F604E7" w14:paraId="0C31FDD2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C65B" w14:textId="707A2432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компенсации выпадающих доходов организациям и индивидуальным предпринимателям, осуществляющим регулярные перевозки пассажиров и багажа автомобильным транспортом общего пользования в городском и пригородном сообщении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36820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E7003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BFB81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C6A96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F604E7" w:rsidRPr="00F604E7" w14:paraId="681BBE29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3288B" w14:textId="18CB8615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752BC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DC20D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A38B3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E0BE8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F604E7" w:rsidRPr="00F604E7" w14:paraId="22089464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B26E8" w14:textId="52E3871B" w:rsidR="00F604E7" w:rsidRPr="00AB5960" w:rsidRDefault="00F604E7" w:rsidP="00AB5960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036FF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AAEA1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A0FBC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A7071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552,9</w:t>
            </w:r>
          </w:p>
        </w:tc>
      </w:tr>
      <w:tr w:rsidR="00F604E7" w:rsidRPr="00F604E7" w14:paraId="52138F32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1850A" w14:textId="7DC2E87A" w:rsidR="00F604E7" w:rsidRPr="00AB5960" w:rsidRDefault="00F604E7" w:rsidP="00AB596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999C4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CB278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77D43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D3ABE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552,9</w:t>
            </w:r>
          </w:p>
        </w:tc>
      </w:tr>
      <w:tr w:rsidR="00F604E7" w:rsidRPr="00F604E7" w14:paraId="19488919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95AE3" w14:textId="395D9013" w:rsidR="00F604E7" w:rsidRPr="00AB5960" w:rsidRDefault="00F604E7" w:rsidP="00AB596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09B9F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EDE7A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9E59B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A4BBF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552,9</w:t>
            </w:r>
          </w:p>
        </w:tc>
      </w:tr>
      <w:tr w:rsidR="00F604E7" w:rsidRPr="00F604E7" w14:paraId="41347D0E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04C17" w14:textId="556CF734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автомобильных дорог вне границ населенных пунктов в границах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3D731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31532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0610028120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0E0F4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2CD8D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202,4</w:t>
            </w:r>
          </w:p>
        </w:tc>
      </w:tr>
      <w:tr w:rsidR="00F604E7" w:rsidRPr="00F604E7" w14:paraId="66497057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4BF8" w14:textId="5054589C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52051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59840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0610028120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E740B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68498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202,4</w:t>
            </w:r>
          </w:p>
        </w:tc>
      </w:tr>
      <w:tr w:rsidR="00F604E7" w:rsidRPr="00F604E7" w14:paraId="4131FB07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7B17E" w14:textId="4ED846E4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0FA39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C598A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0610071510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3CE23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7E7BD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333,0</w:t>
            </w:r>
          </w:p>
        </w:tc>
      </w:tr>
      <w:tr w:rsidR="00F604E7" w:rsidRPr="00F604E7" w14:paraId="3F82190D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80C51" w14:textId="5A247A15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D51EC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CA40D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0610071510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E4DF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26610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333,0</w:t>
            </w:r>
          </w:p>
        </w:tc>
      </w:tr>
      <w:tr w:rsidR="00F604E7" w:rsidRPr="00F604E7" w14:paraId="20FB47D1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7EC20" w14:textId="446C6EFD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автомобильных дорог местного значения (</w:t>
            </w:r>
            <w:proofErr w:type="spellStart"/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A87C1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6C1F8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06100S1510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C0C2E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C0652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F604E7" w:rsidRPr="00F604E7" w14:paraId="4FB77CB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ED01A" w14:textId="0EEAC751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2519B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1912E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06100S1510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B84CD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28650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F604E7" w:rsidRPr="00F604E7" w14:paraId="48E7E20B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911B0" w14:textId="5FED1503" w:rsidR="00F604E7" w:rsidRPr="00AB5960" w:rsidRDefault="00F604E7" w:rsidP="00AB5960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85B2A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E2603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50D10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32610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235,0</w:t>
            </w:r>
          </w:p>
        </w:tc>
      </w:tr>
      <w:tr w:rsidR="00F604E7" w:rsidRPr="00F604E7" w14:paraId="6E9B3017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79C9D" w14:textId="254C02D6" w:rsidR="00F604E7" w:rsidRPr="00AB5960" w:rsidRDefault="00F604E7" w:rsidP="00AB596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малого и среднего предпринимательства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FD3A2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6A1DB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C1B4A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F995B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604E7" w:rsidRPr="00F604E7" w14:paraId="544BFD78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0E21B" w14:textId="7015910C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Предоставление субсидии субъектам малого и среднего предпринимательства на компенсацию части затрат, связанных с </w:t>
            </w:r>
            <w:proofErr w:type="spellStart"/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приобретнием</w:t>
            </w:r>
            <w:proofErr w:type="spellEnd"/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оборудования в целях создания и (или) развития, и (или) модернизации товаров (работ, услуг)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F1A79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766AD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0200028700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AE911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C126F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604E7" w:rsidRPr="00F604E7" w14:paraId="51236C9B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7D9EF" w14:textId="066A7A3D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06A89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3D2E6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0200028700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EBD30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CA930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604E7" w:rsidRPr="00F604E7" w14:paraId="3D6CE79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A4BCD" w14:textId="3DE039D2" w:rsidR="00F604E7" w:rsidRPr="00AB5960" w:rsidRDefault="00F604E7" w:rsidP="00AB596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"Обеспечение экономического развития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ADAFA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F8B0D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65095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E3C51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604E7" w:rsidRPr="00F604E7" w14:paraId="0721EE72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E3300" w14:textId="5E1707F3" w:rsidR="00F604E7" w:rsidRPr="00AB5960" w:rsidRDefault="00F604E7" w:rsidP="00AB596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торговли в Батецком муниципальном районе" муниципальной программы "Обеспечение экономического развития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74CFB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12C0C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3B3A8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01211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604E7" w:rsidRPr="00F604E7" w14:paraId="3A86F578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53DD7" w14:textId="3498ED3D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и проведение выставок, ярмарок и иных мероприятий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24450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3776C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1220099990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93336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E9BAD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604E7" w:rsidRPr="00F604E7" w14:paraId="6C386404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3CA38" w14:textId="69D20F94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1A713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370D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1220099990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D12B8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3E72D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604E7" w:rsidRPr="00F604E7" w14:paraId="1B68466B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1CFE9" w14:textId="3AAC997A" w:rsidR="00F604E7" w:rsidRPr="00AB5960" w:rsidRDefault="00F604E7" w:rsidP="00AB596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1EB32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8B6EE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E932A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08FC5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F604E7" w:rsidRPr="00F604E7" w14:paraId="5F077BB0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24626" w14:textId="0A88A8B4" w:rsidR="00F604E7" w:rsidRPr="00AB5960" w:rsidRDefault="00F604E7" w:rsidP="00AB596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9DA05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DF731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0D291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ACE42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F604E7" w:rsidRPr="00F604E7" w14:paraId="232595E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0F43E" w14:textId="37BCAA87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Прочие мероприятия в области национальной экономики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6B82E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48565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E2E82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B219E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F604E7" w:rsidRPr="00F604E7" w14:paraId="600CF6DB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54B4F" w14:textId="5BE6CC2A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707F8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968B8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33A73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64549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F604E7" w:rsidRPr="00F604E7" w14:paraId="504592F3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71AC7" w14:textId="40336044" w:rsidR="00F604E7" w:rsidRPr="00AB5960" w:rsidRDefault="00F604E7" w:rsidP="00AB5960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B41B9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532BE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8895F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B0682" w14:textId="77777777" w:rsidR="00F604E7" w:rsidRPr="00F604E7" w:rsidRDefault="00F604E7" w:rsidP="00F604E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1 391,0</w:t>
            </w:r>
          </w:p>
        </w:tc>
      </w:tr>
      <w:tr w:rsidR="00F604E7" w:rsidRPr="00F604E7" w14:paraId="0E1EC5A7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3596F" w14:textId="0E00F7F5" w:rsidR="00F604E7" w:rsidRPr="00AB5960" w:rsidRDefault="00F604E7" w:rsidP="00AB5960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AB30B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37DEB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280CE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42FE9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385,3</w:t>
            </w:r>
          </w:p>
        </w:tc>
      </w:tr>
      <w:tr w:rsidR="00F604E7" w:rsidRPr="00F604E7" w14:paraId="720C2E97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1607F" w14:textId="56353104" w:rsidR="00F604E7" w:rsidRPr="00AB5960" w:rsidRDefault="00F604E7" w:rsidP="00AB596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FD741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1C0C4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CE51D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E4F12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385,3</w:t>
            </w:r>
          </w:p>
        </w:tc>
      </w:tr>
      <w:tr w:rsidR="00F604E7" w:rsidRPr="00F604E7" w14:paraId="570294DB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45AE1" w14:textId="51A65D70" w:rsidR="00F604E7" w:rsidRPr="00AB5960" w:rsidRDefault="00F604E7" w:rsidP="00AB596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F45AE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0D2D2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47503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9F32B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385,3</w:t>
            </w:r>
          </w:p>
        </w:tc>
      </w:tr>
      <w:tr w:rsidR="00F604E7" w:rsidRPr="00F604E7" w14:paraId="43F93AB6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58667" w14:textId="765B7C9B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ремонт и содержание жилищного фонда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1E605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24E65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646D8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89140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F604E7" w:rsidRPr="00F604E7" w14:paraId="5683637E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E38A0" w14:textId="2EC84E3B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F2A2B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17782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27F6F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90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F604E7" w:rsidRPr="00F604E7" w14:paraId="6FBF6FFF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CC6EC" w14:textId="556DF417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на формирования фонда капитального ремонта жилищного фонда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7FFA8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7CB83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7479F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348DF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295,3</w:t>
            </w:r>
          </w:p>
        </w:tc>
      </w:tr>
      <w:tr w:rsidR="00F604E7" w:rsidRPr="00F604E7" w14:paraId="4A6F3773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88A71" w14:textId="7639FB35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3CDD0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BB0AE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5D076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B2320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295,3</w:t>
            </w:r>
          </w:p>
        </w:tc>
      </w:tr>
      <w:tr w:rsidR="00F604E7" w:rsidRPr="00F604E7" w14:paraId="4B0E6BDD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F12CB" w14:textId="29670CD4" w:rsidR="00F604E7" w:rsidRPr="00AB5960" w:rsidRDefault="00F604E7" w:rsidP="00AB5960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0AB53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93DC2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31491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8EE64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1 005,7</w:t>
            </w:r>
          </w:p>
        </w:tc>
      </w:tr>
      <w:tr w:rsidR="00F604E7" w:rsidRPr="00F604E7" w14:paraId="122CE638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CC898" w14:textId="7163DC22" w:rsidR="00F604E7" w:rsidRPr="00AB5960" w:rsidRDefault="00F604E7" w:rsidP="00AB596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"Патриотическое воспитание населения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81163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FD637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9BEE4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D1289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1 005,7</w:t>
            </w:r>
          </w:p>
        </w:tc>
      </w:tr>
      <w:tr w:rsidR="00F604E7" w:rsidRPr="00F604E7" w14:paraId="0BDABF5D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89AA7" w14:textId="1F00EA42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работ по благоустройству воинских захоронений и мониторинг их состояния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1EE3C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D270C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05000R2990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FDA7E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DD32A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1 005,7</w:t>
            </w:r>
          </w:p>
        </w:tc>
      </w:tr>
      <w:tr w:rsidR="00F604E7" w:rsidRPr="00F604E7" w14:paraId="533AAC6E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C02BD" w14:textId="01279AA8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1F017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47D9E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05000R2990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3F961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2D60F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1 005,7</w:t>
            </w:r>
          </w:p>
        </w:tc>
      </w:tr>
      <w:tr w:rsidR="00F604E7" w:rsidRPr="00F604E7" w14:paraId="5D7ADC25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5CD89" w14:textId="6764C6BE" w:rsidR="00F604E7" w:rsidRPr="00AB5960" w:rsidRDefault="00F604E7" w:rsidP="00AB5960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AB585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2845B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C9D7B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24C6D" w14:textId="77777777" w:rsidR="00F604E7" w:rsidRPr="00F604E7" w:rsidRDefault="00F604E7" w:rsidP="00F604E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79 735,8</w:t>
            </w:r>
          </w:p>
        </w:tc>
      </w:tr>
      <w:tr w:rsidR="00F604E7" w:rsidRPr="00F604E7" w14:paraId="39723855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C5CAB" w14:textId="20294B35" w:rsidR="00F604E7" w:rsidRPr="00AB5960" w:rsidRDefault="00F604E7" w:rsidP="00AB5960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BF52B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965C9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2B0E7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9626F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28 651,1</w:t>
            </w:r>
          </w:p>
        </w:tc>
      </w:tr>
      <w:tr w:rsidR="00F604E7" w:rsidRPr="00F604E7" w14:paraId="245452E0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7DFF4" w14:textId="6B36E992" w:rsidR="00F604E7" w:rsidRPr="00AB5960" w:rsidRDefault="00F604E7" w:rsidP="00AB596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793FD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556F5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5CD33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DC8FC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28 651,1</w:t>
            </w:r>
          </w:p>
        </w:tc>
      </w:tr>
      <w:tr w:rsidR="00F604E7" w:rsidRPr="00F604E7" w14:paraId="73DA9D9F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C216F" w14:textId="34AB8485" w:rsidR="00F604E7" w:rsidRPr="00AB5960" w:rsidRDefault="00F604E7" w:rsidP="00AB596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B72CB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FBCEB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F8826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6C830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28 651,1</w:t>
            </w:r>
          </w:p>
        </w:tc>
      </w:tr>
      <w:tr w:rsidR="00F604E7" w:rsidRPr="00F604E7" w14:paraId="227D5D9A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DD8D8" w14:textId="3307AD2C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на финансовое обеспечение выполнения муниципальных заданий дошкольным образовательным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4A883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1A5D3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3496C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48FCC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10 070,0</w:t>
            </w:r>
          </w:p>
        </w:tc>
      </w:tr>
      <w:tr w:rsidR="00F604E7" w:rsidRPr="00F604E7" w14:paraId="38003B32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CA447" w14:textId="488B3611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70EA2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94AB2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37371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09BA8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10 070,0</w:t>
            </w:r>
          </w:p>
        </w:tc>
      </w:tr>
      <w:tr w:rsidR="00F604E7" w:rsidRPr="00F604E7" w14:paraId="0482AA52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BCBB9" w14:textId="1FA61626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371E5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51111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C9FD5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C5C03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12 743,7</w:t>
            </w:r>
          </w:p>
        </w:tc>
      </w:tr>
      <w:tr w:rsidR="00F604E7" w:rsidRPr="00F604E7" w14:paraId="512291AA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CCD5A" w14:textId="41AC7FD4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ECD11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DB0B6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0FE0D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F1197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12 743,7</w:t>
            </w:r>
          </w:p>
        </w:tc>
      </w:tr>
      <w:tr w:rsidR="00F604E7" w:rsidRPr="00F604E7" w14:paraId="5E1B5B37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B0F5C" w14:textId="11B0C18F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905C8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F7677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07E89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3164C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F604E7" w:rsidRPr="00F604E7" w14:paraId="264CCAE0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745B0" w14:textId="44FE40BF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962AF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B7CB6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C213E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41A2C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F604E7" w:rsidRPr="00F604E7" w14:paraId="4911C46B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FB263" w14:textId="383A6447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пожарной безопасности, антитерр</w:t>
            </w:r>
            <w:r w:rsid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</w:t>
            </w: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B76F3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F3334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C0D15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ECB81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441,5</w:t>
            </w:r>
          </w:p>
        </w:tc>
      </w:tr>
      <w:tr w:rsidR="00F604E7" w:rsidRPr="00F604E7" w14:paraId="52D6539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90B52" w14:textId="4463DC11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42972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6E065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B3E69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61312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441,5</w:t>
            </w:r>
          </w:p>
        </w:tc>
      </w:tr>
      <w:tr w:rsidR="00F604E7" w:rsidRPr="00F604E7" w14:paraId="14326660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258C0" w14:textId="45FE5204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35F65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F6E87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FEA6E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14DCC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4 207,5</w:t>
            </w:r>
          </w:p>
        </w:tc>
      </w:tr>
      <w:tr w:rsidR="00F604E7" w:rsidRPr="00F604E7" w14:paraId="4F9356A7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E2D7D" w14:textId="489D3520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41297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A0032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67A18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6D558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4 207,5</w:t>
            </w:r>
          </w:p>
        </w:tc>
      </w:tr>
      <w:tr w:rsidR="00F604E7" w:rsidRPr="00F604E7" w14:paraId="58303535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01BA8" w14:textId="520BE604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реализации мероприятий по пожарной безопасности дошкольных образовательных организаций (</w:t>
            </w:r>
            <w:proofErr w:type="spellStart"/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1F7D1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CC319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09100S2120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57C70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3A3CF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128,5</w:t>
            </w:r>
          </w:p>
        </w:tc>
      </w:tr>
      <w:tr w:rsidR="00F604E7" w:rsidRPr="00F604E7" w14:paraId="47578FA0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61981" w14:textId="2D83F5AE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D4F3D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5CE26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09100S2120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24C5C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86D57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128,5</w:t>
            </w:r>
          </w:p>
        </w:tc>
      </w:tr>
      <w:tr w:rsidR="00F604E7" w:rsidRPr="00F604E7" w14:paraId="14DB39D4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DD20F" w14:textId="3A74DFF7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услуг(</w:t>
            </w:r>
            <w:proofErr w:type="spellStart"/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03043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857A0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6746F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DA1F7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1 051,9</w:t>
            </w:r>
          </w:p>
        </w:tc>
      </w:tr>
      <w:tr w:rsidR="00F604E7" w:rsidRPr="00F604E7" w14:paraId="3A493CBF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63D3A" w14:textId="30C0D2B6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7B149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927D7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A59A4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DD034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1 051,9</w:t>
            </w:r>
          </w:p>
        </w:tc>
      </w:tr>
      <w:tr w:rsidR="00F604E7" w:rsidRPr="00F604E7" w14:paraId="32A46F1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C4DC5" w14:textId="70604AA2" w:rsidR="00F604E7" w:rsidRPr="00AB5960" w:rsidRDefault="00F604E7" w:rsidP="00AB5960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04500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3E0F3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99CD9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3111E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39 824,6</w:t>
            </w:r>
          </w:p>
        </w:tc>
      </w:tr>
      <w:tr w:rsidR="00F604E7" w:rsidRPr="00F604E7" w14:paraId="0BD0CCD7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75C63" w14:textId="391C23BC" w:rsidR="00F604E7" w:rsidRPr="00AB5960" w:rsidRDefault="00F604E7" w:rsidP="00AB596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02C49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FE30F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677B7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B62FA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34 845,3</w:t>
            </w:r>
          </w:p>
        </w:tc>
      </w:tr>
      <w:tr w:rsidR="00F604E7" w:rsidRPr="00F604E7" w14:paraId="4D706525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F1A89" w14:textId="0793B8F2" w:rsidR="00F604E7" w:rsidRPr="00AB5960" w:rsidRDefault="00F604E7" w:rsidP="00AB596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9F015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C2832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F0CD0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B4AC7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34 845,3</w:t>
            </w:r>
          </w:p>
        </w:tc>
      </w:tr>
      <w:tr w:rsidR="00F604E7" w:rsidRPr="00F604E7" w14:paraId="283E554D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526C3" w14:textId="492AC0A1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на финансовое обеспечение выполнения муниципальных заданий дошкольными и общеобразовательными организациями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CFD60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1337F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1975A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86097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4 892,4</w:t>
            </w:r>
          </w:p>
        </w:tc>
      </w:tr>
      <w:tr w:rsidR="00F604E7" w:rsidRPr="00F604E7" w14:paraId="1F8AD437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B39A5" w14:textId="082CBA7B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F6482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F828E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04553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03C6C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4 892,4</w:t>
            </w:r>
          </w:p>
        </w:tc>
      </w:tr>
      <w:tr w:rsidR="00F604E7" w:rsidRPr="00F604E7" w14:paraId="154B57A8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BFD07" w14:textId="36FAB9EE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</w:t>
            </w: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6AE1C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26DB2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71384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47E3A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22 549,8</w:t>
            </w:r>
          </w:p>
        </w:tc>
      </w:tr>
      <w:tr w:rsidR="00F604E7" w:rsidRPr="00F604E7" w14:paraId="6C43CCE6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E80AE" w14:textId="4BBBB09C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B52F9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B0A66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AD322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27E4A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22 549,8</w:t>
            </w:r>
          </w:p>
        </w:tc>
      </w:tr>
      <w:tr w:rsidR="00F604E7" w:rsidRPr="00F604E7" w14:paraId="2217C069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882AD" w14:textId="7A731FA5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9E8B6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15AFE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CB7AF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FA69E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854,2</w:t>
            </w:r>
          </w:p>
        </w:tc>
      </w:tr>
      <w:tr w:rsidR="00F604E7" w:rsidRPr="00F604E7" w14:paraId="1990C044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D3ACA" w14:textId="2D91E804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5052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3F56D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B0FEB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E827D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854,2</w:t>
            </w:r>
          </w:p>
        </w:tc>
      </w:tr>
      <w:tr w:rsidR="00F604E7" w:rsidRPr="00F604E7" w14:paraId="5765269A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CB5C9" w14:textId="517EAAA8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6CBFF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C9F4C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0910070500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80027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A8DF7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181,4</w:t>
            </w:r>
          </w:p>
        </w:tc>
      </w:tr>
      <w:tr w:rsidR="00F604E7" w:rsidRPr="00F604E7" w14:paraId="02E82A82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6D51C" w14:textId="0365DAA2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A73F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031BC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0910070500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0D322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0B762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181,4</w:t>
            </w:r>
          </w:p>
        </w:tc>
      </w:tr>
      <w:tr w:rsidR="00F604E7" w:rsidRPr="00F604E7" w14:paraId="4CE406E6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3731A" w14:textId="75812608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376ED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641B5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0910070570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38DE6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7A5E5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F604E7" w:rsidRPr="00F604E7" w14:paraId="602C9978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9950C" w14:textId="769CEF0C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7D1FD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FAE93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0910070570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92B2D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A14CB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F604E7" w:rsidRPr="00F604E7" w14:paraId="301378A4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875C0" w14:textId="7D8BA028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A0278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D8685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0910070630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E5663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4E50A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443,1</w:t>
            </w:r>
          </w:p>
        </w:tc>
      </w:tr>
      <w:tr w:rsidR="00F604E7" w:rsidRPr="00F604E7" w14:paraId="311C8995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7F468" w14:textId="708C2806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828E7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5E7C8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0910070630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9B088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6392F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443,1</w:t>
            </w:r>
          </w:p>
        </w:tc>
      </w:tr>
      <w:tr w:rsidR="00F604E7" w:rsidRPr="00F604E7" w14:paraId="570506B9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6D3E0" w14:textId="4BE85402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AFB71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CC0F8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0910072080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3B64D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5680A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</w:tr>
      <w:tr w:rsidR="00F604E7" w:rsidRPr="00F604E7" w14:paraId="042BE21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FBECC" w14:textId="2AEBA4DF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77EE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C9294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0910072080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FFAC1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38BED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</w:tr>
      <w:tr w:rsidR="00F604E7" w:rsidRPr="00F604E7" w14:paraId="6CE66657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E0BF0" w14:textId="3325D77A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пожарной безопасности, антитерр</w:t>
            </w:r>
            <w:r w:rsid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</w:t>
            </w: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CBFC4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5AA47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24B19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7C7BD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266,6</w:t>
            </w:r>
          </w:p>
        </w:tc>
      </w:tr>
      <w:tr w:rsidR="00F604E7" w:rsidRPr="00F604E7" w14:paraId="13B6E3EF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0F8C9" w14:textId="60121608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5277E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8B28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62096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D18A2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266,6</w:t>
            </w:r>
          </w:p>
        </w:tc>
      </w:tr>
      <w:tr w:rsidR="00F604E7" w:rsidRPr="00F604E7" w14:paraId="66DB98B2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2FC92" w14:textId="30E40906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06873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3BD78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89F8D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DC0D6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3 591,7</w:t>
            </w:r>
          </w:p>
        </w:tc>
      </w:tr>
      <w:tr w:rsidR="00F604E7" w:rsidRPr="00F604E7" w14:paraId="6AABB2DF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DE565" w14:textId="373AF609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6096B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0A6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0555B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75D87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3 591,7</w:t>
            </w:r>
          </w:p>
        </w:tc>
      </w:tr>
      <w:tr w:rsidR="00F604E7" w:rsidRPr="00F604E7" w14:paraId="20C67AA9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A0301" w14:textId="6BFD7C5A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(</w:t>
            </w:r>
            <w:proofErr w:type="spellStart"/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23014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B4CA0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09100S2080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77C67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C52EF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F604E7" w:rsidRPr="00F604E7" w14:paraId="2C18E968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C6515" w14:textId="769874AA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EBF9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96338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09100S2080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020E1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A20CA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F604E7" w:rsidRPr="00F604E7" w14:paraId="19A82196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F16B8" w14:textId="51C09438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реализации мероприятий по пожарной безопасности дошкольных образовательных организаций (</w:t>
            </w:r>
            <w:proofErr w:type="spellStart"/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765D1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9B5A6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09100S2120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AA063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7ABD7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353,3</w:t>
            </w:r>
          </w:p>
        </w:tc>
      </w:tr>
      <w:tr w:rsidR="00F604E7" w:rsidRPr="00F604E7" w14:paraId="0B209038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D4019" w14:textId="640308ED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0D94C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D06C2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09100S2120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92BA0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B6939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353,3</w:t>
            </w:r>
          </w:p>
        </w:tc>
      </w:tr>
      <w:tr w:rsidR="00F604E7" w:rsidRPr="00F604E7" w14:paraId="084DA513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96605" w14:textId="637A4B1B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услуг(</w:t>
            </w:r>
            <w:proofErr w:type="spellStart"/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BB811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12D89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C8D94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03212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898,0</w:t>
            </w:r>
          </w:p>
        </w:tc>
      </w:tr>
      <w:tr w:rsidR="00F604E7" w:rsidRPr="00F604E7" w14:paraId="1C44440B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276C9" w14:textId="65A030EF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3CF4B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434A9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4E4A7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4A96A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898,0</w:t>
            </w:r>
          </w:p>
        </w:tc>
      </w:tr>
      <w:tr w:rsidR="00F604E7" w:rsidRPr="00F604E7" w14:paraId="61C81DE2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30921" w14:textId="4D8230C4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субвенций на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1F421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F7839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3F235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FAA61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688,2</w:t>
            </w:r>
          </w:p>
        </w:tc>
      </w:tr>
      <w:tr w:rsidR="00F604E7" w:rsidRPr="00F604E7" w14:paraId="621AD85E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F4E5A" w14:textId="1695B748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DB814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B8186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4DC9B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FE182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688,2</w:t>
            </w:r>
          </w:p>
        </w:tc>
      </w:tr>
      <w:tr w:rsidR="00F604E7" w:rsidRPr="00F604E7" w14:paraId="4EBEFF9A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B8B6E" w14:textId="08A5041A" w:rsidR="00F604E7" w:rsidRPr="00AB5960" w:rsidRDefault="00F604E7" w:rsidP="00AB596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D7CB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388F9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A869B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AD374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4 979,3</w:t>
            </w:r>
          </w:p>
        </w:tc>
      </w:tr>
      <w:tr w:rsidR="00F604E7" w:rsidRPr="00F604E7" w14:paraId="0E40DDC4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09775" w14:textId="3D9AFCBD" w:rsidR="00F604E7" w:rsidRPr="00AB5960" w:rsidRDefault="00F604E7" w:rsidP="00AB596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F152E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C6FF6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FF994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641A2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4 979,3</w:t>
            </w:r>
          </w:p>
        </w:tc>
      </w:tr>
      <w:tr w:rsidR="00F604E7" w:rsidRPr="00F604E7" w14:paraId="1F041195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85815" w14:textId="7DDEA756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проезда к месту учебы и обратно обучающихся общеобразовательных организаций, проживающих в сельских населенных пунктах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7FA18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223BC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1EC45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1C80B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4 979,3</w:t>
            </w:r>
          </w:p>
        </w:tc>
      </w:tr>
      <w:tr w:rsidR="00F604E7" w:rsidRPr="00F604E7" w14:paraId="02B3DE46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354D2" w14:textId="61C695C9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9F85F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A268F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611D1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65EEA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1 664,5</w:t>
            </w:r>
          </w:p>
        </w:tc>
      </w:tr>
      <w:tr w:rsidR="00F604E7" w:rsidRPr="00F604E7" w14:paraId="56A6634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2DDCC" w14:textId="1A6D307D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3C80E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EB5F9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7F916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B7C8E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3 314,8</w:t>
            </w:r>
          </w:p>
        </w:tc>
      </w:tr>
      <w:tr w:rsidR="00F604E7" w:rsidRPr="00F604E7" w14:paraId="5CAB3CD5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C436F" w14:textId="69E9F789" w:rsidR="00F604E7" w:rsidRPr="00AB5960" w:rsidRDefault="00F604E7" w:rsidP="00AB5960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3D795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25C4E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BC265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DA763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2 964,3</w:t>
            </w:r>
          </w:p>
        </w:tc>
      </w:tr>
      <w:tr w:rsidR="00F604E7" w:rsidRPr="00F604E7" w14:paraId="76F008BA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9963D" w14:textId="4FCA3196" w:rsidR="00F604E7" w:rsidRPr="00AB5960" w:rsidRDefault="00F604E7" w:rsidP="00AB596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57A5B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3A084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1CF47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9C323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1 631,1</w:t>
            </w:r>
          </w:p>
        </w:tc>
      </w:tr>
      <w:tr w:rsidR="00F604E7" w:rsidRPr="00F604E7" w14:paraId="7474FFF3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BC0CD" w14:textId="1ADD3A23" w:rsidR="00F604E7" w:rsidRPr="00AB5960" w:rsidRDefault="00F604E7" w:rsidP="00AB596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074C8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CDD53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36343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3DE54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1 631,1</w:t>
            </w:r>
          </w:p>
        </w:tc>
      </w:tr>
      <w:tr w:rsidR="00F604E7" w:rsidRPr="00F604E7" w14:paraId="141A7032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BF966" w14:textId="340C00BF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Финансовое обеспечение на организацию </w:t>
            </w:r>
            <w:proofErr w:type="spellStart"/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предоствления</w:t>
            </w:r>
            <w:proofErr w:type="spellEnd"/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муниципальных услуг БШИ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B9C17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FF69E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0710001110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50A8E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2A680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1 625,3</w:t>
            </w:r>
          </w:p>
        </w:tc>
      </w:tr>
      <w:tr w:rsidR="00F604E7" w:rsidRPr="00F604E7" w14:paraId="243A5BA0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ED833" w14:textId="4B85636C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8F28B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DAC6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0710001110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C4A42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98119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1 625,3</w:t>
            </w:r>
          </w:p>
        </w:tc>
      </w:tr>
      <w:tr w:rsidR="00F604E7" w:rsidRPr="00F604E7" w14:paraId="4E1F364D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9BDCC" w14:textId="5743FD60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БШИ (областная субсидия)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32F8C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3F230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0710072300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EFD97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38844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4,7</w:t>
            </w:r>
          </w:p>
        </w:tc>
      </w:tr>
      <w:tr w:rsidR="00F604E7" w:rsidRPr="00F604E7" w14:paraId="09226E8F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2F826" w14:textId="665C2F3A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69662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3F982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0710072300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7A3C7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2E1F0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4,7</w:t>
            </w:r>
          </w:p>
        </w:tc>
      </w:tr>
      <w:tr w:rsidR="00F604E7" w:rsidRPr="00F604E7" w14:paraId="133335EE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82A89" w14:textId="798CBEBA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БШИ (</w:t>
            </w:r>
            <w:proofErr w:type="spellStart"/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4814B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0E492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07100S2300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DBC70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2D0DB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F604E7" w:rsidRPr="00F604E7" w14:paraId="3729E9EF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8B32B" w14:textId="277DCCAC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E4BF2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435CB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07100S2300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06D09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3C643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F604E7" w:rsidRPr="00F604E7" w14:paraId="4C45DFB3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03763" w14:textId="2021B9EE" w:rsidR="00F604E7" w:rsidRPr="00AB5960" w:rsidRDefault="00F604E7" w:rsidP="00AB596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9A855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B96C7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41839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22AEE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1 333,2</w:t>
            </w:r>
          </w:p>
        </w:tc>
      </w:tr>
      <w:tr w:rsidR="00F604E7" w:rsidRPr="00F604E7" w14:paraId="2E3D6A21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3BDCE" w14:textId="48E691F6" w:rsidR="00F604E7" w:rsidRPr="00AB5960" w:rsidRDefault="00F604E7" w:rsidP="00AB596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55144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B77D8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160A6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5AF92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1 333,2</w:t>
            </w:r>
          </w:p>
        </w:tc>
      </w:tr>
      <w:tr w:rsidR="00F604E7" w:rsidRPr="00F604E7" w14:paraId="028A6D74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D31A8" w14:textId="507A748A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предоставления дополнительного образования в муниципальном автономном учреждении дополнительного образования ЦДТ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6C050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CA570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0920001100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39481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4D208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1 314,2</w:t>
            </w:r>
          </w:p>
        </w:tc>
      </w:tr>
      <w:tr w:rsidR="00F604E7" w:rsidRPr="00F604E7" w14:paraId="15AC21BB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5A7E0" w14:textId="04D5BABD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600B6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629C5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0920001100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D5AE2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474A8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1 314,2</w:t>
            </w:r>
          </w:p>
        </w:tc>
      </w:tr>
      <w:tr w:rsidR="00F604E7" w:rsidRPr="00F604E7" w14:paraId="7E72B50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6CE77" w14:textId="4DC83B6F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пожарной безопасности, антитерр</w:t>
            </w:r>
            <w:r w:rsid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</w:t>
            </w: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(ЦДТ)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B624E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71137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0920072120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C64BE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186F2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F604E7" w:rsidRPr="00F604E7" w14:paraId="4AEC26A9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883F9" w14:textId="6985E4D6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BAF9D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CF0CE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0920072120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ECF5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5723C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F604E7" w:rsidRPr="00F604E7" w14:paraId="5ABD896E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40A71" w14:textId="50A8D768" w:rsidR="00F604E7" w:rsidRPr="00AB5960" w:rsidRDefault="00F604E7" w:rsidP="00AB5960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18438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A12C9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F9CEF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456A9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F604E7" w:rsidRPr="00F604E7" w14:paraId="374F7F2B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E1A5A" w14:textId="785C9FAC" w:rsidR="00F604E7" w:rsidRPr="00AB5960" w:rsidRDefault="00F604E7" w:rsidP="00AB596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BCEC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D757C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10862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B9F00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F604E7" w:rsidRPr="00F604E7" w14:paraId="30EE1C48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E68FD" w14:textId="14668319" w:rsidR="00F604E7" w:rsidRPr="00AB5960" w:rsidRDefault="00F604E7" w:rsidP="00AB596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E9FFB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C3394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394F9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6F6FD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F604E7" w:rsidRPr="00F604E7" w14:paraId="5E5588B8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FBDDD" w14:textId="3BC00211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Обучение муниципальных служащих и служащих, повышение квалификации, переподготовка, участие в семинарах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39A9C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F058D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10100S2280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4B284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11F96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F604E7" w:rsidRPr="00F604E7" w14:paraId="077E816E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AE2C6" w14:textId="501C118E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A76EF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180B9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10100S2280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40124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C83F0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F604E7" w:rsidRPr="00F604E7" w14:paraId="37CE554A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81A60" w14:textId="5FDA4415" w:rsidR="00F604E7" w:rsidRPr="00AB5960" w:rsidRDefault="00F604E7" w:rsidP="00AB5960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89E4E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DF07A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F3F81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400C4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294,0</w:t>
            </w:r>
          </w:p>
        </w:tc>
      </w:tr>
      <w:tr w:rsidR="00F604E7" w:rsidRPr="00F604E7" w14:paraId="140960DB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ADBEB" w14:textId="5372CF1E" w:rsidR="00F604E7" w:rsidRPr="00AB5960" w:rsidRDefault="00F604E7" w:rsidP="00AB596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"Патриотическое воспитание населения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3664B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80D42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18ECC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FD84A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F604E7" w:rsidRPr="00F604E7" w14:paraId="1E6EC219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58075" w14:textId="7680848B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деятельности военно-патриотического клуба "Беркут"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DEC9D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AE9ED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0500028280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CE6FD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65319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F604E7" w:rsidRPr="00F604E7" w14:paraId="57894AC5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8EEA9" w14:textId="3B69AFBF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87800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07118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0500028280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F5812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286C6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F604E7" w:rsidRPr="00F604E7" w14:paraId="3E511BB7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656AF" w14:textId="608817EA" w:rsidR="00F604E7" w:rsidRPr="00AB5960" w:rsidRDefault="00F604E7" w:rsidP="00AB596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85FBA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D287A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6BC38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7966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F604E7" w:rsidRPr="00F604E7" w14:paraId="1049753B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11744" w14:textId="600A4A91" w:rsidR="00F604E7" w:rsidRPr="00AB5960" w:rsidRDefault="00F604E7" w:rsidP="00AB596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"Вовлечение молодежи Батецкого муниципального района в социальную практику" </w:t>
            </w: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муниципальной 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67919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09569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0DB79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09462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F604E7" w:rsidRPr="00F604E7" w14:paraId="6B528A67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31533" w14:textId="05DB7F5C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в области молодежной политики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12B47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63668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0930028020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2181D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3CC54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F604E7" w:rsidRPr="00F604E7" w14:paraId="2818291E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49417" w14:textId="50B1A85D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22E2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1EC1C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0930028020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BA267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1EDAE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F604E7" w:rsidRPr="00F604E7" w14:paraId="662CBAB5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E35F2" w14:textId="4A94DD9D" w:rsidR="00F604E7" w:rsidRPr="00AB5960" w:rsidRDefault="00F604E7" w:rsidP="00AB596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Муниципальная программа "Комплексные меры противодействия наркомании и зависимости от других </w:t>
            </w:r>
            <w:proofErr w:type="spellStart"/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веществ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85AC8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F8AA3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68335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4429F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F604E7" w:rsidRPr="00F604E7" w14:paraId="521CDD60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38FCA" w14:textId="4C06A41B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Поддержка деятельности волонтерских организаций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010A5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B8918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1400099990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740FF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56A53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F604E7" w:rsidRPr="00F604E7" w14:paraId="4C8BBACA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58304" w14:textId="35D27202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013CF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4C07E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1400099990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988E1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4D0D1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F604E7" w:rsidRPr="00F604E7" w14:paraId="19144646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9C18F" w14:textId="656C742A" w:rsidR="00F604E7" w:rsidRPr="00AB5960" w:rsidRDefault="00F604E7" w:rsidP="00AB596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34D2F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4F3CB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985FE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6338C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231,0</w:t>
            </w:r>
          </w:p>
        </w:tc>
      </w:tr>
      <w:tr w:rsidR="00F604E7" w:rsidRPr="00F604E7" w14:paraId="7021C08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898B0" w14:textId="0CB16D5E" w:rsidR="00F604E7" w:rsidRPr="00AB5960" w:rsidRDefault="00F604E7" w:rsidP="00AB596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666B0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E441C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7954C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78E7A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231,0</w:t>
            </w:r>
          </w:p>
        </w:tc>
      </w:tr>
      <w:tr w:rsidR="00F604E7" w:rsidRPr="00F604E7" w14:paraId="062A5FB3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4C028" w14:textId="0DBD572A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C9DC4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D3CDF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51A98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9FC21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231,0</w:t>
            </w:r>
          </w:p>
        </w:tc>
      </w:tr>
      <w:tr w:rsidR="00F604E7" w:rsidRPr="00F604E7" w14:paraId="39F8AC2B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6041C" w14:textId="33C59996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874D8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77808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4A486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86572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231,0</w:t>
            </w:r>
          </w:p>
        </w:tc>
      </w:tr>
      <w:tr w:rsidR="00F604E7" w:rsidRPr="00F604E7" w14:paraId="56F7D727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1BABA" w14:textId="3EA1D33A" w:rsidR="00F604E7" w:rsidRPr="00AB5960" w:rsidRDefault="00F604E7" w:rsidP="00AB5960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52186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F51C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F0E6F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99B4F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7 977,8</w:t>
            </w:r>
          </w:p>
        </w:tc>
      </w:tr>
      <w:tr w:rsidR="00F604E7" w:rsidRPr="00F604E7" w14:paraId="35DB1FF5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5C883" w14:textId="613139B3" w:rsidR="00F604E7" w:rsidRPr="00AB5960" w:rsidRDefault="00F604E7" w:rsidP="00AB596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A3629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CA460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ADCC7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49955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5 524,9</w:t>
            </w:r>
          </w:p>
        </w:tc>
      </w:tr>
      <w:tr w:rsidR="00F604E7" w:rsidRPr="00F604E7" w14:paraId="60106D43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5B7D2" w14:textId="387F7BDE" w:rsidR="00F604E7" w:rsidRPr="00AB5960" w:rsidRDefault="00F604E7" w:rsidP="00AB596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9C783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7A65C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5F2FD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79D0B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70,6</w:t>
            </w:r>
          </w:p>
        </w:tc>
      </w:tr>
      <w:tr w:rsidR="00F604E7" w:rsidRPr="00F604E7" w14:paraId="31445C82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C7B01" w14:textId="0DBFC673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7C322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5CD3D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F677D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20772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70,6</w:t>
            </w:r>
          </w:p>
        </w:tc>
      </w:tr>
      <w:tr w:rsidR="00F604E7" w:rsidRPr="00F604E7" w14:paraId="0F748B05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DB4A1" w14:textId="112CD23E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75052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1065E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E4746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11D7A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68,9</w:t>
            </w:r>
          </w:p>
        </w:tc>
      </w:tr>
      <w:tr w:rsidR="00F604E7" w:rsidRPr="00F604E7" w14:paraId="4FD00CFD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5ED0D" w14:textId="7F8A4B4B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3C1F8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5346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8A0DF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06719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F604E7" w:rsidRPr="00F604E7" w14:paraId="47569D63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F16C1" w14:textId="777773FA" w:rsidR="00F604E7" w:rsidRPr="00AB5960" w:rsidRDefault="00F604E7" w:rsidP="00AB596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"Обеспечение реализации муниципальной программы "Развитие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8E9F1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397E5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701C3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B59F3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5 454,3</w:t>
            </w:r>
          </w:p>
        </w:tc>
      </w:tr>
      <w:tr w:rsidR="00F604E7" w:rsidRPr="00F604E7" w14:paraId="5BE524FA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0BE32" w14:textId="3CA94837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(ЦБ)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D7F33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584BF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25639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2A372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5 454,3</w:t>
            </w:r>
          </w:p>
        </w:tc>
      </w:tr>
      <w:tr w:rsidR="00F604E7" w:rsidRPr="00F604E7" w14:paraId="72E56726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87F7D" w14:textId="45442C57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F8AC5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B6F6E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E6EFE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4E5EB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5 367,2</w:t>
            </w:r>
          </w:p>
        </w:tc>
      </w:tr>
      <w:tr w:rsidR="00F604E7" w:rsidRPr="00F604E7" w14:paraId="25A7430A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30388" w14:textId="6365CE95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B5372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D0A7E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84197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91213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87,1</w:t>
            </w:r>
          </w:p>
        </w:tc>
      </w:tr>
      <w:tr w:rsidR="00F604E7" w:rsidRPr="00F604E7" w14:paraId="140763C7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38BD6" w14:textId="53B3272F" w:rsidR="00F604E7" w:rsidRPr="00AB5960" w:rsidRDefault="00F604E7" w:rsidP="00AB596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842DF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A2C58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402D0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CAD0B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2 452,9</w:t>
            </w:r>
          </w:p>
        </w:tc>
      </w:tr>
      <w:tr w:rsidR="00F604E7" w:rsidRPr="00F604E7" w14:paraId="7D087BE5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8887" w14:textId="1AF315FC" w:rsidR="00F604E7" w:rsidRPr="00AB5960" w:rsidRDefault="00F604E7" w:rsidP="00AB596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1AEEF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0E576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FA327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2ED5A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2 452,9</w:t>
            </w:r>
          </w:p>
        </w:tc>
      </w:tr>
      <w:tr w:rsidR="00F604E7" w:rsidRPr="00F604E7" w14:paraId="3572ED7B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5F71A" w14:textId="7A9F2B33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5847A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8029A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8B652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7429B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1 602,8</w:t>
            </w:r>
          </w:p>
        </w:tc>
      </w:tr>
      <w:tr w:rsidR="00F604E7" w:rsidRPr="00F604E7" w14:paraId="61F5069D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D51DE" w14:textId="47494EBE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A5E62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399F0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558D7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E02FA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1 562,2</w:t>
            </w:r>
          </w:p>
        </w:tc>
      </w:tr>
      <w:tr w:rsidR="00F604E7" w:rsidRPr="00F604E7" w14:paraId="14D6DA69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B8E0E" w14:textId="625EBBBE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55A79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C8DF4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E93BF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6D283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40,6</w:t>
            </w:r>
          </w:p>
        </w:tc>
      </w:tr>
      <w:tr w:rsidR="00F604E7" w:rsidRPr="00F604E7" w14:paraId="0E0DDB3E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5BA6D" w14:textId="6755575D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D97A0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EBF87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64ED3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AB1A5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850,1</w:t>
            </w:r>
          </w:p>
        </w:tc>
      </w:tr>
      <w:tr w:rsidR="00F604E7" w:rsidRPr="00F604E7" w14:paraId="385B2CB3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08AE7" w14:textId="500587D7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D8E4B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8ACEF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F36EB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ADD5E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740,0</w:t>
            </w:r>
          </w:p>
        </w:tc>
      </w:tr>
      <w:tr w:rsidR="00F604E7" w:rsidRPr="00F604E7" w14:paraId="2931EF92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EA8CB" w14:textId="7F392303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E3E73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E9F49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1A7BB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CA6A6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110,1</w:t>
            </w:r>
          </w:p>
        </w:tc>
      </w:tr>
      <w:tr w:rsidR="00F604E7" w:rsidRPr="00F604E7" w14:paraId="60430179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06F87" w14:textId="4E01171C" w:rsidR="00F604E7" w:rsidRPr="00AB5960" w:rsidRDefault="00F604E7" w:rsidP="00AB5960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396CA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C89E3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2C6BE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F5BD6" w14:textId="77777777" w:rsidR="00F604E7" w:rsidRPr="00F604E7" w:rsidRDefault="00F604E7" w:rsidP="00F604E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29 941,8</w:t>
            </w:r>
          </w:p>
        </w:tc>
      </w:tr>
      <w:tr w:rsidR="00F604E7" w:rsidRPr="00F604E7" w14:paraId="24D49F02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6BE8" w14:textId="1AE0721A" w:rsidR="00F604E7" w:rsidRPr="00AB5960" w:rsidRDefault="00F604E7" w:rsidP="00AB5960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45ACD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C5B2A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23B4B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96856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26 473,5</w:t>
            </w:r>
          </w:p>
        </w:tc>
      </w:tr>
      <w:tr w:rsidR="00F604E7" w:rsidRPr="00F604E7" w14:paraId="2AA9CCBD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4DB8F" w14:textId="2F861C9F" w:rsidR="00F604E7" w:rsidRPr="00AB5960" w:rsidRDefault="00F604E7" w:rsidP="00AB596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7A988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FA32B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37D84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30313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26 473,5</w:t>
            </w:r>
          </w:p>
        </w:tc>
      </w:tr>
      <w:tr w:rsidR="00F604E7" w:rsidRPr="00F604E7" w14:paraId="3D4621FB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04A86" w14:textId="4704DD0C" w:rsidR="00F604E7" w:rsidRPr="00AB5960" w:rsidRDefault="00F604E7" w:rsidP="00AB596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7C4AF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1246D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F1B93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1B629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26 473,5</w:t>
            </w:r>
          </w:p>
        </w:tc>
      </w:tr>
      <w:tr w:rsidR="00F604E7" w:rsidRPr="00F604E7" w14:paraId="60E9F532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260EA" w14:textId="20A0F4AC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Финансовое обеспечение на организацию предоставления муниципальных услуг (ДК)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CDCD4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09977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0710001111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C4C29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2AA3F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13 915,9</w:t>
            </w:r>
          </w:p>
        </w:tc>
      </w:tr>
      <w:tr w:rsidR="00F604E7" w:rsidRPr="00F604E7" w14:paraId="2A33B5E9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075DB" w14:textId="59D71FC2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5FB3F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46B91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0710001111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F5EB0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04495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13 915,9</w:t>
            </w:r>
          </w:p>
        </w:tc>
      </w:tr>
      <w:tr w:rsidR="00F604E7" w:rsidRPr="00F604E7" w14:paraId="44AF1E84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684D0" w14:textId="2CEA34F0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Финансовое обеспечение на организацию предоставления муниципальных услуг (библиотеки)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1D8E1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A2E37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0710001112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BE533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49AB0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9 609,6</w:t>
            </w:r>
          </w:p>
        </w:tc>
      </w:tr>
      <w:tr w:rsidR="00F604E7" w:rsidRPr="00F604E7" w14:paraId="6D8A2356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279DC" w14:textId="2FFD9E66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9A078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E1A99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0710001112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F34D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B5DCB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9 609,6</w:t>
            </w:r>
          </w:p>
        </w:tc>
      </w:tr>
      <w:tr w:rsidR="00F604E7" w:rsidRPr="00F604E7" w14:paraId="5A2DF6EB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A9E57" w14:textId="2FB28646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ДК(областная субсидия)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9526F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C5C90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0710072301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80442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8533D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1 774,0</w:t>
            </w:r>
          </w:p>
        </w:tc>
      </w:tr>
      <w:tr w:rsidR="00F604E7" w:rsidRPr="00F604E7" w14:paraId="756D4C88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67236" w14:textId="6ED5EF63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84E1E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9C032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0710072301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F1C33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9A8CA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1 774,0</w:t>
            </w:r>
          </w:p>
        </w:tc>
      </w:tr>
      <w:tr w:rsidR="00F604E7" w:rsidRPr="00F604E7" w14:paraId="11A149F0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E06F9" w14:textId="204D9F81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библиотеки (областная субсидия)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6B2F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28CC4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0710072302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F18DD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9B213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504,5</w:t>
            </w:r>
          </w:p>
        </w:tc>
      </w:tr>
      <w:tr w:rsidR="00F604E7" w:rsidRPr="00F604E7" w14:paraId="6FE5B06F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E3727" w14:textId="5CECD920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6D180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FD891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0710072302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40DF0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7932B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504,5</w:t>
            </w:r>
          </w:p>
        </w:tc>
      </w:tr>
      <w:tr w:rsidR="00F604E7" w:rsidRPr="00F604E7" w14:paraId="04FFE8F9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E8E08" w14:textId="0552827C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Развитие и укрепление материально-технической базы муниципальных домов культуры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B9E8D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E524D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07100L5581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82DF6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815FA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604E7" w:rsidRPr="00F604E7" w14:paraId="1093BFB5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94111" w14:textId="49648B10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2143F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FA460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07100L5581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201DF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E7964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604E7" w:rsidRPr="00F604E7" w14:paraId="0F8B61B5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E3615" w14:textId="3137D19C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ДК (</w:t>
            </w:r>
            <w:proofErr w:type="spellStart"/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D875C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EDC6B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07100S2301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AC26C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182FF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443,5</w:t>
            </w:r>
          </w:p>
        </w:tc>
      </w:tr>
      <w:tr w:rsidR="00F604E7" w:rsidRPr="00F604E7" w14:paraId="19DF20B1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013F9" w14:textId="45711D9F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B32A3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288B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07100S2301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44EE4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35C77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443,5</w:t>
            </w:r>
          </w:p>
        </w:tc>
      </w:tr>
      <w:tr w:rsidR="00F604E7" w:rsidRPr="00F604E7" w14:paraId="70099896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5E984" w14:textId="1F8A2F56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Расходы муниципальных казенных, бюджетных и автономных учреждений по приобретению </w:t>
            </w: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коммунальных услуг библиотеки (</w:t>
            </w:r>
            <w:proofErr w:type="spellStart"/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C1DCF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05229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07100S2302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CBF12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AD6A7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126,0</w:t>
            </w:r>
          </w:p>
        </w:tc>
      </w:tr>
      <w:tr w:rsidR="00F604E7" w:rsidRPr="00F604E7" w14:paraId="6A50AE1B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F9D1E" w14:textId="1346B02A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B4DA8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F03FE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07100S2302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8F893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4D5F4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126,0</w:t>
            </w:r>
          </w:p>
        </w:tc>
      </w:tr>
      <w:tr w:rsidR="00F604E7" w:rsidRPr="00F604E7" w14:paraId="762E7AA7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4320D" w14:textId="19E0FE65" w:rsidR="00F604E7" w:rsidRPr="00AB5960" w:rsidRDefault="00F604E7" w:rsidP="00AB5960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0FA4F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F7D84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F2277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A36A0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3 468,3</w:t>
            </w:r>
          </w:p>
        </w:tc>
      </w:tr>
      <w:tr w:rsidR="00F604E7" w:rsidRPr="00F604E7" w14:paraId="5242A9F7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45366" w14:textId="678C38F0" w:rsidR="00F604E7" w:rsidRPr="00AB5960" w:rsidRDefault="00F604E7" w:rsidP="00AB596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05E46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D84C2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B04CF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43644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2 840,1</w:t>
            </w:r>
          </w:p>
        </w:tc>
      </w:tr>
      <w:tr w:rsidR="00F604E7" w:rsidRPr="00F604E7" w14:paraId="5407B0D4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F4BB5" w14:textId="09713DA3" w:rsidR="00F604E7" w:rsidRPr="00AB5960" w:rsidRDefault="00F604E7" w:rsidP="00AB596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"Обеспечение реализации муниципальной программы Батецкого района "Развитие культуры и туризма в Батецком муниципальном районе" муниципальной программы "Развитие культуры и туризма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85CEF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2122B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FD130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908E9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2 840,1</w:t>
            </w:r>
          </w:p>
        </w:tc>
      </w:tr>
      <w:tr w:rsidR="00F604E7" w:rsidRPr="00F604E7" w14:paraId="6BD72950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79B38" w14:textId="58563FA6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(отдел туризма, ИМО)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A83E5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2A5C9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ECF56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4DC5F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1 758,9</w:t>
            </w:r>
          </w:p>
        </w:tc>
      </w:tr>
      <w:tr w:rsidR="00F604E7" w:rsidRPr="00F604E7" w14:paraId="65E56217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8C51E" w14:textId="7FD4AE4C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EEED5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D408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1BBD5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FC215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1 747,9</w:t>
            </w:r>
          </w:p>
        </w:tc>
      </w:tr>
      <w:tr w:rsidR="00F604E7" w:rsidRPr="00F604E7" w14:paraId="4BFB34C6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0EA9E" w14:textId="1D2FA880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57634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49BAE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5468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FFE4B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11,0</w:t>
            </w:r>
          </w:p>
        </w:tc>
      </w:tr>
      <w:tr w:rsidR="00F604E7" w:rsidRPr="00F604E7" w14:paraId="074E12FD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46C3D" w14:textId="485FF8F6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(ЦБ)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96EF9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32864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14750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9B0BD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1 081,2</w:t>
            </w:r>
          </w:p>
        </w:tc>
      </w:tr>
      <w:tr w:rsidR="00F604E7" w:rsidRPr="00F604E7" w14:paraId="18D07D22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B1C98" w14:textId="24DED3A1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4E542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C0059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63B57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F2662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1 057,2</w:t>
            </w:r>
          </w:p>
        </w:tc>
      </w:tr>
      <w:tr w:rsidR="00F604E7" w:rsidRPr="00F604E7" w14:paraId="3F7E75C9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D3AD3" w14:textId="13698E4C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67057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0A294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9F3F7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1094C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F604E7" w:rsidRPr="00F604E7" w14:paraId="1AA1A843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988C4" w14:textId="5384C609" w:rsidR="00F604E7" w:rsidRPr="00AB5960" w:rsidRDefault="00F604E7" w:rsidP="00AB596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0C4DB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CF6EE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9B51E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623A2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628,2</w:t>
            </w:r>
          </w:p>
        </w:tc>
      </w:tr>
      <w:tr w:rsidR="00F604E7" w:rsidRPr="00F604E7" w14:paraId="77CD30C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0E4D6" w14:textId="27AE2B9A" w:rsidR="00F604E7" w:rsidRPr="00AB5960" w:rsidRDefault="00F604E7" w:rsidP="00AB596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7BF0E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969B5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914B3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C0FF6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628,2</w:t>
            </w:r>
          </w:p>
        </w:tc>
      </w:tr>
      <w:tr w:rsidR="00F604E7" w:rsidRPr="00F604E7" w14:paraId="1713F3C1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5F98C" w14:textId="5FCB6EBD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33804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8C838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5F338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0943F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628,2</w:t>
            </w:r>
          </w:p>
        </w:tc>
      </w:tr>
      <w:tr w:rsidR="00F604E7" w:rsidRPr="00F604E7" w14:paraId="5FFA4028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AF5CC" w14:textId="1A64208E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493EE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BECCD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8380E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B6B26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612,4</w:t>
            </w:r>
          </w:p>
        </w:tc>
      </w:tr>
      <w:tr w:rsidR="00F604E7" w:rsidRPr="00F604E7" w14:paraId="4AB0EAC8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C36F2" w14:textId="0E419D8A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4916C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B95DB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0C030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9ABCF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15,8</w:t>
            </w:r>
          </w:p>
        </w:tc>
      </w:tr>
      <w:tr w:rsidR="00F604E7" w:rsidRPr="00F604E7" w14:paraId="5DB07A88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BD88C" w14:textId="06456238" w:rsidR="00F604E7" w:rsidRPr="00AB5960" w:rsidRDefault="00F604E7" w:rsidP="00AB5960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F16D4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B7DB0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1936A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1387B" w14:textId="77777777" w:rsidR="00F604E7" w:rsidRPr="00F604E7" w:rsidRDefault="00F604E7" w:rsidP="00F604E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9 810,1</w:t>
            </w:r>
          </w:p>
        </w:tc>
      </w:tr>
      <w:tr w:rsidR="00F604E7" w:rsidRPr="00F604E7" w14:paraId="40050719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9A7EB" w14:textId="2ED5C2D4" w:rsidR="00F604E7" w:rsidRPr="00AB5960" w:rsidRDefault="00F604E7" w:rsidP="00AB5960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BCD85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8376A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2BE03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0777F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F604E7" w:rsidRPr="00F604E7" w14:paraId="7617AF80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E1A42" w14:textId="59A0199A" w:rsidR="00F604E7" w:rsidRPr="00AB5960" w:rsidRDefault="00F604E7" w:rsidP="00AB596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21718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CA146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3E50D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70FD7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F604E7" w:rsidRPr="00F604E7" w14:paraId="22618E42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4C035" w14:textId="6E0319EF" w:rsidR="00F604E7" w:rsidRPr="00AB5960" w:rsidRDefault="00F604E7" w:rsidP="00AB596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E6ABA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12143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5C9F3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17279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F604E7" w:rsidRPr="00F604E7" w14:paraId="05334F7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B4F06" w14:textId="0806E2BC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Выплаты доплаты к трудовым пенсиям пенсионерам, замещавшим муниципальные должности и должности муниципальной службы в Администрации муниципального района и имеющим право на получение муниципальной пенсии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352E0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F2FF7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1010061010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019B5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6FBB5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F604E7" w:rsidRPr="00F604E7" w14:paraId="1115B162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CFDEC" w14:textId="0B34F1FC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61138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F3397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1010061010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ADBB6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B93E6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F604E7" w:rsidRPr="00F604E7" w14:paraId="2C8C5829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AC7C" w14:textId="0934000E" w:rsidR="00F604E7" w:rsidRPr="00AB5960" w:rsidRDefault="00F604E7" w:rsidP="00AB5960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FC726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7B5D4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74243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5C4D0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537,6</w:t>
            </w:r>
          </w:p>
        </w:tc>
      </w:tr>
      <w:tr w:rsidR="00F604E7" w:rsidRPr="00F604E7" w14:paraId="14F61D79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EF0F7" w14:textId="2AF2D2B5" w:rsidR="00F604E7" w:rsidRPr="00AB5960" w:rsidRDefault="00F604E7" w:rsidP="00AB596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"Обеспечение жильем молодых семей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F05EE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338E7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ACDA9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0A63C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537,6</w:t>
            </w:r>
          </w:p>
        </w:tc>
      </w:tr>
      <w:tr w:rsidR="00F604E7" w:rsidRPr="00F604E7" w14:paraId="404A5454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55DFC" w14:textId="408A3761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Предоставление молодым семьям социальной выплаты на приобретение жилых помещений или строительство </w:t>
            </w:r>
            <w:proofErr w:type="spellStart"/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индивидульного</w:t>
            </w:r>
            <w:proofErr w:type="spellEnd"/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жилого дома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35AC5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E29AF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01000L4970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1EA8D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0041B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537,6</w:t>
            </w:r>
          </w:p>
        </w:tc>
      </w:tr>
      <w:tr w:rsidR="00F604E7" w:rsidRPr="00F604E7" w14:paraId="1B07BEA4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1F028" w14:textId="117B64F9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71FF9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26D98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01000L4970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34DC4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B2142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537,6</w:t>
            </w:r>
          </w:p>
        </w:tc>
      </w:tr>
      <w:tr w:rsidR="00F604E7" w:rsidRPr="00F604E7" w14:paraId="37155E9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94F01" w14:textId="45DD6B0A" w:rsidR="00F604E7" w:rsidRPr="00AB5960" w:rsidRDefault="00F604E7" w:rsidP="00AB5960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8A065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E2406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8D224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2B8BA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6 507,7</w:t>
            </w:r>
          </w:p>
        </w:tc>
      </w:tr>
      <w:tr w:rsidR="00F604E7" w:rsidRPr="00F604E7" w14:paraId="2E3876B6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B5280" w14:textId="5A603C84" w:rsidR="00F604E7" w:rsidRPr="00AB5960" w:rsidRDefault="00F604E7" w:rsidP="00AB596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8CB71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1B12D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6E063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B3C62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6 507,7</w:t>
            </w:r>
          </w:p>
        </w:tc>
      </w:tr>
      <w:tr w:rsidR="00F604E7" w:rsidRPr="00F604E7" w14:paraId="131E21A9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EE860" w14:textId="38FE84A5" w:rsidR="00F604E7" w:rsidRPr="00AB5960" w:rsidRDefault="00F604E7" w:rsidP="00AB596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596EB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BB2BA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45F11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FCC51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373,4</w:t>
            </w:r>
          </w:p>
        </w:tc>
      </w:tr>
      <w:tr w:rsidR="00F604E7" w:rsidRPr="00F604E7" w14:paraId="27B2D130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E08E5" w14:textId="17338EFA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7EB04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FF0A4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F848A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C8E7B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373,4</w:t>
            </w:r>
          </w:p>
        </w:tc>
      </w:tr>
      <w:tr w:rsidR="00F604E7" w:rsidRPr="00F604E7" w14:paraId="304807D7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FE360" w14:textId="3000C8EA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2918D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68020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E246B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7D9B6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373,4</w:t>
            </w:r>
          </w:p>
        </w:tc>
      </w:tr>
      <w:tr w:rsidR="00F604E7" w:rsidRPr="00F604E7" w14:paraId="01972B19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18C16" w14:textId="53CE40BD" w:rsidR="00F604E7" w:rsidRPr="00AB5960" w:rsidRDefault="00F604E7" w:rsidP="00AB596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"Социальная адаптация детей-сирот и детей, оставшихся без попечения </w:t>
            </w:r>
            <w:r w:rsidR="00AB5960"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родителей, а</w:t>
            </w:r>
            <w:bookmarkStart w:id="0" w:name="_GoBack"/>
            <w:bookmarkEnd w:id="0"/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7FEAE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25F7C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5DEB5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D843E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6 134,3</w:t>
            </w:r>
          </w:p>
        </w:tc>
      </w:tr>
      <w:tr w:rsidR="00F604E7" w:rsidRPr="00F604E7" w14:paraId="11138220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D1921" w14:textId="12B935FA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Назначения и выплата расходов на 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9BF8F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6BB9D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0940070130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82BFC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C33FE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4 300,8</w:t>
            </w:r>
          </w:p>
        </w:tc>
      </w:tr>
      <w:tr w:rsidR="00F604E7" w:rsidRPr="00F604E7" w14:paraId="26180724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3B9DA" w14:textId="66586467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DAAD3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F3731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0940070130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54B23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04C9D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4 300,8</w:t>
            </w:r>
          </w:p>
        </w:tc>
      </w:tr>
      <w:tr w:rsidR="00F604E7" w:rsidRPr="00F604E7" w14:paraId="57A83C37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6BD55" w14:textId="6810A02D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A23C6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B17C3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0940070600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B3A1F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1A8DF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38,5</w:t>
            </w:r>
          </w:p>
        </w:tc>
      </w:tr>
      <w:tr w:rsidR="00F604E7" w:rsidRPr="00F604E7" w14:paraId="66435772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AF593" w14:textId="60DDD99A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C024F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17EEB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0940070600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EDEA1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F977C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38,5</w:t>
            </w:r>
          </w:p>
        </w:tc>
      </w:tr>
      <w:tr w:rsidR="00F604E7" w:rsidRPr="00F604E7" w14:paraId="21088B5F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EA3BB" w14:textId="39F1E16E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C0550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4B9BC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63BCF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15E38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1 795,0</w:t>
            </w:r>
          </w:p>
        </w:tc>
      </w:tr>
      <w:tr w:rsidR="00F604E7" w:rsidRPr="00F604E7" w14:paraId="29ED8152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78D42" w14:textId="0F6215CD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2FD55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D9658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DA08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47732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1 795,0</w:t>
            </w:r>
          </w:p>
        </w:tc>
      </w:tr>
      <w:tr w:rsidR="00F604E7" w:rsidRPr="00F604E7" w14:paraId="7FDDEEC2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6FD8F" w14:textId="40EB0EF9" w:rsidR="00F604E7" w:rsidRPr="00AB5960" w:rsidRDefault="00F604E7" w:rsidP="00AB5960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A1777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2F2C4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82E6E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A1B17" w14:textId="77777777" w:rsidR="00F604E7" w:rsidRPr="00F604E7" w:rsidRDefault="00F604E7" w:rsidP="00F604E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3 166,3</w:t>
            </w:r>
          </w:p>
        </w:tc>
      </w:tr>
      <w:tr w:rsidR="00F604E7" w:rsidRPr="00F604E7" w14:paraId="2A2E7599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D8B88" w14:textId="14AA3476" w:rsidR="00F604E7" w:rsidRPr="00AB5960" w:rsidRDefault="00F604E7" w:rsidP="00AB5960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E880C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5EB35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D36F9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2BA35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3 166,3</w:t>
            </w:r>
          </w:p>
        </w:tc>
      </w:tr>
      <w:tr w:rsidR="00F604E7" w:rsidRPr="00F604E7" w14:paraId="19405BD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2291A" w14:textId="60AB49B7" w:rsidR="00F604E7" w:rsidRPr="00AB5960" w:rsidRDefault="00F604E7" w:rsidP="00AB596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на территории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F9EF6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23F5F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61108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81A93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3 166,3</w:t>
            </w:r>
          </w:p>
        </w:tc>
      </w:tr>
      <w:tr w:rsidR="00F604E7" w:rsidRPr="00F604E7" w14:paraId="5BB8535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0D452" w14:textId="2637C9D3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деятельности МАУ "ФСК" и обеспечение расходов на содержание учреждения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E3FFC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95322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0800001120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6F5C0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EB2A5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2 645,5</w:t>
            </w:r>
          </w:p>
        </w:tc>
      </w:tr>
      <w:tr w:rsidR="00F604E7" w:rsidRPr="00F604E7" w14:paraId="4343BD69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2CE15" w14:textId="45465D0C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8D76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CEAE8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0800001120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C813F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74C37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2 645,5</w:t>
            </w:r>
          </w:p>
        </w:tc>
      </w:tr>
      <w:tr w:rsidR="00F604E7" w:rsidRPr="00F604E7" w14:paraId="0E044B87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64069" w14:textId="376C7472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и проведение спортивных соревнований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1B8C4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9E8A8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0800028040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F4A60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51A72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F604E7" w:rsidRPr="00F604E7" w14:paraId="5B158CF8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231CA" w14:textId="56BC0025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CF19D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E0F12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0800028040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4E2E8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1AF0F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F604E7" w:rsidRPr="00F604E7" w14:paraId="2F7D3AE9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DDA9C" w14:textId="055E7744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ФСК (областная субсидия)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88EAE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6744B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814E0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58E9F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408,7</w:t>
            </w:r>
          </w:p>
        </w:tc>
      </w:tr>
      <w:tr w:rsidR="00F604E7" w:rsidRPr="00F604E7" w14:paraId="73530D46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9D715" w14:textId="14122DCB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D23B0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ECF81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B8D62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BDCD0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408,7</w:t>
            </w:r>
          </w:p>
        </w:tc>
      </w:tr>
      <w:tr w:rsidR="00F604E7" w:rsidRPr="00F604E7" w14:paraId="158BE728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11DFB" w14:textId="1873802B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(</w:t>
            </w:r>
            <w:proofErr w:type="spellStart"/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ФСК)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80138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3B5C7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19DFD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6AEC8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102,1</w:t>
            </w:r>
          </w:p>
        </w:tc>
      </w:tr>
      <w:tr w:rsidR="00F604E7" w:rsidRPr="00F604E7" w14:paraId="68E46000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F9B5C" w14:textId="2208A6AC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7F5BF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B6FFF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4766E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05047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102,1</w:t>
            </w:r>
          </w:p>
        </w:tc>
      </w:tr>
      <w:tr w:rsidR="00F604E7" w:rsidRPr="00F604E7" w14:paraId="6C4EA8C3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3C049" w14:textId="40EEDF0A" w:rsidR="00F604E7" w:rsidRPr="00AB5960" w:rsidRDefault="00F604E7" w:rsidP="00AB5960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473A7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5C447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7C650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FC1E7" w14:textId="77777777" w:rsidR="00F604E7" w:rsidRPr="00F604E7" w:rsidRDefault="00F604E7" w:rsidP="00F604E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528,2</w:t>
            </w:r>
          </w:p>
        </w:tc>
      </w:tr>
      <w:tr w:rsidR="00F604E7" w:rsidRPr="00F604E7" w14:paraId="6F38F59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D25C5" w14:textId="26EF5235" w:rsidR="00F604E7" w:rsidRPr="00AB5960" w:rsidRDefault="00F604E7" w:rsidP="00AB5960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EC3D2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B0D2E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578E6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BEB91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528,2</w:t>
            </w:r>
          </w:p>
        </w:tc>
      </w:tr>
      <w:tr w:rsidR="00F604E7" w:rsidRPr="00F604E7" w14:paraId="08A51368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35D00" w14:textId="46319159" w:rsidR="00F604E7" w:rsidRPr="00AB5960" w:rsidRDefault="00F604E7" w:rsidP="00AB596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3C89B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3A2AC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47B74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0B1E3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528,2</w:t>
            </w:r>
          </w:p>
        </w:tc>
      </w:tr>
      <w:tr w:rsidR="00F604E7" w:rsidRPr="00F604E7" w14:paraId="0405FB90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635C4" w14:textId="76A1D1DB" w:rsidR="00F604E7" w:rsidRPr="00AB5960" w:rsidRDefault="00F604E7" w:rsidP="00AB596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96C24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6919E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D5401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CA2FF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528,2</w:t>
            </w:r>
          </w:p>
        </w:tc>
      </w:tr>
      <w:tr w:rsidR="00F604E7" w:rsidRPr="00F604E7" w14:paraId="55C614B0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07E94" w14:textId="38FCA62F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Перечисление необходимого объема денежных средств на обслуживание и погашение муниципального долга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4E79A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5F841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0410028050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1B260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4E1C5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528,2</w:t>
            </w:r>
          </w:p>
        </w:tc>
      </w:tr>
      <w:tr w:rsidR="00F604E7" w:rsidRPr="00F604E7" w14:paraId="1FEEFE7F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480C6" w14:textId="4F803B01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D07CB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0C4BF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0410028050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8B099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BB5EC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528,2</w:t>
            </w:r>
          </w:p>
        </w:tc>
      </w:tr>
      <w:tr w:rsidR="00F604E7" w:rsidRPr="00F604E7" w14:paraId="37ECCA8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606DC" w14:textId="05647EB7" w:rsidR="00F604E7" w:rsidRPr="00AB5960" w:rsidRDefault="00F604E7" w:rsidP="00AB5960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1ECA8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0AE7D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2D9DD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CAEDB" w14:textId="77777777" w:rsidR="00F604E7" w:rsidRPr="00F604E7" w:rsidRDefault="00F604E7" w:rsidP="00F604E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8 731,1</w:t>
            </w:r>
          </w:p>
        </w:tc>
      </w:tr>
      <w:tr w:rsidR="00F604E7" w:rsidRPr="00F604E7" w14:paraId="575CFC19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31F2D" w14:textId="7B5DF4CA" w:rsidR="00F604E7" w:rsidRPr="00AB5960" w:rsidRDefault="00F604E7" w:rsidP="00AB5960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FAB4E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BC4C0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7C56E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DD1F8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8 731,1</w:t>
            </w:r>
          </w:p>
        </w:tc>
      </w:tr>
      <w:tr w:rsidR="00F604E7" w:rsidRPr="00F604E7" w14:paraId="7AE79699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01F3A" w14:textId="5E84E011" w:rsidR="00F604E7" w:rsidRPr="00AB5960" w:rsidRDefault="00F604E7" w:rsidP="00AB596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ACD3D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0567B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284CD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D7754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8 731,1</w:t>
            </w:r>
          </w:p>
        </w:tc>
      </w:tr>
      <w:tr w:rsidR="00F604E7" w:rsidRPr="00F604E7" w14:paraId="4B20A0B7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9578E" w14:textId="2A94E197" w:rsidR="00F604E7" w:rsidRPr="00AB5960" w:rsidRDefault="00F604E7" w:rsidP="00AB596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0B2B0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3C415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631AC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C5760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8 731,1</w:t>
            </w:r>
          </w:p>
        </w:tc>
      </w:tr>
      <w:tr w:rsidR="00F604E7" w:rsidRPr="00F604E7" w14:paraId="31E0D7BF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27814" w14:textId="2C9F2989" w:rsidR="00F604E7" w:rsidRPr="00AB5960" w:rsidRDefault="00F604E7" w:rsidP="00AB596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дотаций на  выравнивание бюджетной обеспеченности сельских поселений в текущем финансовом году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56ACF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F7558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0420080010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58B42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C3819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8 731,1</w:t>
            </w:r>
          </w:p>
        </w:tc>
      </w:tr>
      <w:tr w:rsidR="00F604E7" w:rsidRPr="00F604E7" w14:paraId="7DEA1B64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18ADD" w14:textId="710931C7" w:rsidR="00F604E7" w:rsidRPr="00AB5960" w:rsidRDefault="00F604E7" w:rsidP="00AB596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AB596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8F6E9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50C14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0420080010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D4763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87EEC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8 731,1</w:t>
            </w:r>
          </w:p>
        </w:tc>
      </w:tr>
      <w:tr w:rsidR="00F604E7" w:rsidRPr="00F604E7" w14:paraId="1EA7B82D" w14:textId="77777777" w:rsidTr="00F604E7">
        <w:trPr>
          <w:trHeight w:val="255"/>
        </w:trPr>
        <w:tc>
          <w:tcPr>
            <w:tcW w:w="80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CE9B" w14:textId="77777777" w:rsidR="00F604E7" w:rsidRPr="00F604E7" w:rsidRDefault="00F604E7" w:rsidP="00F604E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7CCC6" w14:textId="77777777" w:rsidR="00F604E7" w:rsidRPr="00F604E7" w:rsidRDefault="00F604E7" w:rsidP="00F604E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171 966,6</w:t>
            </w:r>
          </w:p>
        </w:tc>
      </w:tr>
    </w:tbl>
    <w:p w14:paraId="7AED44B2" w14:textId="77777777" w:rsidR="00232937" w:rsidRDefault="00232937"/>
    <w:sectPr w:rsidR="00232937" w:rsidSect="00AB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34"/>
    <w:rsid w:val="000330B1"/>
    <w:rsid w:val="00055C20"/>
    <w:rsid w:val="00083D0A"/>
    <w:rsid w:val="001216B6"/>
    <w:rsid w:val="00142415"/>
    <w:rsid w:val="001B42B4"/>
    <w:rsid w:val="00232937"/>
    <w:rsid w:val="002843C8"/>
    <w:rsid w:val="002B42A7"/>
    <w:rsid w:val="003436E3"/>
    <w:rsid w:val="00344423"/>
    <w:rsid w:val="00345010"/>
    <w:rsid w:val="00377165"/>
    <w:rsid w:val="00382287"/>
    <w:rsid w:val="003940E0"/>
    <w:rsid w:val="00396DDA"/>
    <w:rsid w:val="004115AE"/>
    <w:rsid w:val="00494E2B"/>
    <w:rsid w:val="004963FD"/>
    <w:rsid w:val="004E41DA"/>
    <w:rsid w:val="00561307"/>
    <w:rsid w:val="00563F34"/>
    <w:rsid w:val="005937E1"/>
    <w:rsid w:val="006433DE"/>
    <w:rsid w:val="00667C17"/>
    <w:rsid w:val="0075389B"/>
    <w:rsid w:val="00761BED"/>
    <w:rsid w:val="008051A9"/>
    <w:rsid w:val="008C17B3"/>
    <w:rsid w:val="00941DB7"/>
    <w:rsid w:val="009969CD"/>
    <w:rsid w:val="009D0E73"/>
    <w:rsid w:val="00A73818"/>
    <w:rsid w:val="00AB0244"/>
    <w:rsid w:val="00AB3224"/>
    <w:rsid w:val="00AB5960"/>
    <w:rsid w:val="00C7017E"/>
    <w:rsid w:val="00CA55FC"/>
    <w:rsid w:val="00D35B6E"/>
    <w:rsid w:val="00DE27E9"/>
    <w:rsid w:val="00E56288"/>
    <w:rsid w:val="00E72896"/>
    <w:rsid w:val="00EC46D8"/>
    <w:rsid w:val="00EF36AB"/>
    <w:rsid w:val="00F339C9"/>
    <w:rsid w:val="00F43DF8"/>
    <w:rsid w:val="00F604E7"/>
    <w:rsid w:val="00F93412"/>
    <w:rsid w:val="00FC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3A595"/>
  <w15:docId w15:val="{6D4E4F4E-E5B3-4941-9DC1-8A080EBC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F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3F3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F34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unhideWhenUsed/>
    <w:rsid w:val="00563F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3F34"/>
    <w:rPr>
      <w:color w:val="800080"/>
      <w:u w:val="single"/>
    </w:rPr>
  </w:style>
  <w:style w:type="paragraph" w:customStyle="1" w:styleId="xl97">
    <w:name w:val="xl97"/>
    <w:basedOn w:val="a"/>
    <w:rsid w:val="00563F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563F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563F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563F34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563F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563F34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5937E1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msonormal0">
    <w:name w:val="msonormal"/>
    <w:basedOn w:val="a"/>
    <w:rsid w:val="00FC4E77"/>
    <w:pPr>
      <w:spacing w:before="100" w:beforeAutospacing="1" w:after="100" w:afterAutospacing="1"/>
    </w:pPr>
  </w:style>
  <w:style w:type="paragraph" w:customStyle="1" w:styleId="xl92">
    <w:name w:val="xl92"/>
    <w:basedOn w:val="a"/>
    <w:rsid w:val="00FC4E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FC4E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FC4E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FC4E7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FC4E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B5960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596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3</TotalTime>
  <Pages>1</Pages>
  <Words>7006</Words>
  <Characters>39940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</cp:lastModifiedBy>
  <cp:revision>4</cp:revision>
  <cp:lastPrinted>2020-11-19T11:05:00Z</cp:lastPrinted>
  <dcterms:created xsi:type="dcterms:W3CDTF">2020-11-11T13:14:00Z</dcterms:created>
  <dcterms:modified xsi:type="dcterms:W3CDTF">2020-11-19T11:06:00Z</dcterms:modified>
</cp:coreProperties>
</file>