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032BA" w14:textId="77777777" w:rsidR="00B015CE" w:rsidRPr="00D35899" w:rsidRDefault="00B015CE" w:rsidP="00B015CE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95723A">
        <w:rPr>
          <w:rFonts w:ascii="Times New Roman" w:hAnsi="Times New Roman"/>
          <w:b w:val="0"/>
          <w:sz w:val="24"/>
          <w:szCs w:val="24"/>
        </w:rPr>
        <w:t>10</w:t>
      </w:r>
    </w:p>
    <w:p w14:paraId="61E6F5EA" w14:textId="592676FB" w:rsidR="00B015CE" w:rsidRDefault="00B015CE" w:rsidP="00B015CE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</w:t>
      </w:r>
      <w:r w:rsidR="00C8147A">
        <w:t>2</w:t>
      </w:r>
      <w:r w:rsidR="0064790C">
        <w:t>1</w:t>
      </w:r>
      <w:r w:rsidRPr="00D35899">
        <w:t xml:space="preserve"> год и на плановый период 20</w:t>
      </w:r>
      <w:r w:rsidR="001F67F5">
        <w:t>2</w:t>
      </w:r>
      <w:r w:rsidR="0064790C">
        <w:t>2</w:t>
      </w:r>
      <w:r w:rsidR="001F67F5">
        <w:t xml:space="preserve"> </w:t>
      </w:r>
      <w:r w:rsidRPr="00D35899">
        <w:t>и 20</w:t>
      </w:r>
      <w:r w:rsidR="00AD318C">
        <w:t>2</w:t>
      </w:r>
      <w:r w:rsidR="0064790C">
        <w:t>3</w:t>
      </w:r>
      <w:r w:rsidRPr="00D35899">
        <w:t xml:space="preserve"> годов»</w:t>
      </w:r>
    </w:p>
    <w:p w14:paraId="747504DF" w14:textId="77777777" w:rsidR="00B015CE" w:rsidRDefault="00B015CE" w:rsidP="00B015CE">
      <w:pPr>
        <w:spacing w:line="240" w:lineRule="exact"/>
        <w:ind w:left="5398"/>
        <w:jc w:val="both"/>
      </w:pPr>
    </w:p>
    <w:p w14:paraId="4848CA4F" w14:textId="6518EF50" w:rsidR="007F0835" w:rsidRDefault="007F0835" w:rsidP="001F67F5">
      <w:pPr>
        <w:spacing w:line="276" w:lineRule="auto"/>
        <w:ind w:left="72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Ведомственная структура расходов бюджета муниципального района на 20</w:t>
      </w:r>
      <w:r w:rsidR="001F67F5">
        <w:rPr>
          <w:rFonts w:ascii="Arial CYR" w:hAnsi="Arial CYR" w:cs="Arial CYR"/>
          <w:b/>
          <w:bCs/>
        </w:rPr>
        <w:t>2</w:t>
      </w:r>
      <w:r w:rsidR="0064790C">
        <w:rPr>
          <w:rFonts w:ascii="Arial CYR" w:hAnsi="Arial CYR" w:cs="Arial CYR"/>
          <w:b/>
          <w:bCs/>
        </w:rPr>
        <w:t>2</w:t>
      </w:r>
      <w:r>
        <w:rPr>
          <w:rFonts w:ascii="Arial CYR" w:hAnsi="Arial CYR" w:cs="Arial CYR"/>
          <w:b/>
          <w:bCs/>
        </w:rPr>
        <w:t xml:space="preserve"> и 20</w:t>
      </w:r>
      <w:r w:rsidR="00AD318C">
        <w:rPr>
          <w:rFonts w:ascii="Arial CYR" w:hAnsi="Arial CYR" w:cs="Arial CYR"/>
          <w:b/>
          <w:bCs/>
        </w:rPr>
        <w:t>2</w:t>
      </w:r>
      <w:r w:rsidR="0064790C">
        <w:rPr>
          <w:rFonts w:ascii="Arial CYR" w:hAnsi="Arial CYR" w:cs="Arial CYR"/>
          <w:b/>
          <w:bCs/>
        </w:rPr>
        <w:t>3</w:t>
      </w:r>
      <w:r>
        <w:rPr>
          <w:rFonts w:ascii="Arial CYR" w:hAnsi="Arial CYR" w:cs="Arial CYR"/>
          <w:b/>
          <w:bCs/>
        </w:rPr>
        <w:t xml:space="preserve"> годы</w:t>
      </w:r>
    </w:p>
    <w:p w14:paraId="2B8616BC" w14:textId="77777777" w:rsidR="0026111A" w:rsidRDefault="0026111A" w:rsidP="00B015CE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</w:p>
    <w:p w14:paraId="52230290" w14:textId="77777777" w:rsidR="00B015CE" w:rsidRDefault="00BE47B7" w:rsidP="00B015CE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>
        <w:rPr>
          <w:rFonts w:ascii="Arial CYR" w:hAnsi="Arial CYR" w:cs="Arial CYR"/>
          <w:bCs/>
        </w:rPr>
        <w:t>Т</w:t>
      </w:r>
      <w:r w:rsidR="00B015CE" w:rsidRPr="00F77AE7">
        <w:rPr>
          <w:rFonts w:ascii="Arial CYR" w:hAnsi="Arial CYR" w:cs="Arial CYR"/>
          <w:bCs/>
        </w:rPr>
        <w:t xml:space="preserve">ыс. </w:t>
      </w:r>
      <w:r w:rsidR="00B015CE">
        <w:rPr>
          <w:rFonts w:ascii="Arial CYR" w:hAnsi="Arial CYR" w:cs="Arial CYR"/>
          <w:bCs/>
        </w:rPr>
        <w:t>р</w:t>
      </w:r>
      <w:r w:rsidR="00B015CE" w:rsidRPr="00F77AE7">
        <w:rPr>
          <w:rFonts w:ascii="Arial CYR" w:hAnsi="Arial CYR" w:cs="Arial CYR"/>
          <w:bCs/>
        </w:rPr>
        <w:t>уб.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3615"/>
        <w:gridCol w:w="633"/>
        <w:gridCol w:w="756"/>
        <w:gridCol w:w="1362"/>
        <w:gridCol w:w="717"/>
        <w:gridCol w:w="1276"/>
        <w:gridCol w:w="1141"/>
      </w:tblGrid>
      <w:tr w:rsidR="0064790C" w:rsidRPr="0064790C" w14:paraId="2D5360B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24FC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8D6C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32B6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5F17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A934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2467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6EA4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64790C" w:rsidRPr="0064790C" w14:paraId="2BE784F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5632" w14:textId="2C361297" w:rsidR="0064790C" w:rsidRPr="00433643" w:rsidRDefault="0064790C" w:rsidP="00433643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Администрация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B6D2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7D77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1CA3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09453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F855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39 978,8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E053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43 197,8</w:t>
            </w:r>
          </w:p>
        </w:tc>
      </w:tr>
      <w:tr w:rsidR="0064790C" w:rsidRPr="0064790C" w14:paraId="10E239D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46D4" w14:textId="3173F63C" w:rsidR="0064790C" w:rsidRPr="00433643" w:rsidRDefault="0064790C" w:rsidP="00433643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3551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93978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90A6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2B43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8606" w14:textId="77777777" w:rsidR="0064790C" w:rsidRPr="0064790C" w:rsidRDefault="0064790C" w:rsidP="0064790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39 978,8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A8878" w14:textId="77777777" w:rsidR="0064790C" w:rsidRPr="0064790C" w:rsidRDefault="0064790C" w:rsidP="0064790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43 197,8</w:t>
            </w:r>
          </w:p>
        </w:tc>
      </w:tr>
      <w:tr w:rsidR="0064790C" w:rsidRPr="0064790C" w14:paraId="07E1D84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A334" w14:textId="48BA2B4C" w:rsidR="0064790C" w:rsidRPr="00433643" w:rsidRDefault="0064790C" w:rsidP="0043364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E146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51D0A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BD9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1CD43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30D2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25 509,2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9CBF1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25 750,1</w:t>
            </w:r>
          </w:p>
        </w:tc>
      </w:tr>
      <w:tr w:rsidR="0064790C" w:rsidRPr="0064790C" w14:paraId="27D2126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319E" w14:textId="291BD1BC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6BD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F13F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C511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0C71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4136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39FB0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64790C" w:rsidRPr="0064790C" w14:paraId="2171282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EA97" w14:textId="2B49EBF2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7A8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E2E1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DFCE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A53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5452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8982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64790C" w:rsidRPr="0064790C" w14:paraId="581AC58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DB87" w14:textId="4DED63CD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737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FA52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DDF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9C0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8FD7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CFAB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64790C" w:rsidRPr="0064790C" w14:paraId="34A39FA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00B3" w14:textId="271A94DA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840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F8C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BEC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4D6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41E9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7663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64790C" w:rsidRPr="0064790C" w14:paraId="70FADF3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0ABB" w14:textId="41CD3FD2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6B9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80E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2FB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B87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E61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3C0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64790C" w:rsidRPr="0064790C" w14:paraId="1EE4D08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D7B6" w14:textId="7A161FD8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55ED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6C1D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A10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533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9434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15 538,9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9696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15 034,1</w:t>
            </w:r>
          </w:p>
        </w:tc>
      </w:tr>
      <w:tr w:rsidR="0064790C" w:rsidRPr="0064790C" w14:paraId="0F4238B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DBA7" w14:textId="3DD0A964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853C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F3A65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083D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D3F1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9ED8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7339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64790C" w:rsidRPr="0064790C" w14:paraId="7B5C468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54C4" w14:textId="08FF27FD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E68E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991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20D0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7F09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7744E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ADE0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64790C" w:rsidRPr="0064790C" w14:paraId="07A35A8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DFA5" w14:textId="3FADD367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289B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1ED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9EE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EA3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7DEC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B242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64790C" w:rsidRPr="0064790C" w14:paraId="2B8EA9C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C57E" w14:textId="0A93DCA1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265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16C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3F0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4B0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2052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ACA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64790C" w:rsidRPr="0064790C" w14:paraId="3E06184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C38A" w14:textId="6583C788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431A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F83E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140C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1309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1D41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15 458,9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3069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14 954,1</w:t>
            </w:r>
          </w:p>
        </w:tc>
      </w:tr>
      <w:tr w:rsidR="0064790C" w:rsidRPr="0064790C" w14:paraId="56082E9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C6AB" w14:textId="0B8A8B58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390D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AB00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DB7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45479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838B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15 458,9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84051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14 954,1</w:t>
            </w:r>
          </w:p>
        </w:tc>
      </w:tr>
      <w:tr w:rsidR="0064790C" w:rsidRPr="0064790C" w14:paraId="5E6EBBD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C4BA" w14:textId="5D1067C3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C8B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263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CAE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634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259E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14 861,7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CB0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14 356,9</w:t>
            </w:r>
          </w:p>
        </w:tc>
      </w:tr>
      <w:tr w:rsidR="0064790C" w:rsidRPr="0064790C" w14:paraId="6DD95AD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11B3" w14:textId="596997E7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DDF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043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423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07F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2E20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13 990,7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6B33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13 590,0</w:t>
            </w:r>
          </w:p>
        </w:tc>
      </w:tr>
      <w:tr w:rsidR="0064790C" w:rsidRPr="0064790C" w14:paraId="05DD476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F538" w14:textId="42F5609E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316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D78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BFE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8A3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012D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FE0B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754,3</w:t>
            </w:r>
          </w:p>
        </w:tc>
      </w:tr>
      <w:tr w:rsidR="0064790C" w:rsidRPr="0064790C" w14:paraId="186B396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936A" w14:textId="5A887639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8FE2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C1F2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D8F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80FD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924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B292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64790C" w:rsidRPr="0064790C" w14:paraId="08BFC6E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A86B" w14:textId="402C46F8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F5F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466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3F5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FFA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3881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855B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64790C" w:rsidRPr="0064790C" w14:paraId="6B5805C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FE48" w14:textId="7DAB5EE6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0E7C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7713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205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9F8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B3D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19E4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64790C" w:rsidRPr="0064790C" w14:paraId="2A7910B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C911" w14:textId="32649059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562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2E1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C896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5A4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6861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4FB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64790C" w:rsidRPr="0064790C" w14:paraId="4AC4839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681E" w14:textId="5702644C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E62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E97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5F4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ADE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935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3B1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64790C" w:rsidRPr="0064790C" w14:paraId="487EEE4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5EDE" w14:textId="11CE99C5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662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FE70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54E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E53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002B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470,2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A5581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470,2</w:t>
            </w:r>
          </w:p>
        </w:tc>
      </w:tr>
      <w:tr w:rsidR="0064790C" w:rsidRPr="0064790C" w14:paraId="0AEF2AC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37BE" w14:textId="3DEDCC18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49F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6FA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561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1E6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0BF0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BF7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388,4</w:t>
            </w:r>
          </w:p>
        </w:tc>
      </w:tr>
      <w:tr w:rsidR="0064790C" w:rsidRPr="0064790C" w14:paraId="2EB637F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A39C" w14:textId="66BB9107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66C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272C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3D5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FE2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61E2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DFA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81,8</w:t>
            </w:r>
          </w:p>
        </w:tc>
      </w:tr>
      <w:tr w:rsidR="0064790C" w:rsidRPr="0064790C" w14:paraId="65E00BE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5227" w14:textId="44B7B15A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52BA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51A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7AB1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9811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8DC2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18B1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64790C" w:rsidRPr="0064790C" w14:paraId="0311EF3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F3E5" w14:textId="561BB48B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D740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0B1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8283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2B3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5631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74E3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64790C" w:rsidRPr="0064790C" w14:paraId="5B8A3D2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3CFC" w14:textId="7FEA1315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77FF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A6A6C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839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B681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68BA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76C4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64790C" w:rsidRPr="0064790C" w14:paraId="4BE2312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F0D7" w14:textId="51EAFD9F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</w:t>
            </w: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4DD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BE0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C28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659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46F0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4852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64790C" w:rsidRPr="0064790C" w14:paraId="53BA11C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7ED0" w14:textId="3F10934E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D58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20EA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8230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5D7E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AB5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E9D2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64790C" w:rsidRPr="0064790C" w14:paraId="52AC4FE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D0B2" w14:textId="79EFE94E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13BB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9C95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2735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DCA0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8B5E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5331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1 901,1</w:t>
            </w:r>
          </w:p>
        </w:tc>
      </w:tr>
      <w:tr w:rsidR="0064790C" w:rsidRPr="0064790C" w14:paraId="26D7349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344E" w14:textId="03D64A9A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5BD1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45B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EFF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C8CC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3F08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F8BD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1 901,1</w:t>
            </w:r>
          </w:p>
        </w:tc>
      </w:tr>
      <w:tr w:rsidR="0064790C" w:rsidRPr="0064790C" w14:paraId="559A0DC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4F97" w14:textId="4EF8B3C3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248F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271E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60F9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F758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1A664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FF62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1 901,1</w:t>
            </w:r>
          </w:p>
        </w:tc>
      </w:tr>
      <w:tr w:rsidR="0064790C" w:rsidRPr="0064790C" w14:paraId="2ECABC5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B5A5" w14:textId="3615140F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400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122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E324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3B3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5EA9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3D4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1 901,1</w:t>
            </w:r>
          </w:p>
        </w:tc>
      </w:tr>
      <w:tr w:rsidR="0064790C" w:rsidRPr="0064790C" w14:paraId="7DA491D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0105" w14:textId="61AF6395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F05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E79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7FF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FBD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C9AD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BA6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1 901,1</w:t>
            </w:r>
          </w:p>
        </w:tc>
      </w:tr>
      <w:tr w:rsidR="0064790C" w:rsidRPr="0064790C" w14:paraId="0375D61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4364" w14:textId="208C26B2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10FE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CCEB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3BE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A8F0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FCD8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7 496,9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B565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7 447,3</w:t>
            </w:r>
          </w:p>
        </w:tc>
      </w:tr>
      <w:tr w:rsidR="0064790C" w:rsidRPr="0064790C" w14:paraId="515FD1A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B1BC" w14:textId="172711DC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"Развитие и совершенствование форм поддержки социально-ориентированных </w:t>
            </w:r>
            <w:r w:rsidR="00433643"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некоммерческих</w:t>
            </w: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организаций на территории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50AA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5BA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03F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DC9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8017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007F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4790C" w:rsidRPr="0064790C" w14:paraId="1C1D72E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61AF" w14:textId="30842F14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 на территории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600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A94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FB5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AC7E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77DC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70592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4790C" w:rsidRPr="0064790C" w14:paraId="3A07AA4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D37A" w14:textId="5A0EE91B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BFF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6B7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2E28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A87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8DC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267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4790C" w:rsidRPr="0064790C" w14:paraId="38A14EB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3F3A" w14:textId="09119EA8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761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A739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EF3E5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8F41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7C38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7 493,9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2E63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7 447,3</w:t>
            </w:r>
          </w:p>
        </w:tc>
      </w:tr>
      <w:tr w:rsidR="0064790C" w:rsidRPr="0064790C" w14:paraId="404B214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0958" w14:textId="04005173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2B4B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AA2C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303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5FD88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C29CA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7 493,9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0CFD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7 447,3</w:t>
            </w:r>
          </w:p>
        </w:tc>
      </w:tr>
      <w:tr w:rsidR="0064790C" w:rsidRPr="0064790C" w14:paraId="7115B02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57D6" w14:textId="1B416805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807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1E6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04DD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93E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2516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4 919,2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8A9E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4 776,2</w:t>
            </w:r>
          </w:p>
        </w:tc>
      </w:tr>
      <w:tr w:rsidR="0064790C" w:rsidRPr="0064790C" w14:paraId="2C4C0AC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CEEF" w14:textId="374046FB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84D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C43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3E3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1A4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9E79E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3 161,9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595D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3 064,1</w:t>
            </w:r>
          </w:p>
        </w:tc>
      </w:tr>
      <w:tr w:rsidR="0064790C" w:rsidRPr="0064790C" w14:paraId="57CFC70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F411" w14:textId="37EFE9BE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1B7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CEF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BE8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8D1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DCAE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E3B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1 612,1</w:t>
            </w:r>
          </w:p>
        </w:tc>
      </w:tr>
      <w:tr w:rsidR="0064790C" w:rsidRPr="0064790C" w14:paraId="36C6738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4D8E" w14:textId="09E700B5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1DA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33B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8EC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607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E98E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B4E3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790C" w:rsidRPr="0064790C" w14:paraId="3F008E7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070A" w14:textId="7E12DBB1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F44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4C7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C4B8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288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A7C0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1 985,0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2905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2 085,0</w:t>
            </w:r>
          </w:p>
        </w:tc>
      </w:tr>
      <w:tr w:rsidR="0064790C" w:rsidRPr="0064790C" w14:paraId="73CFF39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496B" w14:textId="3483217E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4DB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0FA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D0B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BBF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06F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8C3E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556,7</w:t>
            </w:r>
          </w:p>
        </w:tc>
      </w:tr>
      <w:tr w:rsidR="0064790C" w:rsidRPr="0064790C" w14:paraId="0F664CA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F78B" w14:textId="25A8B2EB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8385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EE7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3AE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95A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B49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1 428,3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B4D0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1 528,3</w:t>
            </w:r>
          </w:p>
        </w:tc>
      </w:tr>
      <w:tr w:rsidR="0064790C" w:rsidRPr="0064790C" w14:paraId="7565179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97C0" w14:textId="53E4BA89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Проведение работ по описанию местоположения границ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83B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74B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5BF1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D14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C825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F920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64790C" w:rsidRPr="0064790C" w14:paraId="0F89B4F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DDD1" w14:textId="08D4F975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777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D03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4D2D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EAB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1C800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671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64790C" w:rsidRPr="0064790C" w14:paraId="56F9EBA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8EB8" w14:textId="6D72AF41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E46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1797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BF9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2ED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DB4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283,8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FF3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283,8</w:t>
            </w:r>
          </w:p>
        </w:tc>
      </w:tr>
      <w:tr w:rsidR="0064790C" w:rsidRPr="0064790C" w14:paraId="7DAEAD5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07B7" w14:textId="63BA41D4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D65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A9FC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26E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F5FC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8E7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589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253,8</w:t>
            </w:r>
          </w:p>
        </w:tc>
      </w:tr>
      <w:tr w:rsidR="0064790C" w:rsidRPr="0064790C" w14:paraId="733065E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A313" w14:textId="7B7C4D89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E51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B7B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B3D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CFB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6C1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6D8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64790C" w:rsidRPr="0064790C" w14:paraId="4A4AEBF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250F" w14:textId="6AB773B5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6C7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FE0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227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60E5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2640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4EB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25,8</w:t>
            </w:r>
          </w:p>
        </w:tc>
      </w:tr>
      <w:tr w:rsidR="0064790C" w:rsidRPr="0064790C" w14:paraId="2D82674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8428" w14:textId="1ADED92C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C94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4F7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30F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992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E320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E35C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64790C" w:rsidRPr="0064790C" w14:paraId="14B15D5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7038" w14:textId="723E2E78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1BD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540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AEF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2CF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E7C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890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11,7</w:t>
            </w:r>
          </w:p>
        </w:tc>
      </w:tr>
      <w:tr w:rsidR="0064790C" w:rsidRPr="0064790C" w14:paraId="7AAB26E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8D1F" w14:textId="5689A85B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D92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361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B51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4D8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13A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BED1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64790C" w:rsidRPr="0064790C" w14:paraId="3D4D082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30A1" w14:textId="7A0C8126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59B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C6E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391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623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255D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C0F8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64790C" w:rsidRPr="0064790C" w14:paraId="19F1FFA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DD5E" w14:textId="4CC383B1" w:rsidR="0064790C" w:rsidRPr="00433643" w:rsidRDefault="0064790C" w:rsidP="0043364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3C23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CE26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73ED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2922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D59F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0E731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266,3</w:t>
            </w:r>
          </w:p>
        </w:tc>
      </w:tr>
      <w:tr w:rsidR="0064790C" w:rsidRPr="0064790C" w14:paraId="0320B38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234C" w14:textId="03A004EE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C09F4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AC7B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D88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97D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38F7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5483A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266,3</w:t>
            </w:r>
          </w:p>
        </w:tc>
      </w:tr>
      <w:tr w:rsidR="0064790C" w:rsidRPr="0064790C" w14:paraId="02B2EC1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6549" w14:textId="2CE9D9F5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59F1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5AC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512C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C68D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C039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42F8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266,3</w:t>
            </w:r>
          </w:p>
        </w:tc>
      </w:tr>
      <w:tr w:rsidR="0064790C" w:rsidRPr="0064790C" w14:paraId="0C39B82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6A47" w14:textId="225B4806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1EE8D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7004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064B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57F9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8E13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4598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266,3</w:t>
            </w:r>
          </w:p>
        </w:tc>
      </w:tr>
      <w:tr w:rsidR="0064790C" w:rsidRPr="0064790C" w14:paraId="3A2C1D7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990A6" w14:textId="22E6D49D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EEC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CE5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6DAD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FC5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6839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206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266,3</w:t>
            </w:r>
          </w:p>
        </w:tc>
      </w:tr>
      <w:tr w:rsidR="0064790C" w:rsidRPr="0064790C" w14:paraId="01F8A76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E082" w14:textId="0C775AFD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B97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B73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ABD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68C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053D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CD6D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222,0</w:t>
            </w:r>
          </w:p>
        </w:tc>
      </w:tr>
      <w:tr w:rsidR="0064790C" w:rsidRPr="0064790C" w14:paraId="1608E97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642C" w14:textId="59EA481E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B25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B9F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934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B787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8274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5FF4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64790C" w:rsidRPr="0064790C" w14:paraId="6B98B09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2056" w14:textId="0BDD872F" w:rsidR="0064790C" w:rsidRPr="00433643" w:rsidRDefault="0064790C" w:rsidP="0043364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7B5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0C22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1F10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70D2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F120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1 039,7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FB05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1 008,2</w:t>
            </w:r>
          </w:p>
        </w:tc>
      </w:tr>
      <w:tr w:rsidR="0064790C" w:rsidRPr="0064790C" w14:paraId="0EC1611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F037" w14:textId="4C97D936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59F4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B5A9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144C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83D8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E650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53D2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993,2</w:t>
            </w:r>
          </w:p>
        </w:tc>
      </w:tr>
      <w:tr w:rsidR="0064790C" w:rsidRPr="0064790C" w14:paraId="56AF055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022D" w14:textId="7874BCDD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E3DE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D029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66C32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7B1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C90C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9AE5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993,2</w:t>
            </w:r>
          </w:p>
        </w:tc>
      </w:tr>
      <w:tr w:rsidR="0064790C" w:rsidRPr="0064790C" w14:paraId="2FC71E5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3673" w14:textId="317E58BB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8AB4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0CAF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61A1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1EF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2D37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9935D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993,2</w:t>
            </w:r>
          </w:p>
        </w:tc>
      </w:tr>
      <w:tr w:rsidR="0064790C" w:rsidRPr="0064790C" w14:paraId="1A6C526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DB5B" w14:textId="571ECDE2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ED2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1BD4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1B4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B3F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A22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B94C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993,2</w:t>
            </w:r>
          </w:p>
        </w:tc>
      </w:tr>
      <w:tr w:rsidR="0064790C" w:rsidRPr="0064790C" w14:paraId="087A954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2ECD" w14:textId="53CD29AC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46F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391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1F1A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818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5635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1 019,7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F2C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988,2</w:t>
            </w:r>
          </w:p>
        </w:tc>
      </w:tr>
      <w:tr w:rsidR="0064790C" w:rsidRPr="0064790C" w14:paraId="1E4DBCD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A35A" w14:textId="00C48BC5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966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C32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A18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FF3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D401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6FCD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3B5EC0E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C592" w14:textId="0F32C7B5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4BBB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08AC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969C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DE98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19A7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EA7F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64790C" w:rsidRPr="0064790C" w14:paraId="6D0B6AA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7C05" w14:textId="2A2414A4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A055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D8E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478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797D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769A8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232E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4790C" w:rsidRPr="0064790C" w14:paraId="4CED217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A6A5" w14:textId="4538AB29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F782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21D4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6F3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BF4E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13FC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A61A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4790C" w:rsidRPr="0064790C" w14:paraId="67F5065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B867" w14:textId="2A0B2258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Сопровождение официального сайта Администрации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24C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CC9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D4A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1040028200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0B4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F7D1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0CFE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4790C" w:rsidRPr="0064790C" w14:paraId="65E0C58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481D" w14:textId="08314F0E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4F9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F92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D1F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1040028200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3E24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91E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7D5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4790C" w:rsidRPr="0064790C" w14:paraId="350DE45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B218" w14:textId="66B291B1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"Профилактика правонарушений. </w:t>
            </w: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терроризма и экстремизма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B2BB1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119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F9E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F353E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692F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20BDD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0C2D663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D8C1" w14:textId="6B8C29AF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Оснащение организаций образования, культуры, спорта, а также территории административного центра муниципального района инженерно-техническими средствами защиты (установка и обслуживание кнопок тревожной сигнализации, громкоговорителей, видеонаблюдения, ограждений, освещения территории)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627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16C7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85F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1100028530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77E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6401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7612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2B50128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E427" w14:textId="7B281E79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862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D8C2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123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1100028530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0A0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333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C26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1515A5C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C3D3" w14:textId="4D260A8E" w:rsidR="0064790C" w:rsidRPr="00433643" w:rsidRDefault="0064790C" w:rsidP="0043364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3603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126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C5A21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73DD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B0E3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4 078,6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D8DE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4 082,8</w:t>
            </w:r>
          </w:p>
        </w:tc>
      </w:tr>
      <w:tr w:rsidR="0064790C" w:rsidRPr="0064790C" w14:paraId="289109E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70C5" w14:textId="476FDA81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3F95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277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250C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EEA9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B72A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A411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64790C" w:rsidRPr="0064790C" w14:paraId="587DAE1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A1B5" w14:textId="291E5670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7ED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A8AA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A6231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C2D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1D361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1F6F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64790C" w:rsidRPr="0064790C" w14:paraId="63D597B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1D6A" w14:textId="0BE6DCC9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57C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5930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75D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3038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3B048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8F20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64790C" w:rsidRPr="0064790C" w14:paraId="66C2154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033" w14:textId="32B0B32F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</w:t>
            </w:r>
            <w:proofErr w:type="spellStart"/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FA6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0BE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3F2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E21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31A53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A6F0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64790C" w:rsidRPr="0064790C" w14:paraId="1B907E1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7207" w14:textId="3FD6D356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4E9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946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167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D8A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2BD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11F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64790C" w:rsidRPr="0064790C" w14:paraId="66DEDD7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CD4B" w14:textId="2F766C1A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76E9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991E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F0E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F7E8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1EAE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B0CF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64790C" w:rsidRPr="0064790C" w14:paraId="2D5EA8B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4B59" w14:textId="6D1DDD76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529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8DE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ABA15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6A35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3E09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9D63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64790C" w:rsidRPr="0064790C" w14:paraId="1E23CF7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8451" w14:textId="2DC5E4AA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CE20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6C0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308C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22D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31327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ADD7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64790C" w:rsidRPr="0064790C" w14:paraId="4675FE0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270C" w14:textId="1BE21DB5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E10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E7E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BBE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243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8B16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8AC2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64790C" w:rsidRPr="0064790C" w14:paraId="7CC8533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472A" w14:textId="4C9A7B53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D53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CF2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06C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FB4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5CA4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C4BD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64790C" w:rsidRPr="0064790C" w14:paraId="28D552D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1710" w14:textId="5D79FF6F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79ACC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8A1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18C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5945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70C7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4B6D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455,0</w:t>
            </w:r>
          </w:p>
        </w:tc>
      </w:tr>
      <w:tr w:rsidR="0064790C" w:rsidRPr="0064790C" w14:paraId="20D9634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BFF4" w14:textId="2C492ED3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8BB0D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C992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F05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451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9858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38E4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455,0</w:t>
            </w:r>
          </w:p>
        </w:tc>
      </w:tr>
      <w:tr w:rsidR="0064790C" w:rsidRPr="0064790C" w14:paraId="4950522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D269" w14:textId="0E9624E7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F48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34C8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CBC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5315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1128A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FDAB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455,0</w:t>
            </w:r>
          </w:p>
        </w:tc>
      </w:tr>
      <w:tr w:rsidR="0064790C" w:rsidRPr="0064790C" w14:paraId="19E2523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6602" w14:textId="31127A00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368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2CF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A0E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AFB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6FD2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A68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64790C" w:rsidRPr="0064790C" w14:paraId="15D5BAF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6CB6" w14:textId="2CDF21CD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311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61A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07C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3B6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BDA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845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64790C" w:rsidRPr="0064790C" w14:paraId="7E992BB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B33B" w14:textId="07207A1C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2B0E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73C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8608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D11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77D6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18B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221,0</w:t>
            </w:r>
          </w:p>
        </w:tc>
      </w:tr>
      <w:tr w:rsidR="0064790C" w:rsidRPr="0064790C" w14:paraId="2744BF5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5317" w14:textId="03F94656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6F0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1E1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BF4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003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F5BD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AF9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221,0</w:t>
            </w:r>
          </w:p>
        </w:tc>
      </w:tr>
      <w:tr w:rsidR="0064790C" w:rsidRPr="0064790C" w14:paraId="1D6C153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A4DB" w14:textId="0D0C13A2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местного значения (</w:t>
            </w:r>
            <w:proofErr w:type="spellStart"/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A322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349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6B6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949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9C8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9C33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</w:tr>
      <w:tr w:rsidR="0064790C" w:rsidRPr="0064790C" w14:paraId="792C766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8E4A" w14:textId="2359DEC8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918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D264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796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A826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DFDE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2CE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</w:tr>
      <w:tr w:rsidR="0064790C" w:rsidRPr="0064790C" w14:paraId="71EC0F2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0066" w14:textId="49C46996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29F0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9B0B5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CE56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452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0358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0037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205,0</w:t>
            </w:r>
          </w:p>
        </w:tc>
      </w:tr>
      <w:tr w:rsidR="0064790C" w:rsidRPr="0064790C" w14:paraId="7A460E0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33F7" w14:textId="0F136B8C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4F9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2AE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7C4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497E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4C39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924D0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790C" w:rsidRPr="0064790C" w14:paraId="0EC5F82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69BF" w14:textId="7FD6C090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Предоставление субсидии субъектам малого и среднего предпринимательства на компенсацию части затрат, связанных с </w:t>
            </w:r>
            <w:r w:rsidR="00433643"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приобретением</w:t>
            </w: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AA8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539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505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6DE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1AC4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BCB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790C" w:rsidRPr="0064790C" w14:paraId="190FD50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95B5" w14:textId="798175BA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1AA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EAC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103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4B0B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4DE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63C30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790C" w:rsidRPr="0064790C" w14:paraId="2471224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5459" w14:textId="768E5D06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экономического развития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95E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81E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639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8E8C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D398B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57B8B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7F84BEB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63D4" w14:textId="4E93A424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"Развитие торговли в Батецком муниципальном районе" муниципальной программы </w:t>
            </w: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"Обеспечение экономического развития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B7890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D6CB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299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C1BF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91F4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281D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0E310B1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7F0C" w14:textId="110CE7C0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и проведение выставок, ярмарок и иных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BFE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0B3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E27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287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C495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444D2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2077B5D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A921" w14:textId="37236F17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069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CFA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1CF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1D6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FBA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4720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339CBC8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A22B" w14:textId="6569A3FD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13C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4900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765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3720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B2D3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0738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790C" w:rsidRPr="0064790C" w14:paraId="3A683F2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179B" w14:textId="20C50A90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B4E41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EF41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49B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8E54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103BB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0743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790C" w:rsidRPr="0064790C" w14:paraId="7FEA1C0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7C48" w14:textId="4232EE22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AA1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858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51B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239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20B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827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790C" w:rsidRPr="0064790C" w14:paraId="1EFB6F9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D145" w14:textId="36E6748E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1BC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5A29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BB1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4B7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82C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B36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790C" w:rsidRPr="0064790C" w14:paraId="2FB2D42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4F97" w14:textId="42123C22" w:rsidR="0064790C" w:rsidRPr="00433643" w:rsidRDefault="0064790C" w:rsidP="0043364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30FD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51A5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0AF9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B8BE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130A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1 738,5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1B15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4 736,8</w:t>
            </w:r>
          </w:p>
        </w:tc>
      </w:tr>
      <w:tr w:rsidR="0064790C" w:rsidRPr="0064790C" w14:paraId="64B99D7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3070" w14:textId="5099C84E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2914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CFC9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54509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3D38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43BE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A4EB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</w:tr>
      <w:tr w:rsidR="0064790C" w:rsidRPr="0064790C" w14:paraId="1D379D9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C79C" w14:textId="36A63E04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5878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60C5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42DA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8481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2481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421F5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</w:tr>
      <w:tr w:rsidR="0064790C" w:rsidRPr="0064790C" w14:paraId="739E082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0E0E" w14:textId="22A5E597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2061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F54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FFBC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9FD8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056C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E5E9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</w:tr>
      <w:tr w:rsidR="0064790C" w:rsidRPr="0064790C" w14:paraId="7736F26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2785" w14:textId="516585EE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ремонт и содержание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D61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C96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81B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ACB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7F2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17B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4790C" w:rsidRPr="0064790C" w14:paraId="41CD175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CC9C" w14:textId="3ECFDE84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F2DE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0B75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FFF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7764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AAA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98FE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4790C" w:rsidRPr="0064790C" w14:paraId="7DE9063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96D4" w14:textId="47984CBD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на формирования фонда капитального ремонта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2E6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F710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8E2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7D1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9C6E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0B95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</w:tr>
      <w:tr w:rsidR="0064790C" w:rsidRPr="0064790C" w14:paraId="15BDF9B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DAA0" w14:textId="38C4BFE2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1A3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C38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0252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520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042E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46E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</w:tr>
      <w:tr w:rsidR="0064790C" w:rsidRPr="0064790C" w14:paraId="5AA2FCE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D8D8" w14:textId="6F02170B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8978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232E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6418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B20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910E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B01C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4 091,5</w:t>
            </w:r>
          </w:p>
        </w:tc>
      </w:tr>
      <w:tr w:rsidR="0064790C" w:rsidRPr="0064790C" w14:paraId="14DFE01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4F36" w14:textId="3E3AE7F3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98EC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421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5A9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9AB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AF644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64BA0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4 091,5</w:t>
            </w:r>
          </w:p>
        </w:tc>
      </w:tr>
      <w:tr w:rsidR="0064790C" w:rsidRPr="0064790C" w14:paraId="123D1ED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9736" w14:textId="74E11EEE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работ по благоустройству воинских захоронений и мониторинг их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F00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D8E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AF8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45F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89E6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FC9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4 091,5</w:t>
            </w:r>
          </w:p>
        </w:tc>
      </w:tr>
      <w:tr w:rsidR="0064790C" w:rsidRPr="0064790C" w14:paraId="422386D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68C9" w14:textId="7B6C7F80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CDD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D33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F4B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12F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D12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477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4 091,5</w:t>
            </w:r>
          </w:p>
        </w:tc>
      </w:tr>
      <w:tr w:rsidR="0064790C" w:rsidRPr="0064790C" w14:paraId="18A296A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A651" w14:textId="0C645933" w:rsidR="0064790C" w:rsidRPr="00433643" w:rsidRDefault="0064790C" w:rsidP="0043364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64D1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7547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E5F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A912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FE0A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5 003,3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B20F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5 003,3</w:t>
            </w:r>
          </w:p>
        </w:tc>
      </w:tr>
      <w:tr w:rsidR="0064790C" w:rsidRPr="0064790C" w14:paraId="63A1067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8CA2" w14:textId="00BEAB36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FD24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0233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1C31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544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DE6B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724E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64790C" w:rsidRPr="0064790C" w14:paraId="737A536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9477" w14:textId="2DBAD424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6A8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99F5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087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D3D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9654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EE957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64790C" w:rsidRPr="0064790C" w14:paraId="6354A9B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2AA6" w14:textId="73693248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FDF2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8E60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CC44D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9531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4843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1134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64790C" w:rsidRPr="0064790C" w14:paraId="34941AF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C9AA" w14:textId="25BAEB42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661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1FF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865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E31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A10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61CE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64790C" w:rsidRPr="0064790C" w14:paraId="1A8A95D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3F1E" w14:textId="0EDFFED9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284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34F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71B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99A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42ED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1 664,5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853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1 664,5</w:t>
            </w:r>
          </w:p>
        </w:tc>
      </w:tr>
      <w:tr w:rsidR="0064790C" w:rsidRPr="0064790C" w14:paraId="214DF9C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7E24" w14:textId="42408354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17A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E1CB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510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3EE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31CD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6D3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3 314,8</w:t>
            </w:r>
          </w:p>
        </w:tc>
      </w:tr>
      <w:tr w:rsidR="0064790C" w:rsidRPr="0064790C" w14:paraId="162E224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424C" w14:textId="3FFB05B5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27A4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483BC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B63E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0E3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81577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6CFE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64790C" w:rsidRPr="0064790C" w14:paraId="2FFB038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5ECF" w14:textId="1C16C294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CA3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A7D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4690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ADF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E580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65DA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64790C" w:rsidRPr="0064790C" w14:paraId="4C2B545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601B" w14:textId="303368BB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D4A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C291C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0459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706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B706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1CF9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64790C" w:rsidRPr="0064790C" w14:paraId="2118D37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B6A5" w14:textId="3F4593EB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Обучение муниципальных служащих и служащих, повышение квалификации, переподготовка, участие в семинарах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A96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25D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772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10100S2280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DDC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B1A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25A4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64790C" w:rsidRPr="0064790C" w14:paraId="1D90DF3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D36D" w14:textId="6B486ADF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C9D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6E1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1D2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10100S2280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49B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1A2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26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64790C" w:rsidRPr="0064790C" w14:paraId="321F47E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D983" w14:textId="5438D84F" w:rsidR="0064790C" w:rsidRPr="00433643" w:rsidRDefault="0064790C" w:rsidP="0043364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52D4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597E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25BD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C43E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22650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8FD8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2 350,4</w:t>
            </w:r>
          </w:p>
        </w:tc>
      </w:tr>
      <w:tr w:rsidR="0064790C" w:rsidRPr="0064790C" w14:paraId="778ADD1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55F7" w14:textId="23CF2CBC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E32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79AC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B205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517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23DFC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AF88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64790C" w:rsidRPr="0064790C" w14:paraId="68D59A2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3EF4" w14:textId="5DF40090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E5B1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82F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89C32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E8CE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FAFC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53DA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64790C" w:rsidRPr="0064790C" w14:paraId="41FC9DF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15D2" w14:textId="74C66D1A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Предоставление молодым семьям социальной выплаты на приобретение жилых помещений или строительство </w:t>
            </w:r>
            <w:proofErr w:type="spellStart"/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индивидульного</w:t>
            </w:r>
            <w:proofErr w:type="spellEnd"/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жилого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0DF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1C5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E3A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EBE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219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440F3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64790C" w:rsidRPr="0064790C" w14:paraId="62F2DB8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F7F5" w14:textId="7B5461A6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22B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5562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7B7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778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1447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505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64790C" w:rsidRPr="0064790C" w14:paraId="3B1DB59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3758" w14:textId="6F330A06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E84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1C24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38E0F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AE64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FD1C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D949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</w:tr>
      <w:tr w:rsidR="0064790C" w:rsidRPr="0064790C" w14:paraId="79B0BD2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17AE" w14:textId="1414779A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71A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44C5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1092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802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9E682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CF0DA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</w:tr>
      <w:tr w:rsidR="0064790C" w:rsidRPr="0064790C" w14:paraId="5367A98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5DFA" w14:textId="58CD2543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"Социальная адаптация детей-сирот и детей, оставшихся без попечения </w:t>
            </w:r>
            <w:r w:rsidR="00433643"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родителей, а</w:t>
            </w: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0249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626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669AE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04A4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C58B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47A8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</w:tr>
      <w:tr w:rsidR="0064790C" w:rsidRPr="0064790C" w14:paraId="3FB8DA4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AF43" w14:textId="7028342E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06EC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FFD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2C23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268C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E3E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CD25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</w:tr>
      <w:tr w:rsidR="0064790C" w:rsidRPr="0064790C" w14:paraId="70A7BC7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E8AF" w14:textId="5166B222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4F3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384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28E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C39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751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D463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</w:tr>
      <w:tr w:rsidR="0064790C" w:rsidRPr="0064790C" w14:paraId="047E8CB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2881" w14:textId="6BCCB211" w:rsidR="0064790C" w:rsidRPr="00433643" w:rsidRDefault="0064790C" w:rsidP="00433643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Дума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CB15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C5F5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4656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20E29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0838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3791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64790C" w:rsidRPr="0064790C" w14:paraId="66312FE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316A" w14:textId="26D82FB6" w:rsidR="0064790C" w:rsidRPr="00433643" w:rsidRDefault="0064790C" w:rsidP="00433643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Дума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6190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91AD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74CF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16AC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866B" w14:textId="77777777" w:rsidR="0064790C" w:rsidRPr="0064790C" w:rsidRDefault="0064790C" w:rsidP="0064790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B114" w14:textId="77777777" w:rsidR="0064790C" w:rsidRPr="0064790C" w:rsidRDefault="0064790C" w:rsidP="0064790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64790C" w:rsidRPr="0064790C" w14:paraId="27071AE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3A8B" w14:textId="4EAB2492" w:rsidR="0064790C" w:rsidRPr="00433643" w:rsidRDefault="0064790C" w:rsidP="0043364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96C0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61CB1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7D15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4CBE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051D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1F8C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64790C" w:rsidRPr="0064790C" w14:paraId="77554D4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9A23" w14:textId="16A6CB82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618B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02D1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D9B4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96B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0F5E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67C8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64790C" w:rsidRPr="0064790C" w14:paraId="3856C0C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8786" w14:textId="17DA053C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2DF9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A1BD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8922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9D0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719C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3382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64790C" w:rsidRPr="0064790C" w14:paraId="6232DEF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F8EB" w14:textId="22077B75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05305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C63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7535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5490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D7C8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C15D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64790C" w:rsidRPr="0064790C" w14:paraId="7B413FA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26FD" w14:textId="1417F4E0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8FA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0C80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27A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A4EA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FE1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9260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64790C" w:rsidRPr="0064790C" w14:paraId="5245448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7850" w14:textId="7619DFC8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4BD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221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966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3F3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119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F4A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64790C" w:rsidRPr="0064790C" w14:paraId="5CDC32D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6F58" w14:textId="59AAF484" w:rsidR="0064790C" w:rsidRPr="00433643" w:rsidRDefault="0064790C" w:rsidP="00433643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культуры и туризма Администрации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5251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D4FB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55B6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E742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950A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28 678,7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4DBE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29 546,1</w:t>
            </w:r>
          </w:p>
        </w:tc>
      </w:tr>
      <w:tr w:rsidR="0064790C" w:rsidRPr="0064790C" w14:paraId="1B7BD0A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1A28" w14:textId="0E734559" w:rsidR="0064790C" w:rsidRPr="00433643" w:rsidRDefault="0064790C" w:rsidP="00433643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культуры и туризма Администрации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1EE9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BB31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2C08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F197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2106" w14:textId="77777777" w:rsidR="0064790C" w:rsidRPr="0064790C" w:rsidRDefault="0064790C" w:rsidP="0064790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28 678,7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9D9F" w14:textId="77777777" w:rsidR="0064790C" w:rsidRPr="0064790C" w:rsidRDefault="0064790C" w:rsidP="0064790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29 546,1</w:t>
            </w:r>
          </w:p>
        </w:tc>
      </w:tr>
      <w:tr w:rsidR="0064790C" w:rsidRPr="0064790C" w14:paraId="21232FD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569C" w14:textId="77380F31" w:rsidR="0064790C" w:rsidRPr="00433643" w:rsidRDefault="0064790C" w:rsidP="0043364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8FBD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233F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FCB4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76E8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833D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96A6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1 546,9</w:t>
            </w:r>
          </w:p>
        </w:tc>
      </w:tr>
      <w:tr w:rsidR="0064790C" w:rsidRPr="0064790C" w14:paraId="6C25A82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A378" w14:textId="3CABBCEB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0910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75D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A5F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18A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42B7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38FA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1 546,9</w:t>
            </w:r>
          </w:p>
        </w:tc>
      </w:tr>
      <w:tr w:rsidR="0064790C" w:rsidRPr="0064790C" w14:paraId="6ABA292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0DF8" w14:textId="237B4F6D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D96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3D6E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65DA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1B3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B73D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8A14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1 546,9</w:t>
            </w:r>
          </w:p>
        </w:tc>
      </w:tr>
      <w:tr w:rsidR="0064790C" w:rsidRPr="0064790C" w14:paraId="1DE39E7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DD19" w14:textId="4CA2CA16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C69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BB9D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481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237F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9F20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4CE5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1 546,9</w:t>
            </w:r>
          </w:p>
        </w:tc>
      </w:tr>
      <w:tr w:rsidR="0064790C" w:rsidRPr="0064790C" w14:paraId="17B00FD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358B" w14:textId="1C2F7E65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F34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E10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E19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B30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E47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89A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1 546,9</w:t>
            </w:r>
          </w:p>
        </w:tc>
      </w:tr>
      <w:tr w:rsidR="0064790C" w:rsidRPr="0064790C" w14:paraId="5C008A7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2662" w14:textId="65109858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6CC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96D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847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4829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ED1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6C7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1 546,9</w:t>
            </w:r>
          </w:p>
        </w:tc>
      </w:tr>
      <w:tr w:rsidR="0064790C" w:rsidRPr="0064790C" w14:paraId="068A45C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50FB" w14:textId="48B155E3" w:rsidR="0064790C" w:rsidRPr="00433643" w:rsidRDefault="0064790C" w:rsidP="0043364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7E42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71F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C9961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E6FF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866D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C982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64790C" w:rsidRPr="0064790C" w14:paraId="51C1153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12E6" w14:textId="5638D136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B8DA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5EFD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BC0A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CB4F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8352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B0BC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64790C" w:rsidRPr="0064790C" w14:paraId="75D69E8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58B7" w14:textId="5CBEE619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4DFC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666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786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FD9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01C4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7E5D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64790C" w:rsidRPr="0064790C" w14:paraId="6334D3D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C536" w14:textId="228E32FD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818F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15BB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650E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6D74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7CACA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8472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64790C" w:rsidRPr="0064790C" w14:paraId="004AE0D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E0EC" w14:textId="4446C896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Финансовое обеспечение на организацию </w:t>
            </w:r>
            <w:proofErr w:type="spellStart"/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предоствления</w:t>
            </w:r>
            <w:proofErr w:type="spellEnd"/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муниципальных услуг БШИ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C26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EA2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68F9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A75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B9FB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B91F2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64790C" w:rsidRPr="0064790C" w14:paraId="7864E01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19C8" w14:textId="6A89F091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700E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475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32B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98D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BF7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899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64790C" w:rsidRPr="0064790C" w14:paraId="3746A02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865B" w14:textId="48DECEDB" w:rsidR="0064790C" w:rsidRPr="00433643" w:rsidRDefault="0064790C" w:rsidP="0043364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2D4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68717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461C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8852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9E37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26 340,8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5116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26 475,0</w:t>
            </w:r>
          </w:p>
        </w:tc>
      </w:tr>
      <w:tr w:rsidR="0064790C" w:rsidRPr="0064790C" w14:paraId="04F59C6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7008" w14:textId="26B27BC8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B7A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45DA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A145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D58C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0A8B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3030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23 172,7</w:t>
            </w:r>
          </w:p>
        </w:tc>
      </w:tr>
      <w:tr w:rsidR="0064790C" w:rsidRPr="0064790C" w14:paraId="355715D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C24E" w14:textId="2843616E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0E9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920C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8C0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04A9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C2BB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32D0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23 172,7</w:t>
            </w:r>
          </w:p>
        </w:tc>
      </w:tr>
      <w:tr w:rsidR="0064790C" w:rsidRPr="0064790C" w14:paraId="108803A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2030" w14:textId="3BFD6E29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C308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CB7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591F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5C6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245F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356DC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23 172,7</w:t>
            </w:r>
          </w:p>
        </w:tc>
      </w:tr>
      <w:tr w:rsidR="0064790C" w:rsidRPr="0064790C" w14:paraId="3600141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D276" w14:textId="0477F364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на организацию предоставления муниципальных услуг (ДК)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E1B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219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581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69B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74BC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13 570,1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0412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14 094,6</w:t>
            </w:r>
          </w:p>
        </w:tc>
      </w:tr>
      <w:tr w:rsidR="0064790C" w:rsidRPr="0064790C" w14:paraId="4C85EE4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58E6" w14:textId="08C0E44D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23F4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6AD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E6E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473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4A5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13 570,1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CB24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14 094,6</w:t>
            </w:r>
          </w:p>
        </w:tc>
      </w:tr>
      <w:tr w:rsidR="0064790C" w:rsidRPr="0064790C" w14:paraId="7469217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2D12" w14:textId="6B030E73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на организацию предоставления муниципальных услуг (библиотеки)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F63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4ED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546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DFC1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E3E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9 355,3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59C1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9 078,1</w:t>
            </w:r>
          </w:p>
        </w:tc>
      </w:tr>
      <w:tr w:rsidR="0064790C" w:rsidRPr="0064790C" w14:paraId="7C4B479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E911" w14:textId="6F4E3F9F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D70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83E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254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0D3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159C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9 355,3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477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9 078,1</w:t>
            </w:r>
          </w:p>
        </w:tc>
      </w:tr>
      <w:tr w:rsidR="0064790C" w:rsidRPr="0064790C" w14:paraId="4F3715F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6D60" w14:textId="27EB9BB1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E4B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F855E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0E8F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729F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07B7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DC09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3 302,3</w:t>
            </w:r>
          </w:p>
        </w:tc>
      </w:tr>
      <w:tr w:rsidR="0064790C" w:rsidRPr="0064790C" w14:paraId="67B0004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96A0" w14:textId="14C0A28E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2F32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47E69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55B0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2F1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12EA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2 796,1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F9691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2 712,2</w:t>
            </w:r>
          </w:p>
        </w:tc>
      </w:tr>
      <w:tr w:rsidR="0064790C" w:rsidRPr="0064790C" w14:paraId="05BC7FF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A30D" w14:textId="3D28DF7A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40715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96E8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19DF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66D1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1B7E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2 796,1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39A1F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2 712,2</w:t>
            </w:r>
          </w:p>
        </w:tc>
      </w:tr>
      <w:tr w:rsidR="0064790C" w:rsidRPr="0064790C" w14:paraId="58DF91B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EA83" w14:textId="64122682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(отдел туризма, ИМО)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72A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C94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4ADF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818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D25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1 710,4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C3950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1 658,1</w:t>
            </w:r>
          </w:p>
        </w:tc>
      </w:tr>
      <w:tr w:rsidR="0064790C" w:rsidRPr="0064790C" w14:paraId="7949ACE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2481" w14:textId="275C253E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033B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DEE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161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809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EDD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A05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1 643,1</w:t>
            </w:r>
          </w:p>
        </w:tc>
      </w:tr>
      <w:tr w:rsidR="0064790C" w:rsidRPr="0064790C" w14:paraId="4390502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19A1" w14:textId="150D711A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F00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514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4B38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337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0180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631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64790C" w:rsidRPr="0064790C" w14:paraId="73E6EBC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F077" w14:textId="3FB8A10D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C83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CEA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D35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191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12EC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1 085,7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CDA13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1 054,1</w:t>
            </w:r>
          </w:p>
        </w:tc>
      </w:tr>
      <w:tr w:rsidR="0064790C" w:rsidRPr="0064790C" w14:paraId="65D193D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5289" w14:textId="290748D0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4DC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967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745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3BF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9D8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9E92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993,8</w:t>
            </w:r>
          </w:p>
        </w:tc>
      </w:tr>
      <w:tr w:rsidR="0064790C" w:rsidRPr="0064790C" w14:paraId="1B40274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AA71" w14:textId="17812C48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920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9323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398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D55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5AE4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1CE33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64790C" w:rsidRPr="0064790C" w14:paraId="44E8C14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F9AE" w14:textId="518C7C07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2E80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B75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8D4E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C25A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C871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7769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590,1</w:t>
            </w:r>
          </w:p>
        </w:tc>
      </w:tr>
      <w:tr w:rsidR="0064790C" w:rsidRPr="0064790C" w14:paraId="677EA1A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8061" w14:textId="157F0963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D1B2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65F0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A4F1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39C0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7049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A61F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590,1</w:t>
            </w:r>
          </w:p>
        </w:tc>
      </w:tr>
      <w:tr w:rsidR="0064790C" w:rsidRPr="0064790C" w14:paraId="79C22C3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FB21" w14:textId="4597E392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DFB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D78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528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80C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1E4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440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590,1</w:t>
            </w:r>
          </w:p>
        </w:tc>
      </w:tr>
      <w:tr w:rsidR="0064790C" w:rsidRPr="0064790C" w14:paraId="3A007F5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37AF" w14:textId="6F023240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ECF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AC3D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A4D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993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82D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54AE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577,5</w:t>
            </w:r>
          </w:p>
        </w:tc>
      </w:tr>
      <w:tr w:rsidR="0064790C" w:rsidRPr="0064790C" w14:paraId="43CFB2E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D8B2" w14:textId="424EB5C4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EA3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6F9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84C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152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0018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5AA8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64790C" w:rsidRPr="0064790C" w14:paraId="5DB634A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1F08" w14:textId="609FE510" w:rsidR="0064790C" w:rsidRPr="00433643" w:rsidRDefault="0064790C" w:rsidP="00433643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образования Администрации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3FB6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DFFBC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8A83C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F6F0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39D1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66 762,9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DE98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66 527,8</w:t>
            </w:r>
          </w:p>
        </w:tc>
      </w:tr>
      <w:tr w:rsidR="0064790C" w:rsidRPr="0064790C" w14:paraId="45944A9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BBF0" w14:textId="71236DE0" w:rsidR="0064790C" w:rsidRPr="00433643" w:rsidRDefault="0064790C" w:rsidP="00433643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образования Администрации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A98C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4504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C662B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76E9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82B8" w14:textId="77777777" w:rsidR="0064790C" w:rsidRPr="0064790C" w:rsidRDefault="0064790C" w:rsidP="0064790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66 762,9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778E" w14:textId="77777777" w:rsidR="0064790C" w:rsidRPr="0064790C" w:rsidRDefault="0064790C" w:rsidP="0064790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66 527,8</w:t>
            </w:r>
          </w:p>
        </w:tc>
      </w:tr>
      <w:tr w:rsidR="0064790C" w:rsidRPr="0064790C" w14:paraId="0CDF190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720C" w14:textId="773B2D1F" w:rsidR="0064790C" w:rsidRPr="00433643" w:rsidRDefault="0064790C" w:rsidP="0043364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257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A178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64DD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5E2E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EFA20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EA1B9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1 371,8</w:t>
            </w:r>
          </w:p>
        </w:tc>
      </w:tr>
      <w:tr w:rsidR="0064790C" w:rsidRPr="0064790C" w14:paraId="2F98939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5E83" w14:textId="343EFD1E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A52E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B842B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30C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FCE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6BF4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413C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1 366,8</w:t>
            </w:r>
          </w:p>
        </w:tc>
      </w:tr>
      <w:tr w:rsidR="0064790C" w:rsidRPr="0064790C" w14:paraId="16DF617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8D7B" w14:textId="6F812F4D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4CB2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3E8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902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944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DBF4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A0505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1 366,8</w:t>
            </w:r>
          </w:p>
        </w:tc>
      </w:tr>
      <w:tr w:rsidR="0064790C" w:rsidRPr="0064790C" w14:paraId="0A55EEB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F09D" w14:textId="4A00A125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723B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07F2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7F7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ED0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9FA8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AFCB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1 366,8</w:t>
            </w:r>
          </w:p>
        </w:tc>
      </w:tr>
      <w:tr w:rsidR="0064790C" w:rsidRPr="0064790C" w14:paraId="6FE680B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BE04" w14:textId="1532F22B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5E6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125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A91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993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C63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3A1E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1 366,8</w:t>
            </w:r>
          </w:p>
        </w:tc>
      </w:tr>
      <w:tr w:rsidR="0064790C" w:rsidRPr="0064790C" w14:paraId="5C86631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E070" w14:textId="5E811A69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164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A4A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46E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DFA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1988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46A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1 366,8</w:t>
            </w:r>
          </w:p>
        </w:tc>
      </w:tr>
      <w:tr w:rsidR="0064790C" w:rsidRPr="0064790C" w14:paraId="3BDC088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1F7C" w14:textId="19DF103A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5AA9E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F4FAE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AFB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A95D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433A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FE3C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73B3133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2C5C" w14:textId="1D7E51FF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"Гармонизация межнациональных отношений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83B0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CE9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EEB9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DD9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AE0A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9AB6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4E891A6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937A" w14:textId="121C5DB6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8F7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30B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41E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1800028541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428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530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269F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0824B30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A9AD" w14:textId="6543B9D3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5492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7DC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591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1800028541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B5B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697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3D0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4790C" w:rsidRPr="0064790C" w14:paraId="6BC6BCD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D9D4" w14:textId="723CC205" w:rsidR="0064790C" w:rsidRPr="00433643" w:rsidRDefault="0064790C" w:rsidP="0043364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5C08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535D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C097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12B8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0556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62 429,3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6001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61 828,7</w:t>
            </w:r>
          </w:p>
        </w:tc>
      </w:tr>
      <w:tr w:rsidR="0064790C" w:rsidRPr="0064790C" w14:paraId="4F8BC51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399B" w14:textId="1FEC2903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BD7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61CA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02C4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4F9C9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7307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23 155,9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B9AC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22 929,8</w:t>
            </w:r>
          </w:p>
        </w:tc>
      </w:tr>
      <w:tr w:rsidR="0064790C" w:rsidRPr="0064790C" w14:paraId="01162B8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DEE3" w14:textId="41EE20D8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8FC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A4239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4D6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B025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6BD6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23 155,9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B5E6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22 929,8</w:t>
            </w:r>
          </w:p>
        </w:tc>
      </w:tr>
      <w:tr w:rsidR="0064790C" w:rsidRPr="0064790C" w14:paraId="033D40E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730A" w14:textId="676EE69E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208B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7EF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96FC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FF70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946E0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23 155,9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DB63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22 929,8</w:t>
            </w:r>
          </w:p>
        </w:tc>
      </w:tr>
      <w:tr w:rsidR="0064790C" w:rsidRPr="0064790C" w14:paraId="68F672A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B2E3" w14:textId="249227AC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E879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424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7D8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AF8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BCE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9 962,7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1670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9 736,6</w:t>
            </w:r>
          </w:p>
        </w:tc>
      </w:tr>
      <w:tr w:rsidR="0064790C" w:rsidRPr="0064790C" w14:paraId="727424E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FBDD" w14:textId="1608B705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1CC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D1A2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D01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C33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06E8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9 962,7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9C9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9 736,6</w:t>
            </w:r>
          </w:p>
        </w:tc>
      </w:tr>
      <w:tr w:rsidR="0064790C" w:rsidRPr="0064790C" w14:paraId="5C88B4B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7588" w14:textId="676203DF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E6A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856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DB5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DD7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D230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43BE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</w:tr>
      <w:tr w:rsidR="0064790C" w:rsidRPr="0064790C" w14:paraId="0CC8F8D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2235" w14:textId="363B5FAC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0E8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A25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8E3A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680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053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4188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</w:tr>
      <w:tr w:rsidR="0064790C" w:rsidRPr="0064790C" w14:paraId="39B0BFF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2274" w14:textId="1ED22546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878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C8D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C90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CA5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5F66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B16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64790C" w:rsidRPr="0064790C" w14:paraId="30EC4EB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91D6" w14:textId="7EECB575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A04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D707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0F59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E36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27A5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8E4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64790C" w:rsidRPr="0064790C" w14:paraId="1DA99A2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3FB5" w14:textId="511B4F1C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</w:t>
            </w:r>
            <w:r w:rsid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</w:t>
            </w: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E74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928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DE6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CB3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E701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6EC0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</w:tr>
      <w:tr w:rsidR="0064790C" w:rsidRPr="0064790C" w14:paraId="0276906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2981" w14:textId="7309E991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E5D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813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AC41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821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D2C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B9A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</w:tr>
      <w:tr w:rsidR="0064790C" w:rsidRPr="0064790C" w14:paraId="4109334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19CF" w14:textId="5E5249EC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C6A1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1AAF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595B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5D13A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5763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29 875,7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6F71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29 749,8</w:t>
            </w:r>
          </w:p>
        </w:tc>
      </w:tr>
      <w:tr w:rsidR="0064790C" w:rsidRPr="0064790C" w14:paraId="07160FF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A327" w14:textId="15EAD275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D4C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A650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4AF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C1F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1193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29 875,7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FD02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29 749,8</w:t>
            </w:r>
          </w:p>
        </w:tc>
      </w:tr>
      <w:tr w:rsidR="0064790C" w:rsidRPr="0064790C" w14:paraId="0312E96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5EB3" w14:textId="6C987F4F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E42D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6298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4FA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0FC8E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BE95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29 875,7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42A7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29 749,8</w:t>
            </w:r>
          </w:p>
        </w:tc>
      </w:tr>
      <w:tr w:rsidR="0064790C" w:rsidRPr="0064790C" w14:paraId="7F0753D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852B" w14:textId="3158EB5E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дошкольными и общеобразовательными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E673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7F7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87B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94B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6DF9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4 766,6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D174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4 640,7</w:t>
            </w:r>
          </w:p>
        </w:tc>
      </w:tr>
      <w:tr w:rsidR="0064790C" w:rsidRPr="0064790C" w14:paraId="361833B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2CF4" w14:textId="3B4A3DC1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825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9E3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B1C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9DF6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6B63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4 766,6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6213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4 640,7</w:t>
            </w:r>
          </w:p>
        </w:tc>
      </w:tr>
      <w:tr w:rsidR="0064790C" w:rsidRPr="0064790C" w14:paraId="5AED877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D1E4" w14:textId="2A2FEF54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EC9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879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6A9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3E2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3336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7EA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</w:tr>
      <w:tr w:rsidR="0064790C" w:rsidRPr="0064790C" w14:paraId="3B267E7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D6A9" w14:textId="0BFD37AB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FEB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8CD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168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287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8461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FB6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</w:tr>
      <w:tr w:rsidR="0064790C" w:rsidRPr="0064790C" w14:paraId="726E53F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BCD2" w14:textId="0C4D5FE9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A33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A0D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325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680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EE3BC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5B32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</w:tr>
      <w:tr w:rsidR="0064790C" w:rsidRPr="0064790C" w14:paraId="51DBB39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43E3" w14:textId="0F651762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1196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731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1DC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AAC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1FF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C6E8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</w:tr>
      <w:tr w:rsidR="0064790C" w:rsidRPr="0064790C" w14:paraId="5B9144C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2EED" w14:textId="343EC4BF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305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1F0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E89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7AFE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49EF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466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64790C" w:rsidRPr="0064790C" w14:paraId="644DFF5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335A" w14:textId="670EAB6D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FD7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2B6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B7B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778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FDF2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D65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64790C" w:rsidRPr="0064790C" w14:paraId="30683DC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220B" w14:textId="38D35ED9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C26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00E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1C1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9D5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EDE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FA6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64790C" w:rsidRPr="0064790C" w14:paraId="0DBF69B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A908" w14:textId="1FEA740A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5D4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C15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F2B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24F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58E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2D5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64790C" w:rsidRPr="0064790C" w14:paraId="61E5834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0B12" w14:textId="007268DF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66B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392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6B8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01A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B90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5A8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</w:tr>
      <w:tr w:rsidR="0064790C" w:rsidRPr="0064790C" w14:paraId="4995384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18A6" w14:textId="402DE032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6F7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4BC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98D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170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189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64A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</w:tr>
      <w:tr w:rsidR="0064790C" w:rsidRPr="0064790C" w14:paraId="523B8B6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A435" w14:textId="3AFEA5F2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74F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47B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96A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8BC2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79150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A63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64790C" w:rsidRPr="0064790C" w14:paraId="5D7B9C0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FA0A" w14:textId="56311AAA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2DD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8E7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406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A37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674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86D08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64790C" w:rsidRPr="0064790C" w14:paraId="6DE177D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B2DE" w14:textId="1FB6C1DC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пожарной безопасности, антитерр</w:t>
            </w:r>
            <w:r w:rsid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</w:t>
            </w: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6ED0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F5F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1AA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B0F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D3D2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E713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</w:tr>
      <w:tr w:rsidR="0064790C" w:rsidRPr="0064790C" w14:paraId="5FDD561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D521" w14:textId="7EF86405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606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539C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B7F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B12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51D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CC4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</w:tr>
      <w:tr w:rsidR="0064790C" w:rsidRPr="0064790C" w14:paraId="7ECC0F3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C232" w14:textId="1A221D9D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субвенций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FD75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58D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8AE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5C0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8E3C9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8A29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64790C" w:rsidRPr="0064790C" w14:paraId="10E230E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FC3A" w14:textId="29D6C503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421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6FE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AFB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94D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A6A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A83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64790C" w:rsidRPr="0064790C" w14:paraId="3723359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C961" w14:textId="2F50C7AD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F7D6E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D415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EB7E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0DA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8114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CC0F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1 270,4</w:t>
            </w:r>
          </w:p>
        </w:tc>
      </w:tr>
      <w:tr w:rsidR="0064790C" w:rsidRPr="0064790C" w14:paraId="2E534F2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A909" w14:textId="49090B8B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AD8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E56D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F39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AE2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5D17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162B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1 270,4</w:t>
            </w:r>
          </w:p>
        </w:tc>
      </w:tr>
      <w:tr w:rsidR="0064790C" w:rsidRPr="0064790C" w14:paraId="6601C04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7BB6" w14:textId="7B0CA936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C83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AA50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B21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7C2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2083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7F43E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1 270,4</w:t>
            </w:r>
          </w:p>
        </w:tc>
      </w:tr>
      <w:tr w:rsidR="0064790C" w:rsidRPr="0064790C" w14:paraId="02C28FA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F76C" w14:textId="2FC47507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предоставления дополнительного образования в муниципальном автономном учреждении дополнительного образования ЦДТ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DAB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3F79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51A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EF1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768D9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33B6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1 251,4</w:t>
            </w:r>
          </w:p>
        </w:tc>
      </w:tr>
      <w:tr w:rsidR="0064790C" w:rsidRPr="0064790C" w14:paraId="0DF53A7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DEE5" w14:textId="1ECA637D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E03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8E6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E42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903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74A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64F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1 251,4</w:t>
            </w:r>
          </w:p>
        </w:tc>
      </w:tr>
      <w:tr w:rsidR="0064790C" w:rsidRPr="0064790C" w14:paraId="7CACB00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6A3B" w14:textId="4137E2D9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</w:t>
            </w:r>
            <w:r w:rsid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</w:t>
            </w: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171A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06B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DF5F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1FB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021C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8FF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64790C" w:rsidRPr="0064790C" w14:paraId="48F2E95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0111" w14:textId="16E39082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8F7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9B1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0A3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9F2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15318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A014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64790C" w:rsidRPr="0064790C" w14:paraId="44C4B3C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ADA4" w14:textId="332B85F9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3508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668B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ADF6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4478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5F1A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12211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64790C" w:rsidRPr="0064790C" w14:paraId="6A0E55A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A034" w14:textId="27BF6485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"Патриотическое воспитание </w:t>
            </w: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населения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D7D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0AA1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8CD2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0EF5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AF75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0F6C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64790C" w:rsidRPr="0064790C" w14:paraId="7749561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18EB" w14:textId="74800B98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военно-патриотического клуба "Беркут"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CCE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C7F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AAE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B39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86D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0B26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64790C" w:rsidRPr="0064790C" w14:paraId="11D63BE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7211" w14:textId="6F49B8C8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DB8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A73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872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4AAE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4CC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B84D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64790C" w:rsidRPr="0064790C" w14:paraId="7BF087C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4C1A" w14:textId="7A42C684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7D1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36DE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AAE1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4577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9FB6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F28A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64790C" w:rsidRPr="0064790C" w14:paraId="49CADB3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A9A5" w14:textId="6EC6AB83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9FC60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DC1F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064A9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613D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43B1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6B1AC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64790C" w:rsidRPr="0064790C" w14:paraId="15F1D28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BA20" w14:textId="56AEC0A4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108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E52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DD2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5F7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FFF9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0CAD4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64790C" w:rsidRPr="0064790C" w14:paraId="186A452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3327" w14:textId="09213DC1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476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BAA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146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595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8E86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9493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64790C" w:rsidRPr="0064790C" w14:paraId="57D8552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CD46" w14:textId="5B4AD759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"Комплексные меры противодействия наркомании и зависимости от других </w:t>
            </w:r>
            <w:proofErr w:type="spellStart"/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веществ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C3AE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CE7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866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92E2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C409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889A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64790C" w:rsidRPr="0064790C" w14:paraId="10F84FC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D2BA" w14:textId="6134610C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деятельности волонтерских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FD9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6EE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7BD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1400099990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FBD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2FE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D2F1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64790C" w:rsidRPr="0064790C" w14:paraId="2EC89D8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522C" w14:textId="317C02E5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236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C97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743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1400099990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01CA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C8A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17D8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64790C" w:rsidRPr="0064790C" w14:paraId="415DEEE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14C9" w14:textId="7D87D67E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D425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6C2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F3A0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2AB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CEC51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D0B7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4790C" w:rsidRPr="0064790C" w14:paraId="5E6C2BA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AF0B" w14:textId="5F3C8EAA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0965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3DB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36AC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503C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C8EB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9EEA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4790C" w:rsidRPr="0064790C" w14:paraId="2B3ABC1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A6A5" w14:textId="313A095E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127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3F35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37B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F23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410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93B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4790C" w:rsidRPr="0064790C" w14:paraId="0F2DCB2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3AFD" w14:textId="1A862D6C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A8B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662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885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1E7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73A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C4FD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4790C" w:rsidRPr="0064790C" w14:paraId="78CDAB6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FF5E" w14:textId="28894CA5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B5AD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A9DB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01B5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841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A88B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7 771,3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9598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7 561,7</w:t>
            </w:r>
          </w:p>
        </w:tc>
      </w:tr>
      <w:tr w:rsidR="0064790C" w:rsidRPr="0064790C" w14:paraId="22C5907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722F" w14:textId="364E2990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29C0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78D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1AD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319A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9AB7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3A0B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5 205,2</w:t>
            </w:r>
          </w:p>
        </w:tc>
      </w:tr>
      <w:tr w:rsidR="0064790C" w:rsidRPr="0064790C" w14:paraId="6635E3A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D2BF" w14:textId="6F9D480F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99DE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A121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53C4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6BCF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A35D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C0559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64790C" w:rsidRPr="0064790C" w14:paraId="03255D9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399C" w14:textId="7FE263FA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FB7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319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806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216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8DC6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A07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64790C" w:rsidRPr="0064790C" w14:paraId="420F6B6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014F" w14:textId="2B2269D4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07E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3B98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82B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CC8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F7F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820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68,9</w:t>
            </w:r>
          </w:p>
        </w:tc>
      </w:tr>
      <w:tr w:rsidR="0064790C" w:rsidRPr="0064790C" w14:paraId="1FC1FD8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B39F" w14:textId="6242B52B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FCD1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C3F5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4E0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84E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D01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B62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64790C" w:rsidRPr="0064790C" w14:paraId="6A8310D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39AC" w14:textId="342D1394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7192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D21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C2D2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FDAA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9209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5 295,6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3AC9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5 134,6</w:t>
            </w:r>
          </w:p>
        </w:tc>
      </w:tr>
      <w:tr w:rsidR="0064790C" w:rsidRPr="0064790C" w14:paraId="0322089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613F" w14:textId="4054F041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96D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5621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FDD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7B3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E415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5 295,6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FF4E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5 134,6</w:t>
            </w:r>
          </w:p>
        </w:tc>
      </w:tr>
      <w:tr w:rsidR="0064790C" w:rsidRPr="0064790C" w14:paraId="45D854A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2821" w14:textId="1591BF23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D639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798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37A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45C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E483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68E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5 045,2</w:t>
            </w:r>
          </w:p>
        </w:tc>
      </w:tr>
      <w:tr w:rsidR="0064790C" w:rsidRPr="0064790C" w14:paraId="0686FF0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C312" w14:textId="135E6D2C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C3DB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72F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220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5E8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4D4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BBDE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</w:tr>
      <w:tr w:rsidR="0064790C" w:rsidRPr="0064790C" w14:paraId="66A6835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7F0C" w14:textId="288EE117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9820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AFE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3E8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CCE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CB75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2 405,1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3128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2 356,5</w:t>
            </w:r>
          </w:p>
        </w:tc>
      </w:tr>
      <w:tr w:rsidR="0064790C" w:rsidRPr="0064790C" w14:paraId="543B1F0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F9E6" w14:textId="0C5DFA5D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BD1B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7726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C98BB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2A81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7858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2 405,1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ADDE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2 356,5</w:t>
            </w:r>
          </w:p>
        </w:tc>
      </w:tr>
      <w:tr w:rsidR="0064790C" w:rsidRPr="0064790C" w14:paraId="5D671A3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03CB" w14:textId="0C5A6E72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8D4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242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B97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483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46535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8C6E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1 506,4</w:t>
            </w:r>
          </w:p>
        </w:tc>
      </w:tr>
      <w:tr w:rsidR="0064790C" w:rsidRPr="0064790C" w14:paraId="66F20BD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DFE2" w14:textId="044BC8C9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B44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9ACB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70D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484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6049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BF98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1 473,9</w:t>
            </w:r>
          </w:p>
        </w:tc>
      </w:tr>
      <w:tr w:rsidR="0064790C" w:rsidRPr="0064790C" w14:paraId="4EA76F1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77AB" w14:textId="6A62716D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D44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09D0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064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32E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D67DE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8B3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64790C" w:rsidRPr="0064790C" w14:paraId="07E232D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4C95" w14:textId="5DA65B75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A79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9C2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35CC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206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D3C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308C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850,1</w:t>
            </w:r>
          </w:p>
        </w:tc>
      </w:tr>
      <w:tr w:rsidR="0064790C" w:rsidRPr="0064790C" w14:paraId="362C5D1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377B" w14:textId="520F70D1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327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DAD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300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0CEF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88F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496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64790C" w:rsidRPr="0064790C" w14:paraId="4D3EB93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0EEE" w14:textId="3567EF8C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A1C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C0B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E96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BB6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6376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D7CF0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110,1</w:t>
            </w:r>
          </w:p>
        </w:tc>
      </w:tr>
      <w:tr w:rsidR="0064790C" w:rsidRPr="0064790C" w14:paraId="0871DD6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2508" w14:textId="6F5D9DBB" w:rsidR="0064790C" w:rsidRPr="00433643" w:rsidRDefault="0064790C" w:rsidP="0043364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8AA3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C43E4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4FE7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3519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D44D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96E1C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</w:tr>
      <w:tr w:rsidR="0064790C" w:rsidRPr="0064790C" w14:paraId="76089D3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5E01" w14:textId="757900E6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13B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6A8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C4B5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3888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9F02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F541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</w:tr>
      <w:tr w:rsidR="0064790C" w:rsidRPr="0064790C" w14:paraId="110D277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6389" w14:textId="3E245C09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5D1A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A29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1CF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628E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AB7FB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DC38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</w:tr>
      <w:tr w:rsidR="0064790C" w:rsidRPr="0064790C" w14:paraId="34FD02A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BA68" w14:textId="13EB8F14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F302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7BA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8D09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642B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8D8D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4272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64790C" w:rsidRPr="0064790C" w14:paraId="7F921D2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A897" w14:textId="4EDCA285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A69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9A6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B65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CA2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E38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89613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64790C" w:rsidRPr="0064790C" w14:paraId="1A8832D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7C74" w14:textId="0153A143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22A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BBA4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626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B68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19DB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3C4F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64790C" w:rsidRPr="0064790C" w14:paraId="532DC23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265D" w14:textId="31206D2C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"Социальная адаптация детей-сирот и детей, оставшихся без попечения </w:t>
            </w:r>
            <w:r w:rsidR="00433643"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родителей, а</w:t>
            </w:r>
            <w:bookmarkStart w:id="0" w:name="_GoBack"/>
            <w:bookmarkEnd w:id="0"/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A9D5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278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FCAC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26C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8766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0521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64790C" w:rsidRPr="0064790C" w14:paraId="6F760A3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A228" w14:textId="37C16F98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99AC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40E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70F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1F7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08FEA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D7A0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64790C" w:rsidRPr="0064790C" w14:paraId="6FF0A14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9C68" w14:textId="12E2EF73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F7F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31F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BBC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DD3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60DE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FE3B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64790C" w:rsidRPr="0064790C" w14:paraId="701E315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FB20" w14:textId="2708D8F5" w:rsidR="0064790C" w:rsidRPr="00433643" w:rsidRDefault="0064790C" w:rsidP="0043364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CE399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50DA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A72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ECA5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4F7B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3 251,2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FDD9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2 915,4</w:t>
            </w:r>
          </w:p>
        </w:tc>
      </w:tr>
      <w:tr w:rsidR="0064790C" w:rsidRPr="0064790C" w14:paraId="6383DF0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C9B2" w14:textId="1978021A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18B81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A588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522A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BD3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AF9E3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3 251,2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4153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2 915,4</w:t>
            </w:r>
          </w:p>
        </w:tc>
      </w:tr>
      <w:tr w:rsidR="0064790C" w:rsidRPr="0064790C" w14:paraId="55FDE25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BDA7" w14:textId="2BF563C8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97E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F911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E91A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61C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3A75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3 251,2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88CC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2 915,4</w:t>
            </w:r>
          </w:p>
        </w:tc>
      </w:tr>
      <w:tr w:rsidR="0064790C" w:rsidRPr="0064790C" w14:paraId="0FAC514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CA1F" w14:textId="0001BC50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МАУ "ФСК" и обеспечение расходов на содержание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C8A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5E4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A3E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BCF0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48A1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3 241,2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3EA6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2 905,4</w:t>
            </w:r>
          </w:p>
        </w:tc>
      </w:tr>
      <w:tr w:rsidR="0064790C" w:rsidRPr="0064790C" w14:paraId="3274E36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DF7F" w14:textId="5DA1F592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F3E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22C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376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5CD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3F3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3 241,2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8AD4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2 905,4</w:t>
            </w:r>
          </w:p>
        </w:tc>
      </w:tr>
      <w:tr w:rsidR="0064790C" w:rsidRPr="0064790C" w14:paraId="1C9DA6F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879C" w14:textId="2956B7D6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и проведение спортивных соревнований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3576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855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B39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CF9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D4D6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F9EC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4790C" w:rsidRPr="0064790C" w14:paraId="1FB4020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BEC6" w14:textId="7ED74D40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58D7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F34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E3F0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131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0704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093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4790C" w:rsidRPr="0064790C" w14:paraId="2D9BEE7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F8CC" w14:textId="24BB9F84" w:rsidR="0064790C" w:rsidRPr="00433643" w:rsidRDefault="0064790C" w:rsidP="00433643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Учреждение: Комитет финансов Администрации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88AB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EACD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A9CC7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641E" w14:textId="77777777" w:rsidR="0064790C" w:rsidRPr="0064790C" w:rsidRDefault="0064790C" w:rsidP="0064790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CD68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15 093,9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2E805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14 658,1</w:t>
            </w:r>
          </w:p>
        </w:tc>
      </w:tr>
      <w:tr w:rsidR="0064790C" w:rsidRPr="0064790C" w14:paraId="34EEEE8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4596" w14:textId="4CE349D1" w:rsidR="0064790C" w:rsidRPr="00433643" w:rsidRDefault="0064790C" w:rsidP="00433643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финансов Администрации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7D16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768F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FCF4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1EE89" w14:textId="77777777" w:rsidR="0064790C" w:rsidRPr="0064790C" w:rsidRDefault="0064790C" w:rsidP="0064790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EC11" w14:textId="77777777" w:rsidR="0064790C" w:rsidRPr="0064790C" w:rsidRDefault="0064790C" w:rsidP="0064790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15 093,9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0A0A" w14:textId="77777777" w:rsidR="0064790C" w:rsidRPr="0064790C" w:rsidRDefault="0064790C" w:rsidP="0064790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14 658,1</w:t>
            </w:r>
          </w:p>
        </w:tc>
      </w:tr>
      <w:tr w:rsidR="0064790C" w:rsidRPr="0064790C" w14:paraId="79CEB87F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D900" w14:textId="4693BFFA" w:rsidR="0064790C" w:rsidRPr="00433643" w:rsidRDefault="0064790C" w:rsidP="0043364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C4C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79E2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C0A7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A6936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0C57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4 254,6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49A2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4 091,9</w:t>
            </w:r>
          </w:p>
        </w:tc>
      </w:tr>
      <w:tr w:rsidR="0064790C" w:rsidRPr="0064790C" w14:paraId="4C84400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C884" w14:textId="2D38A6A0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247A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42D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5EB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3F9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44AB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329B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64790C" w:rsidRPr="0064790C" w14:paraId="41DB82D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E63F" w14:textId="715D0291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5BDF9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F769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5E05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0CECA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0795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19DB1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64790C" w:rsidRPr="0064790C" w14:paraId="0E5B001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4F65" w14:textId="18386898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8EA2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DED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30BB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401E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6BA2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EA2F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64790C" w:rsidRPr="0064790C" w14:paraId="3F5309A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453A" w14:textId="471142B2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97D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D24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A5B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643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E8FE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4AC5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64790C" w:rsidRPr="0064790C" w14:paraId="5029272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64AB" w14:textId="7C387855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F0E0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ABD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81F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D9CA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C8B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5EB84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64790C" w:rsidRPr="0064790C" w14:paraId="50EDD19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FB47" w14:textId="1D6D54A2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B32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A94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AE8E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6C68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9E0E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A7BD8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3 917,8</w:t>
            </w:r>
          </w:p>
        </w:tc>
      </w:tr>
      <w:tr w:rsidR="0064790C" w:rsidRPr="0064790C" w14:paraId="710E93B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F8E0" w14:textId="06549928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889C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9D5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F62F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524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8222C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A430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3 917,8</w:t>
            </w:r>
          </w:p>
        </w:tc>
      </w:tr>
      <w:tr w:rsidR="0064790C" w:rsidRPr="0064790C" w14:paraId="2F6DA6A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8C61" w14:textId="76843FE3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5375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90C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59D7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4E2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AE64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2112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3 917,8</w:t>
            </w:r>
          </w:p>
        </w:tc>
      </w:tr>
      <w:tr w:rsidR="0064790C" w:rsidRPr="0064790C" w14:paraId="7B93573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0D7F" w14:textId="4A93D5AF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820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30590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0F93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3EF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44ED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4 060,2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FE9B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3 897,5</w:t>
            </w:r>
          </w:p>
        </w:tc>
      </w:tr>
      <w:tr w:rsidR="0064790C" w:rsidRPr="0064790C" w14:paraId="33369491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1A85" w14:textId="24797BE8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410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564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CC3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711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272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3 584,9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A15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3 479,6</w:t>
            </w:r>
          </w:p>
        </w:tc>
      </w:tr>
      <w:tr w:rsidR="0064790C" w:rsidRPr="0064790C" w14:paraId="34012A59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46FB" w14:textId="63934B3F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EFE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B61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C6B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E91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62765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4581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417,9</w:t>
            </w:r>
          </w:p>
        </w:tc>
      </w:tr>
      <w:tr w:rsidR="0064790C" w:rsidRPr="0064790C" w14:paraId="02BBE04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72EC" w14:textId="24BA932B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925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D054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F87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A24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94CE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701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64790C" w:rsidRPr="0064790C" w14:paraId="1A1E3C77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AC12" w14:textId="24ACA5F3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430EB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740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DD0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118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CDF8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74D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64790C" w:rsidRPr="0064790C" w14:paraId="2F42FA1B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6B56" w14:textId="0E672024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8E5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E9AF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E85F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5AE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23A50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40C92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64790C" w:rsidRPr="0064790C" w14:paraId="6A6D2D6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B912" w14:textId="2548B5C9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CA8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282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75B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033B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D8E8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D1A77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4790C" w:rsidRPr="0064790C" w14:paraId="62826333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CBDE" w14:textId="7172960A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0DF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A28E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1C0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BE0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5CE6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94EF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4790C" w:rsidRPr="0064790C" w14:paraId="75AA2D8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7538" w14:textId="53F2FC69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A91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45E5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561B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2392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891C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AE64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4790C" w:rsidRPr="0064790C" w14:paraId="2CC3E7A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C5BF" w14:textId="2BCA2EDF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 в текущем финансовом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EB0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5A8B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A53E6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6A6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048C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4B9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4790C" w:rsidRPr="0064790C" w14:paraId="4CE1858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EA26" w14:textId="0674FBFA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B70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7D4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C7F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41A4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7094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5E7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4790C" w:rsidRPr="0064790C" w14:paraId="4DF230E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54A7" w14:textId="50F36CED" w:rsidR="0064790C" w:rsidRPr="00433643" w:rsidRDefault="0064790C" w:rsidP="0043364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83E84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4278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D162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63A3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1F2E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260A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64790C" w:rsidRPr="0064790C" w14:paraId="5BC3E0D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4E68" w14:textId="25A6A866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DDF8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6C6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882D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B219C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0981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7DAC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64790C" w:rsidRPr="0064790C" w14:paraId="0CFB5E3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4CAB" w14:textId="059724E7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E01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8D06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B01A3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979D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543A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0804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64790C" w:rsidRPr="0064790C" w14:paraId="188E23DC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38E0" w14:textId="126F6F36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4BB7E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D3F9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D364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9EAA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92A3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3782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64790C" w:rsidRPr="0064790C" w14:paraId="31EBBA4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7A27" w14:textId="580A346C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Предоставление субвенции на осуществление государственных полномочий по первичному </w:t>
            </w: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EBB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3C4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A27D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5DF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CEC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1753F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64790C" w:rsidRPr="0064790C" w14:paraId="629E1765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AE60" w14:textId="1A89E9DB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7363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86F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729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4301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297F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C674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64790C" w:rsidRPr="0064790C" w14:paraId="43F4162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73ED" w14:textId="37DD2923" w:rsidR="0064790C" w:rsidRPr="00433643" w:rsidRDefault="0064790C" w:rsidP="0043364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3D10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7338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EE1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5594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F946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0E73E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64790C" w:rsidRPr="0064790C" w14:paraId="491FFF68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C8B1" w14:textId="3A7FEE7E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E9F1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B2DF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FD333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429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6675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7AE7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64790C" w:rsidRPr="0064790C" w14:paraId="4292EC9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0CA0" w14:textId="58ED3C40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39C7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779D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804C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3E1A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1823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BC1A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64790C" w:rsidRPr="0064790C" w14:paraId="0E36265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3638" w14:textId="202D5358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B704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08E4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F701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DC05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92FF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F8AF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64790C" w:rsidRPr="0064790C" w14:paraId="07ED57B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DBF9" w14:textId="05E3269F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доплаты к трудовым пенсиям пенсионерам, замещавшим муниципальные должности и должности муниципальной службы в Администрации муниципального района и имеющим право на получение муниципальной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C48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96E2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3125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1010061010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387F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5B18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8467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64790C" w:rsidRPr="0064790C" w14:paraId="77F8D99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90FF" w14:textId="764D5875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631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957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D8D6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1010061010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6515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9A37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03AC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64790C" w:rsidRPr="0064790C" w14:paraId="7DEA116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61B9" w14:textId="10477146" w:rsidR="0064790C" w:rsidRPr="00433643" w:rsidRDefault="0064790C" w:rsidP="0043364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CC26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B4C1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3FF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614B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3D4F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C8FB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64790C" w:rsidRPr="0064790C" w14:paraId="5980037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D264" w14:textId="1FD14C25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0E7B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81D1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EF70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8497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53B9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A2E6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64790C" w:rsidRPr="0064790C" w14:paraId="4299E786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E83B" w14:textId="3B62E662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ED5C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B8A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2E38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F9B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372E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94B0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64790C" w:rsidRPr="0064790C" w14:paraId="4E6BACB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D360" w14:textId="5C2D0741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DF98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9C45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DB293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6B06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92CE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C993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64790C" w:rsidRPr="0064790C" w14:paraId="61828C82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0D86" w14:textId="467C37A8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8487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0761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91A5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1AA8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73B3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7D9C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64790C" w:rsidRPr="0064790C" w14:paraId="794D8DE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31F6" w14:textId="26700937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AA94C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D96E9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3B5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4D02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00A0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A4C2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64790C" w:rsidRPr="0064790C" w14:paraId="3BF908ED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BDB1" w14:textId="331E4D03" w:rsidR="0064790C" w:rsidRPr="00433643" w:rsidRDefault="0064790C" w:rsidP="0043364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F7C2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99C1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5782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DA44" w14:textId="77777777" w:rsidR="0064790C" w:rsidRPr="0064790C" w:rsidRDefault="0064790C" w:rsidP="0064790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137B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390A" w14:textId="77777777" w:rsidR="0064790C" w:rsidRPr="0064790C" w:rsidRDefault="0064790C" w:rsidP="0064790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64790C" w:rsidRPr="0064790C" w14:paraId="6E1C695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5333" w14:textId="2C7D3140" w:rsidR="0064790C" w:rsidRPr="00433643" w:rsidRDefault="0064790C" w:rsidP="0043364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Дотации на выравнивание бюджетной обеспеченности </w:t>
            </w: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A2F9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DCF6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8D2D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DFF2" w14:textId="77777777" w:rsidR="0064790C" w:rsidRPr="0064790C" w:rsidRDefault="0064790C" w:rsidP="0064790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36A2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B81A" w14:textId="77777777" w:rsidR="0064790C" w:rsidRPr="0064790C" w:rsidRDefault="0064790C" w:rsidP="0064790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64790C" w:rsidRPr="0064790C" w14:paraId="3E3BD334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8C78" w14:textId="59D730D3" w:rsidR="0064790C" w:rsidRPr="00433643" w:rsidRDefault="0064790C" w:rsidP="0043364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AB4A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0B9B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E4FD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BA24" w14:textId="77777777" w:rsidR="0064790C" w:rsidRPr="0064790C" w:rsidRDefault="0064790C" w:rsidP="0064790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D736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0E2F" w14:textId="77777777" w:rsidR="0064790C" w:rsidRPr="0064790C" w:rsidRDefault="0064790C" w:rsidP="0064790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64790C" w:rsidRPr="0064790C" w14:paraId="5BC0EF7A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393A" w14:textId="2F7900EB" w:rsidR="0064790C" w:rsidRPr="00433643" w:rsidRDefault="0064790C" w:rsidP="0043364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168C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E6B4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6C52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52F8" w14:textId="77777777" w:rsidR="0064790C" w:rsidRPr="0064790C" w:rsidRDefault="0064790C" w:rsidP="0064790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AB04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97C4" w14:textId="77777777" w:rsidR="0064790C" w:rsidRPr="0064790C" w:rsidRDefault="0064790C" w:rsidP="0064790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64790C" w:rsidRPr="0064790C" w14:paraId="671EA580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FAC8" w14:textId="50251149" w:rsidR="0064790C" w:rsidRPr="00433643" w:rsidRDefault="0064790C" w:rsidP="0043364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дотаций на  выравнивание бюджетной обеспеченности сельских поселений в текущем финансовом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8DDD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54DE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B8C9C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0CD9" w14:textId="77777777" w:rsidR="0064790C" w:rsidRPr="0064790C" w:rsidRDefault="0064790C" w:rsidP="0064790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A1F3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94D6" w14:textId="77777777" w:rsidR="0064790C" w:rsidRPr="0064790C" w:rsidRDefault="0064790C" w:rsidP="0064790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64790C" w:rsidRPr="0064790C" w14:paraId="3E91A49E" w14:textId="77777777" w:rsidTr="0064790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1A33" w14:textId="3914F629" w:rsidR="0064790C" w:rsidRPr="00433643" w:rsidRDefault="0064790C" w:rsidP="0043364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3364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C787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7E4E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23E58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0420080010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7ECD" w14:textId="77777777" w:rsidR="0064790C" w:rsidRPr="0064790C" w:rsidRDefault="0064790C" w:rsidP="0064790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473A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6439" w14:textId="77777777" w:rsidR="0064790C" w:rsidRPr="0064790C" w:rsidRDefault="0064790C" w:rsidP="0064790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64790C" w:rsidRPr="0064790C" w14:paraId="6AEF64B6" w14:textId="77777777" w:rsidTr="0064790C">
        <w:trPr>
          <w:trHeight w:val="255"/>
        </w:trPr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06EE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7C7E1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151 029,9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BE07A" w14:textId="77777777" w:rsidR="0064790C" w:rsidRPr="0064790C" w:rsidRDefault="0064790C" w:rsidP="006479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479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154 430,3</w:t>
            </w:r>
          </w:p>
        </w:tc>
      </w:tr>
    </w:tbl>
    <w:p w14:paraId="3C67F9C2" w14:textId="77777777" w:rsidR="000830DC" w:rsidRDefault="000830DC" w:rsidP="000830DC">
      <w:pPr>
        <w:spacing w:line="240" w:lineRule="exact"/>
        <w:ind w:left="720"/>
        <w:rPr>
          <w:rFonts w:ascii="Arial CYR" w:hAnsi="Arial CYR" w:cs="Arial CYR"/>
          <w:bCs/>
        </w:rPr>
      </w:pPr>
    </w:p>
    <w:sectPr w:rsidR="000830DC" w:rsidSect="00AE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CE"/>
    <w:rsid w:val="000103B1"/>
    <w:rsid w:val="000330B1"/>
    <w:rsid w:val="000830DC"/>
    <w:rsid w:val="001216B6"/>
    <w:rsid w:val="00142415"/>
    <w:rsid w:val="001B42B4"/>
    <w:rsid w:val="001B5B5E"/>
    <w:rsid w:val="001F67F5"/>
    <w:rsid w:val="00232937"/>
    <w:rsid w:val="0026111A"/>
    <w:rsid w:val="002A023E"/>
    <w:rsid w:val="002B42A7"/>
    <w:rsid w:val="00345010"/>
    <w:rsid w:val="00377165"/>
    <w:rsid w:val="00382287"/>
    <w:rsid w:val="003940E0"/>
    <w:rsid w:val="00396DDA"/>
    <w:rsid w:val="00433643"/>
    <w:rsid w:val="00437D6C"/>
    <w:rsid w:val="00447CCE"/>
    <w:rsid w:val="00494E2B"/>
    <w:rsid w:val="004963FD"/>
    <w:rsid w:val="004D0FB4"/>
    <w:rsid w:val="004F40EB"/>
    <w:rsid w:val="00543A5F"/>
    <w:rsid w:val="00561307"/>
    <w:rsid w:val="00583C3A"/>
    <w:rsid w:val="005D0D5E"/>
    <w:rsid w:val="006433DE"/>
    <w:rsid w:val="0064790C"/>
    <w:rsid w:val="00667C17"/>
    <w:rsid w:val="006E22AF"/>
    <w:rsid w:val="006E37A0"/>
    <w:rsid w:val="0075389B"/>
    <w:rsid w:val="00761BED"/>
    <w:rsid w:val="007F0835"/>
    <w:rsid w:val="00877672"/>
    <w:rsid w:val="008B31CC"/>
    <w:rsid w:val="008C17B3"/>
    <w:rsid w:val="00941DB7"/>
    <w:rsid w:val="00944F75"/>
    <w:rsid w:val="0095723A"/>
    <w:rsid w:val="009969CD"/>
    <w:rsid w:val="009B7719"/>
    <w:rsid w:val="009D0E73"/>
    <w:rsid w:val="00A44A6C"/>
    <w:rsid w:val="00A64058"/>
    <w:rsid w:val="00A73818"/>
    <w:rsid w:val="00AB3224"/>
    <w:rsid w:val="00AD318C"/>
    <w:rsid w:val="00AE698D"/>
    <w:rsid w:val="00B015CE"/>
    <w:rsid w:val="00B35504"/>
    <w:rsid w:val="00BE332E"/>
    <w:rsid w:val="00BE47B7"/>
    <w:rsid w:val="00C7017E"/>
    <w:rsid w:val="00C8147A"/>
    <w:rsid w:val="00C8151E"/>
    <w:rsid w:val="00CA55FC"/>
    <w:rsid w:val="00DE27E9"/>
    <w:rsid w:val="00E461BB"/>
    <w:rsid w:val="00E72896"/>
    <w:rsid w:val="00E72C24"/>
    <w:rsid w:val="00EC46D8"/>
    <w:rsid w:val="00EE2D83"/>
    <w:rsid w:val="00EF36AB"/>
    <w:rsid w:val="00F339C9"/>
    <w:rsid w:val="00F43DF8"/>
    <w:rsid w:val="00F93412"/>
    <w:rsid w:val="00F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EEDA5"/>
  <w15:docId w15:val="{83837883-B7EF-45E7-A926-FBBC284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5C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5CE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6E37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37A0"/>
    <w:rPr>
      <w:color w:val="800080"/>
      <w:u w:val="single"/>
    </w:rPr>
  </w:style>
  <w:style w:type="paragraph" w:customStyle="1" w:styleId="xl97">
    <w:name w:val="xl97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E37A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E37A0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E37A0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BE47B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1F67F5"/>
    <w:pPr>
      <w:spacing w:before="100" w:beforeAutospacing="1" w:after="100" w:afterAutospacing="1"/>
    </w:pPr>
  </w:style>
  <w:style w:type="paragraph" w:customStyle="1" w:styleId="xl94">
    <w:name w:val="xl94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C814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C814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3643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4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</TotalTime>
  <Pages>1</Pages>
  <Words>7113</Words>
  <Characters>40547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4</cp:revision>
  <cp:lastPrinted>2020-11-19T11:02:00Z</cp:lastPrinted>
  <dcterms:created xsi:type="dcterms:W3CDTF">2020-11-11T13:10:00Z</dcterms:created>
  <dcterms:modified xsi:type="dcterms:W3CDTF">2020-11-19T11:03:00Z</dcterms:modified>
</cp:coreProperties>
</file>