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5CE" w:rsidRPr="00D35899" w:rsidRDefault="00B015CE" w:rsidP="00B015CE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 w:rsidRPr="00D35899"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95723A">
        <w:rPr>
          <w:rFonts w:ascii="Times New Roman" w:hAnsi="Times New Roman"/>
          <w:b w:val="0"/>
          <w:sz w:val="24"/>
          <w:szCs w:val="24"/>
        </w:rPr>
        <w:t>10</w:t>
      </w:r>
    </w:p>
    <w:p w:rsidR="00B015CE" w:rsidRDefault="00B015CE" w:rsidP="00B015CE">
      <w:pPr>
        <w:spacing w:line="240" w:lineRule="exact"/>
        <w:ind w:left="5398"/>
        <w:jc w:val="both"/>
      </w:pPr>
      <w:r w:rsidRPr="00D35899">
        <w:t>к решению Думы Батецкого муниципального района «О бюджете Батецкого муниципального района на 20</w:t>
      </w:r>
      <w:r w:rsidR="00C8147A">
        <w:t>20</w:t>
      </w:r>
      <w:r w:rsidRPr="00D35899">
        <w:t xml:space="preserve"> год и на плановый период 20</w:t>
      </w:r>
      <w:r w:rsidR="001F67F5">
        <w:t>2</w:t>
      </w:r>
      <w:r w:rsidR="00C8147A">
        <w:t>1</w:t>
      </w:r>
      <w:r w:rsidR="001F67F5">
        <w:t xml:space="preserve"> </w:t>
      </w:r>
      <w:r w:rsidRPr="00D35899">
        <w:t>и 20</w:t>
      </w:r>
      <w:r w:rsidR="00AD318C">
        <w:t>2</w:t>
      </w:r>
      <w:r w:rsidR="00C8147A">
        <w:t>2</w:t>
      </w:r>
      <w:r w:rsidRPr="00D35899">
        <w:t xml:space="preserve"> годов»</w:t>
      </w:r>
    </w:p>
    <w:p w:rsidR="00B015CE" w:rsidRDefault="00B015CE" w:rsidP="00B015CE">
      <w:pPr>
        <w:spacing w:line="240" w:lineRule="exact"/>
        <w:ind w:left="5398"/>
        <w:jc w:val="both"/>
      </w:pPr>
    </w:p>
    <w:p w:rsidR="007F0835" w:rsidRDefault="007F0835" w:rsidP="001F67F5">
      <w:pPr>
        <w:spacing w:line="276" w:lineRule="auto"/>
        <w:ind w:left="720"/>
        <w:jc w:val="center"/>
        <w:rPr>
          <w:rFonts w:ascii="Arial CYR" w:hAnsi="Arial CYR" w:cs="Arial CYR"/>
          <w:b/>
          <w:bCs/>
        </w:rPr>
      </w:pPr>
      <w:r>
        <w:rPr>
          <w:rFonts w:ascii="Arial CYR" w:hAnsi="Arial CYR" w:cs="Arial CYR"/>
          <w:b/>
          <w:bCs/>
        </w:rPr>
        <w:t>Ведомственная структура расходов бюджета муниципального района на 20</w:t>
      </w:r>
      <w:r w:rsidR="001F67F5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1</w:t>
      </w:r>
      <w:r>
        <w:rPr>
          <w:rFonts w:ascii="Arial CYR" w:hAnsi="Arial CYR" w:cs="Arial CYR"/>
          <w:b/>
          <w:bCs/>
        </w:rPr>
        <w:t xml:space="preserve"> и 20</w:t>
      </w:r>
      <w:r w:rsidR="00AD318C">
        <w:rPr>
          <w:rFonts w:ascii="Arial CYR" w:hAnsi="Arial CYR" w:cs="Arial CYR"/>
          <w:b/>
          <w:bCs/>
        </w:rPr>
        <w:t>2</w:t>
      </w:r>
      <w:r w:rsidR="00C8147A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годы</w:t>
      </w:r>
    </w:p>
    <w:p w:rsidR="0026111A" w:rsidRDefault="0026111A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</w:p>
    <w:p w:rsidR="00B015CE" w:rsidRDefault="00BE47B7" w:rsidP="00B015CE">
      <w:pPr>
        <w:spacing w:line="240" w:lineRule="exact"/>
        <w:ind w:left="720"/>
        <w:jc w:val="right"/>
        <w:rPr>
          <w:rFonts w:ascii="Arial CYR" w:hAnsi="Arial CYR" w:cs="Arial CYR"/>
          <w:bCs/>
        </w:rPr>
      </w:pPr>
      <w:r>
        <w:rPr>
          <w:rFonts w:ascii="Arial CYR" w:hAnsi="Arial CYR" w:cs="Arial CYR"/>
          <w:bCs/>
        </w:rPr>
        <w:t>Т</w:t>
      </w:r>
      <w:r w:rsidR="00B015CE" w:rsidRPr="00F77AE7">
        <w:rPr>
          <w:rFonts w:ascii="Arial CYR" w:hAnsi="Arial CYR" w:cs="Arial CYR"/>
          <w:bCs/>
        </w:rPr>
        <w:t xml:space="preserve">ыс. </w:t>
      </w:r>
      <w:r w:rsidR="00B015CE">
        <w:rPr>
          <w:rFonts w:ascii="Arial CYR" w:hAnsi="Arial CYR" w:cs="Arial CYR"/>
          <w:bCs/>
        </w:rPr>
        <w:t>р</w:t>
      </w:r>
      <w:r w:rsidR="00B015CE" w:rsidRPr="00F77AE7">
        <w:rPr>
          <w:rFonts w:ascii="Arial CYR" w:hAnsi="Arial CYR" w:cs="Arial CYR"/>
          <w:bCs/>
        </w:rPr>
        <w:t>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3806"/>
        <w:gridCol w:w="814"/>
        <w:gridCol w:w="815"/>
        <w:gridCol w:w="1362"/>
        <w:gridCol w:w="717"/>
        <w:gridCol w:w="1128"/>
        <w:gridCol w:w="1134"/>
      </w:tblGrid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Расх.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Администрация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36 186,3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Администрация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34 786,5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36 186,3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23 602,9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23 752,7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15 354,5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14 754,6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1042528190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13 590,0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депутатам муниципального района на обеспечение материальных и финансовых условий их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Членские взносы в Ассоциацию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9990028320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5 914,5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5 842,9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3 653,3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3 567,4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2 844,5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604,9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556,8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1 243,2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415,3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395,3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по иным программным и непрограммным мероприятиям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942,4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Сопровождение официального сайта Администрации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"Противодействие коррупции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1042428200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3 308,9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среду обитания (в место отлова) отловленных безнадзорных животных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9990081010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2 602,2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652,0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0610171510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 (софинансирование)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06101S1510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Содержание и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0610228120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413,0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0202528700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ремонт и содержание жилищного фонда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9990028430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Взносы на формирования фонда капитального ремонта жилищного фонда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населения качественной питьевой водой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инфраструктуры водоснабжения и водоотведения населенных пунктов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1701328520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5 086,4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1 638,7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3 447,7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2 868,6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молодым семьям на приобретение (строительство) жилья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01019L4970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2 181,5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09434N0820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1 820,2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жилыми помещениями детей-сирот и детей, оставшихся без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09434R0820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Дума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Дума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культуры и туризма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31 526,8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культуры и туризма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29 561,9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31 526,8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1 584,6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1 508,5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 патриотическому воспитанию населения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75,1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0503601110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БШИ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0712101110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27 158,8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28 417,4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24 139,6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25 318,0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(центры)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13 786,0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культуры (библиотеки)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0711101112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8 187,3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7 764,8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капитальных и текущих ремонтных работ в зданиях культурно-досуговых учреждений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0714128851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3 200,0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развития и укрепления материально-технической базы, домов культуры, подведомственных органам местного самоуправления муниципальных районов в населенных пунктах с числом жителей до 50.0 тысяч человек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07141L4671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567,2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3 099,4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(отдел туризма, ИМЦ)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1 524,2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1 509,2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0741101030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Батецкого района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928,7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0741101130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577,5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Учреждение: Комитет образования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образования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65 068,7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63 912,2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1 226,6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58 797,1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57 689,9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18 583,2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17 941,6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6 293,9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6 102,3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«Интернет»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0911470040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11 004,7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Субсидии на обеспечение деятельности учреждений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0911501100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0911772120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509,6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Ремонт и (или) оснащение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0913128854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31 259,6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31 383,3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0913170570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 (областная субсидия)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0913172081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0913172120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0913570500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186,8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на финансовое обеспечение выполнения муниципальных заданий общеобразовательным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0913601110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4 295,1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4 418,8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0913770040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24 604,6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0913870060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667,0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0913970630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445,5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Предоставление субсидий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688,2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970,6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учреждений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0924301100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951,6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пожарной безопасности, антитерристической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0924472120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0937128020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Мероприятия по проведению оздоровительной кампании детей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9990028010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7 644,3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7 394,4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(обучающимся до дня выпуска) муниципальных образовательных организаций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72,1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0911970060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 (ЦБ)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5 182,1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4 977,3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5 092,7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4 935,2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0951201130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1 496,2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1 473,9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 бюджета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848,8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9990070280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108,8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0911670010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431,2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Содержание ребенка в семье опекуна и приемной семье, а также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0941570130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2 399,5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0943270600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37,2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2 890,3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Организация деятельности МАУ "ФСК" и обеспечение расходов на содержание учреждения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0802101120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2 127,8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Проведение текущих и капитальных ремонтов объектов спорта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075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0803328850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Учреждение: Комитет финансов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0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Комитет финансов Администрации Батецкого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14 966,1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14 398,2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4 012,3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179,1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3 832,2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3 811,9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3 479,5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0415128140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20,3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0415170280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1,9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субвенции на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 бюджетам сельских поселений в текущем финансовом году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0422270650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 xml:space="preserve">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</w:t>
            </w: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сельских поселений в текущем финансовом году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0422251180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160,2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Выплаты муниципальных пенсий за выслугу лет пенсионерам, замещавшим муниципальные должности и должности муниципальной службы в Администрации муниципального района и имеющим право на получение муниципальной пенсии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"Развитие муниципальной службы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1011561010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2 594,0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0411228050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625,7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1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2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3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Предоставление дотаций на  выравнивание бюджетной обеспеченности сельских поселений в текущем финансовом году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4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5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40EB" w:rsidRPr="0056463A" w:rsidRDefault="004F40EB" w:rsidP="0056463A">
            <w:pPr>
              <w:jc w:val="both"/>
              <w:outlineLvl w:val="6"/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</w:pPr>
            <w:r w:rsidRPr="0056463A">
              <w:rPr>
                <w:rFonts w:ascii="Arial CYR" w:hAnsi="Arial CYR" w:cs="Arial CYR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0421280010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6 972,2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7 006,0</w:t>
            </w:r>
          </w:p>
        </w:tc>
      </w:tr>
      <w:tr w:rsidR="004F40EB" w:rsidRPr="004F40EB" w:rsidTr="004F40EB">
        <w:trPr>
          <w:trHeight w:val="255"/>
        </w:trPr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144 898,8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40EB" w:rsidRPr="004F40EB" w:rsidRDefault="004F40EB" w:rsidP="004F40E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4F40E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146 524,1</w:t>
            </w:r>
          </w:p>
        </w:tc>
      </w:tr>
    </w:tbl>
    <w:p w:rsidR="000830DC" w:rsidRDefault="000830DC" w:rsidP="000830DC">
      <w:pPr>
        <w:spacing w:line="240" w:lineRule="exact"/>
        <w:ind w:left="720"/>
        <w:rPr>
          <w:rFonts w:ascii="Arial CYR" w:hAnsi="Arial CYR" w:cs="Arial CYR"/>
          <w:bCs/>
        </w:rPr>
      </w:pPr>
    </w:p>
    <w:sectPr w:rsidR="000830DC" w:rsidSect="00AE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CE"/>
    <w:rsid w:val="000103B1"/>
    <w:rsid w:val="000330B1"/>
    <w:rsid w:val="000830DC"/>
    <w:rsid w:val="001216B6"/>
    <w:rsid w:val="00142415"/>
    <w:rsid w:val="001B42B4"/>
    <w:rsid w:val="001B5B5E"/>
    <w:rsid w:val="001F67F5"/>
    <w:rsid w:val="00232937"/>
    <w:rsid w:val="0026111A"/>
    <w:rsid w:val="002A023E"/>
    <w:rsid w:val="002B42A7"/>
    <w:rsid w:val="00345010"/>
    <w:rsid w:val="00377165"/>
    <w:rsid w:val="00382287"/>
    <w:rsid w:val="003940E0"/>
    <w:rsid w:val="00396DDA"/>
    <w:rsid w:val="00437D6C"/>
    <w:rsid w:val="00447CCE"/>
    <w:rsid w:val="00494E2B"/>
    <w:rsid w:val="004963FD"/>
    <w:rsid w:val="004D0FB4"/>
    <w:rsid w:val="004F40EB"/>
    <w:rsid w:val="00561307"/>
    <w:rsid w:val="0056463A"/>
    <w:rsid w:val="00583C3A"/>
    <w:rsid w:val="005D0D5E"/>
    <w:rsid w:val="006433DE"/>
    <w:rsid w:val="00667C17"/>
    <w:rsid w:val="006E22AF"/>
    <w:rsid w:val="006E37A0"/>
    <w:rsid w:val="0075389B"/>
    <w:rsid w:val="00761BED"/>
    <w:rsid w:val="007F0835"/>
    <w:rsid w:val="00877672"/>
    <w:rsid w:val="008C17B3"/>
    <w:rsid w:val="00941DB7"/>
    <w:rsid w:val="00944F75"/>
    <w:rsid w:val="0095723A"/>
    <w:rsid w:val="009969CD"/>
    <w:rsid w:val="009D0E73"/>
    <w:rsid w:val="00A44A6C"/>
    <w:rsid w:val="00A64058"/>
    <w:rsid w:val="00A73818"/>
    <w:rsid w:val="00AB3224"/>
    <w:rsid w:val="00AD318C"/>
    <w:rsid w:val="00AE698D"/>
    <w:rsid w:val="00B015CE"/>
    <w:rsid w:val="00B35504"/>
    <w:rsid w:val="00BE332E"/>
    <w:rsid w:val="00BE47B7"/>
    <w:rsid w:val="00C7017E"/>
    <w:rsid w:val="00C8147A"/>
    <w:rsid w:val="00C8151E"/>
    <w:rsid w:val="00CA55FC"/>
    <w:rsid w:val="00DE27E9"/>
    <w:rsid w:val="00E461BB"/>
    <w:rsid w:val="00E72896"/>
    <w:rsid w:val="00E72C24"/>
    <w:rsid w:val="00EC46D8"/>
    <w:rsid w:val="00EE2D83"/>
    <w:rsid w:val="00EF36AB"/>
    <w:rsid w:val="00F339C9"/>
    <w:rsid w:val="00F43DF8"/>
    <w:rsid w:val="00F93412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837883-B7EF-45E7-A926-FBBC284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5C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5C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5CE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6E37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37A0"/>
    <w:rPr>
      <w:color w:val="800080"/>
      <w:u w:val="single"/>
    </w:rPr>
  </w:style>
  <w:style w:type="paragraph" w:customStyle="1" w:styleId="xl97">
    <w:name w:val="xl97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E37A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E37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E37A0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BE47B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1F67F5"/>
    <w:pPr>
      <w:spacing w:before="100" w:beforeAutospacing="1" w:after="100" w:afterAutospacing="1"/>
    </w:pPr>
  </w:style>
  <w:style w:type="paragraph" w:customStyle="1" w:styleId="xl94">
    <w:name w:val="xl94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1F67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C8147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463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463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4</TotalTime>
  <Pages>25</Pages>
  <Words>8298</Words>
  <Characters>47305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</cp:lastModifiedBy>
  <cp:revision>7</cp:revision>
  <cp:lastPrinted>2019-12-12T13:23:00Z</cp:lastPrinted>
  <dcterms:created xsi:type="dcterms:W3CDTF">2019-11-08T12:27:00Z</dcterms:created>
  <dcterms:modified xsi:type="dcterms:W3CDTF">2019-12-12T13:23:00Z</dcterms:modified>
</cp:coreProperties>
</file>